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9F" w:rsidRPr="00B63C70" w:rsidRDefault="0000719F" w:rsidP="0000719F">
      <w:pPr>
        <w:rPr>
          <w:rFonts w:ascii="ＭＳ ゴシック" w:eastAsia="ＭＳ ゴシック" w:hAnsi="ＭＳ ゴシック"/>
        </w:rPr>
      </w:pPr>
      <w:r w:rsidRPr="00B63C70">
        <w:rPr>
          <w:rFonts w:ascii="ＭＳ ゴシック" w:eastAsia="ＭＳ ゴシック" w:hAnsi="ＭＳ ゴシック" w:hint="eastAsia"/>
        </w:rPr>
        <w:t>様式第８－２号（第１０条関係）</w:t>
      </w:r>
    </w:p>
    <w:p w:rsidR="0000719F" w:rsidRPr="00B63C70" w:rsidRDefault="0000719F" w:rsidP="0000719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63C70">
        <w:rPr>
          <w:rFonts w:ascii="ＭＳ ゴシック" w:eastAsia="ＭＳ ゴシック" w:hAnsi="ＭＳ ゴシック" w:hint="eastAsia"/>
          <w:sz w:val="28"/>
          <w:szCs w:val="28"/>
        </w:rPr>
        <w:t>活動内容報告書</w:t>
      </w:r>
    </w:p>
    <w:p w:rsidR="0000719F" w:rsidRPr="00B63C70" w:rsidRDefault="0000719F" w:rsidP="0000719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委員会名（　　　</w:t>
      </w:r>
      <w:r w:rsidR="006B7FF7">
        <w:rPr>
          <w:rFonts w:ascii="ＭＳ ゴシック" w:eastAsia="ＭＳ ゴシック" w:hAnsi="ＭＳ ゴシック" w:hint="eastAsia"/>
        </w:rPr>
        <w:t xml:space="preserve">　　　　　</w:t>
      </w:r>
      <w:r w:rsidRPr="00B63C70">
        <w:rPr>
          <w:rFonts w:ascii="ＭＳ ゴシック" w:eastAsia="ＭＳ ゴシック" w:hAnsi="ＭＳ ゴシック" w:hint="eastAsia"/>
        </w:rPr>
        <w:t xml:space="preserve">　　　　）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620"/>
        <w:gridCol w:w="3010"/>
        <w:gridCol w:w="2459"/>
        <w:gridCol w:w="2271"/>
      </w:tblGrid>
      <w:tr w:rsidR="0000719F" w:rsidRPr="00B63C70" w:rsidTr="005D337E">
        <w:tc>
          <w:tcPr>
            <w:tcW w:w="1620" w:type="dxa"/>
            <w:vAlign w:val="center"/>
          </w:tcPr>
          <w:p w:rsidR="0000719F" w:rsidRPr="00B63C70" w:rsidRDefault="0000719F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00719F" w:rsidRPr="00B63C70" w:rsidTr="005D337E">
        <w:trPr>
          <w:trHeight w:val="602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71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84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56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C43C02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83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82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C43C02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67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C43C02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66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80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80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80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80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80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19F" w:rsidRPr="00B63C70" w:rsidTr="005D337E">
        <w:trPr>
          <w:trHeight w:val="680"/>
        </w:trPr>
        <w:tc>
          <w:tcPr>
            <w:tcW w:w="162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vAlign w:val="center"/>
          </w:tcPr>
          <w:p w:rsidR="0000719F" w:rsidRPr="00B63C70" w:rsidRDefault="0000719F" w:rsidP="005D33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0719F" w:rsidRPr="00B63C70" w:rsidRDefault="0000719F" w:rsidP="0000719F">
      <w:pPr>
        <w:rPr>
          <w:rFonts w:ascii="ＭＳ ゴシック" w:eastAsia="ＭＳ ゴシック" w:hAnsi="ＭＳ ゴシック"/>
        </w:rPr>
      </w:pPr>
    </w:p>
    <w:p w:rsidR="0000719F" w:rsidRPr="00B63C70" w:rsidRDefault="0000719F" w:rsidP="0000719F">
      <w:pPr>
        <w:rPr>
          <w:rFonts w:ascii="ＭＳ ゴシック" w:eastAsia="ＭＳ ゴシック" w:hAnsi="ＭＳ ゴシック"/>
        </w:rPr>
      </w:pPr>
    </w:p>
    <w:p w:rsidR="0000719F" w:rsidRPr="00B63C70" w:rsidRDefault="0000719F" w:rsidP="0000719F">
      <w:pPr>
        <w:rPr>
          <w:rFonts w:ascii="ＭＳ ゴシック" w:eastAsia="ＭＳ ゴシック" w:hAnsi="ＭＳ ゴシック"/>
        </w:rPr>
      </w:pPr>
    </w:p>
    <w:p w:rsidR="0000719F" w:rsidRPr="00B63C70" w:rsidRDefault="0000719F" w:rsidP="0000719F">
      <w:pPr>
        <w:rPr>
          <w:rFonts w:ascii="ＭＳ ゴシック" w:eastAsia="ＭＳ ゴシック" w:hAnsi="ＭＳ ゴシック"/>
        </w:rPr>
      </w:pPr>
    </w:p>
    <w:p w:rsidR="0000719F" w:rsidRPr="00B63C70" w:rsidRDefault="0000719F" w:rsidP="0000719F">
      <w:pPr>
        <w:rPr>
          <w:rFonts w:ascii="ＭＳ ゴシック" w:eastAsia="ＭＳ ゴシック" w:hAnsi="ＭＳ ゴシック"/>
        </w:rPr>
      </w:pPr>
    </w:p>
    <w:p w:rsidR="009952CF" w:rsidRPr="0000719F" w:rsidRDefault="009952CF" w:rsidP="0000719F"/>
    <w:sectPr w:rsidR="009952CF" w:rsidRPr="0000719F" w:rsidSect="00AB594E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E"/>
    <w:rsid w:val="0000719F"/>
    <w:rsid w:val="00243BFA"/>
    <w:rsid w:val="002B6260"/>
    <w:rsid w:val="00562A42"/>
    <w:rsid w:val="006B7FF7"/>
    <w:rsid w:val="00843475"/>
    <w:rsid w:val="009952CF"/>
    <w:rsid w:val="00AB594E"/>
    <w:rsid w:val="00B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4E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9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B594E"/>
    <w:pPr>
      <w:jc w:val="center"/>
    </w:pPr>
    <w:rPr>
      <w:rFonts w:ascii="ＭＳ Ｐゴシック" w:hAnsi="ＭＳ Ｐゴシック"/>
    </w:rPr>
  </w:style>
  <w:style w:type="character" w:customStyle="1" w:styleId="a5">
    <w:name w:val="記 (文字)"/>
    <w:basedOn w:val="a0"/>
    <w:link w:val="a4"/>
    <w:rsid w:val="00AB594E"/>
    <w:rPr>
      <w:rFonts w:ascii="ＭＳ Ｐゴシック" w:eastAsia="ＭＳ Ｐゴシック" w:hAnsi="ＭＳ Ｐ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4E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9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B594E"/>
    <w:pPr>
      <w:jc w:val="center"/>
    </w:pPr>
    <w:rPr>
      <w:rFonts w:ascii="ＭＳ Ｐゴシック" w:hAnsi="ＭＳ Ｐゴシック"/>
    </w:rPr>
  </w:style>
  <w:style w:type="character" w:customStyle="1" w:styleId="a5">
    <w:name w:val="記 (文字)"/>
    <w:basedOn w:val="a0"/>
    <w:link w:val="a4"/>
    <w:rsid w:val="00AB594E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881F0E50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ta-shinohara</dc:creator>
  <cp:lastModifiedBy>ta-shinohara</cp:lastModifiedBy>
  <cp:revision>3</cp:revision>
  <dcterms:created xsi:type="dcterms:W3CDTF">2016-03-31T06:26:00Z</dcterms:created>
  <dcterms:modified xsi:type="dcterms:W3CDTF">2016-03-31T06:31:00Z</dcterms:modified>
</cp:coreProperties>
</file>