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2A" w:rsidRPr="00B63C70" w:rsidRDefault="00962B2A" w:rsidP="00962B2A">
      <w:pPr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>様式第８－３号（第１０条関係）</w:t>
      </w:r>
    </w:p>
    <w:p w:rsidR="00962B2A" w:rsidRPr="00B63C70" w:rsidRDefault="00962B2A" w:rsidP="00962B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3C70">
        <w:rPr>
          <w:rFonts w:ascii="ＭＳ ゴシック" w:eastAsia="ＭＳ ゴシック" w:hAnsi="ＭＳ ゴシック" w:hint="eastAsia"/>
          <w:sz w:val="28"/>
          <w:szCs w:val="28"/>
        </w:rPr>
        <w:t>収支精算書</w:t>
      </w:r>
    </w:p>
    <w:p w:rsidR="00962B2A" w:rsidRPr="00B63C70" w:rsidRDefault="00962B2A" w:rsidP="00962B2A">
      <w:pPr>
        <w:rPr>
          <w:rFonts w:ascii="ＭＳ ゴシック" w:eastAsia="ＭＳ ゴシック" w:hAnsi="ＭＳ ゴシック"/>
        </w:rPr>
      </w:pPr>
    </w:p>
    <w:p w:rsidR="00962B2A" w:rsidRPr="00B63C70" w:rsidRDefault="00962B2A" w:rsidP="00962B2A">
      <w:pPr>
        <w:ind w:firstLineChars="100" w:firstLine="240"/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>【収　　入】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990"/>
        <w:gridCol w:w="3279"/>
        <w:gridCol w:w="3091"/>
      </w:tblGrid>
      <w:tr w:rsidR="00962B2A" w:rsidRPr="00B63C70" w:rsidTr="005D337E"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項　　　　目</w:t>
            </w: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金　　　　額</w:t>
            </w: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962B2A" w:rsidRPr="00B63C70" w:rsidTr="005D337E">
        <w:trPr>
          <w:trHeight w:val="430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37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23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10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23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37"/>
        </w:trPr>
        <w:tc>
          <w:tcPr>
            <w:tcW w:w="2990" w:type="dxa"/>
            <w:tcBorders>
              <w:bottom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tcBorders>
              <w:bottom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73"/>
        </w:trPr>
        <w:tc>
          <w:tcPr>
            <w:tcW w:w="2990" w:type="dxa"/>
            <w:tcBorders>
              <w:top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tcBorders>
              <w:top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62B2A" w:rsidRPr="00B63C70" w:rsidRDefault="00962B2A" w:rsidP="00962B2A">
      <w:pPr>
        <w:rPr>
          <w:rFonts w:ascii="ＭＳ ゴシック" w:eastAsia="ＭＳ ゴシック" w:hAnsi="ＭＳ ゴシック"/>
        </w:rPr>
      </w:pPr>
    </w:p>
    <w:p w:rsidR="00962B2A" w:rsidRPr="00B63C70" w:rsidRDefault="00962B2A" w:rsidP="00962B2A">
      <w:pPr>
        <w:ind w:firstLineChars="100" w:firstLine="240"/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>【支　出】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990"/>
        <w:gridCol w:w="3279"/>
        <w:gridCol w:w="3091"/>
      </w:tblGrid>
      <w:tr w:rsidR="00962B2A" w:rsidRPr="00B63C70" w:rsidTr="005D337E"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項　　　　目</w:t>
            </w: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金　　　　額</w:t>
            </w: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内　　　　訳</w:t>
            </w:r>
          </w:p>
        </w:tc>
      </w:tr>
      <w:tr w:rsidR="00962B2A" w:rsidRPr="00B63C70" w:rsidTr="005D337E">
        <w:trPr>
          <w:trHeight w:val="527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505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504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514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96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506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502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512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94"/>
        </w:trPr>
        <w:tc>
          <w:tcPr>
            <w:tcW w:w="2990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490"/>
        </w:trPr>
        <w:tc>
          <w:tcPr>
            <w:tcW w:w="2990" w:type="dxa"/>
            <w:tcBorders>
              <w:bottom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tcBorders>
              <w:bottom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2B2A" w:rsidRPr="00B63C70" w:rsidTr="005D337E">
        <w:trPr>
          <w:trHeight w:val="514"/>
        </w:trPr>
        <w:tc>
          <w:tcPr>
            <w:tcW w:w="2990" w:type="dxa"/>
            <w:tcBorders>
              <w:top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3C70"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091" w:type="dxa"/>
            <w:tcBorders>
              <w:top w:val="double" w:sz="4" w:space="0" w:color="auto"/>
            </w:tcBorders>
            <w:vAlign w:val="center"/>
          </w:tcPr>
          <w:p w:rsidR="00962B2A" w:rsidRPr="00B63C70" w:rsidRDefault="00962B2A" w:rsidP="005D3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62B2A" w:rsidRPr="00B63C70" w:rsidRDefault="00962B2A" w:rsidP="00962B2A">
      <w:pPr>
        <w:ind w:firstLineChars="100" w:firstLine="240"/>
        <w:rPr>
          <w:rFonts w:ascii="ＭＳ ゴシック" w:eastAsia="ＭＳ ゴシック" w:hAnsi="ＭＳ ゴシック"/>
        </w:rPr>
      </w:pPr>
    </w:p>
    <w:p w:rsidR="00962B2A" w:rsidRPr="00B63C70" w:rsidRDefault="00962B2A" w:rsidP="00962B2A">
      <w:pPr>
        <w:ind w:firstLineChars="100" w:firstLine="240"/>
        <w:rPr>
          <w:rFonts w:ascii="ＭＳ ゴシック" w:eastAsia="ＭＳ ゴシック" w:hAnsi="ＭＳ ゴシック"/>
        </w:rPr>
      </w:pPr>
      <w:r w:rsidRPr="00B63C70">
        <w:rPr>
          <w:rFonts w:ascii="ＭＳ ゴシック" w:eastAsia="ＭＳ ゴシック" w:hAnsi="ＭＳ ゴシック" w:hint="eastAsia"/>
        </w:rPr>
        <w:t>※領収書の添付をお願いします。</w:t>
      </w:r>
    </w:p>
    <w:p w:rsidR="009952CF" w:rsidRPr="00962B2A" w:rsidRDefault="009952CF" w:rsidP="00962B2A"/>
    <w:sectPr w:rsidR="009952CF" w:rsidRPr="00962B2A" w:rsidSect="00AB594E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E"/>
    <w:rsid w:val="0000719F"/>
    <w:rsid w:val="00243BFA"/>
    <w:rsid w:val="002B6260"/>
    <w:rsid w:val="00562A42"/>
    <w:rsid w:val="00843475"/>
    <w:rsid w:val="00962B2A"/>
    <w:rsid w:val="009952CF"/>
    <w:rsid w:val="00AB594E"/>
    <w:rsid w:val="00B9763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E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594E"/>
    <w:pPr>
      <w:jc w:val="center"/>
    </w:pPr>
    <w:rPr>
      <w:rFonts w:ascii="ＭＳ Ｐゴシック" w:hAnsi="ＭＳ Ｐゴシック"/>
    </w:rPr>
  </w:style>
  <w:style w:type="character" w:customStyle="1" w:styleId="a5">
    <w:name w:val="記 (文字)"/>
    <w:basedOn w:val="a0"/>
    <w:link w:val="a4"/>
    <w:rsid w:val="00AB594E"/>
    <w:rPr>
      <w:rFonts w:ascii="ＭＳ Ｐゴシック" w:eastAsia="ＭＳ Ｐゴシック" w:hAnsi="ＭＳ Ｐ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E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594E"/>
    <w:pPr>
      <w:jc w:val="center"/>
    </w:pPr>
    <w:rPr>
      <w:rFonts w:ascii="ＭＳ Ｐゴシック" w:hAnsi="ＭＳ Ｐゴシック"/>
    </w:rPr>
  </w:style>
  <w:style w:type="character" w:customStyle="1" w:styleId="a5">
    <w:name w:val="記 (文字)"/>
    <w:basedOn w:val="a0"/>
    <w:link w:val="a4"/>
    <w:rsid w:val="00AB594E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93532A3D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ta-shinohara</dc:creator>
  <cp:lastModifiedBy>ta-shinohara</cp:lastModifiedBy>
  <cp:revision>3</cp:revision>
  <dcterms:created xsi:type="dcterms:W3CDTF">2016-03-31T06:27:00Z</dcterms:created>
  <dcterms:modified xsi:type="dcterms:W3CDTF">2016-03-31T06:31:00Z</dcterms:modified>
</cp:coreProperties>
</file>