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4A" w:rsidRPr="00B63C70" w:rsidRDefault="00C25B4A" w:rsidP="00C25B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様式第２号</w:t>
      </w:r>
      <w:r w:rsidRPr="00B63C70">
        <w:rPr>
          <w:rFonts w:ascii="ＭＳ ゴシック" w:eastAsia="ＭＳ ゴシック" w:hAnsi="ＭＳ ゴシック" w:hint="eastAsia"/>
        </w:rPr>
        <w:t>（第６条関係）</w:t>
      </w:r>
    </w:p>
    <w:p w:rsidR="00C25B4A" w:rsidRPr="00B63C70" w:rsidRDefault="00C25B4A" w:rsidP="00C25B4A">
      <w:pPr>
        <w:jc w:val="center"/>
        <w:rPr>
          <w:rFonts w:ascii="ＭＳ ゴシック" w:eastAsia="ＭＳ ゴシック" w:hAnsi="ＭＳ ゴシック"/>
          <w:w w:val="150"/>
        </w:rPr>
      </w:pPr>
      <w:r w:rsidRPr="00B63C70">
        <w:rPr>
          <w:rFonts w:ascii="ＭＳ ゴシック" w:eastAsia="ＭＳ ゴシック" w:hAnsi="ＭＳ ゴシック" w:hint="eastAsia"/>
          <w:w w:val="150"/>
        </w:rPr>
        <w:t>まちづくり委員会構成員名簿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1980"/>
        <w:gridCol w:w="2913"/>
        <w:gridCol w:w="1967"/>
        <w:gridCol w:w="1780"/>
      </w:tblGrid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住　　　　　所</w:t>
            </w: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4A" w:rsidRPr="00B63C70" w:rsidTr="005D337E">
        <w:tc>
          <w:tcPr>
            <w:tcW w:w="720" w:type="dxa"/>
            <w:vAlign w:val="center"/>
          </w:tcPr>
          <w:p w:rsidR="00C25B4A" w:rsidRPr="00B63C70" w:rsidRDefault="00C25B4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19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3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:rsidR="00C25B4A" w:rsidRPr="00B63C70" w:rsidRDefault="00C25B4A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5B4A" w:rsidRPr="00B63C70" w:rsidRDefault="00C25B4A" w:rsidP="00C25B4A">
      <w:pPr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 xml:space="preserve">　※役職名覧には、委員長、事務局、会計等まちづくり委員会における役職名を記入。</w:t>
      </w:r>
    </w:p>
    <w:p w:rsidR="00C25B4A" w:rsidRPr="00B63C70" w:rsidRDefault="00C25B4A" w:rsidP="00C25B4A">
      <w:pPr>
        <w:ind w:left="360" w:hangingChars="150" w:hanging="360"/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 xml:space="preserve">　※構成員については、各委員会において決定するものとするが、男女とも概ね30％以上となるよう努めること。</w:t>
      </w:r>
    </w:p>
    <w:p w:rsidR="009952CF" w:rsidRPr="00C25B4A" w:rsidRDefault="00C25B4A" w:rsidP="00C25B4A">
      <w:pPr>
        <w:ind w:left="360" w:hangingChars="150" w:hanging="360"/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 xml:space="preserve">　※</w:t>
      </w:r>
      <w:r w:rsidR="006B7ED2">
        <w:rPr>
          <w:rFonts w:ascii="ＭＳ ゴシック" w:eastAsia="ＭＳ ゴシック" w:hAnsi="ＭＳ ゴシック" w:hint="eastAsia"/>
        </w:rPr>
        <w:t>まちづくり運動支援事業</w:t>
      </w:r>
      <w:bookmarkStart w:id="0" w:name="_GoBack"/>
      <w:bookmarkEnd w:id="0"/>
      <w:r w:rsidRPr="00B63C70">
        <w:rPr>
          <w:rFonts w:ascii="ＭＳ ゴシック" w:eastAsia="ＭＳ ゴシック" w:hAnsi="ＭＳ ゴシック" w:hint="eastAsia"/>
        </w:rPr>
        <w:t>を実施するにあたり、傷害保険への加入の関係上、構成員の記入漏れが無いよう注意すること。変更があった場合は、速やかに申し出ること。</w:t>
      </w:r>
    </w:p>
    <w:sectPr w:rsidR="009952CF" w:rsidRPr="00C25B4A" w:rsidSect="00C25B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D2" w:rsidRDefault="006B7ED2" w:rsidP="006B7ED2">
      <w:r>
        <w:separator/>
      </w:r>
    </w:p>
  </w:endnote>
  <w:endnote w:type="continuationSeparator" w:id="0">
    <w:p w:rsidR="006B7ED2" w:rsidRDefault="006B7ED2" w:rsidP="006B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D2" w:rsidRDefault="006B7ED2" w:rsidP="006B7ED2">
      <w:r>
        <w:separator/>
      </w:r>
    </w:p>
  </w:footnote>
  <w:footnote w:type="continuationSeparator" w:id="0">
    <w:p w:rsidR="006B7ED2" w:rsidRDefault="006B7ED2" w:rsidP="006B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4A"/>
    <w:rsid w:val="006B7ED2"/>
    <w:rsid w:val="009952CF"/>
    <w:rsid w:val="00C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4A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B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ED2"/>
    <w:rPr>
      <w:rFonts w:ascii="Century" w:eastAsia="ＭＳ Ｐ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ED2"/>
    <w:rPr>
      <w:rFonts w:ascii="Century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4A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B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ED2"/>
    <w:rPr>
      <w:rFonts w:ascii="Century" w:eastAsia="ＭＳ Ｐ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ED2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C1A22503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ta-shinohara</dc:creator>
  <cp:lastModifiedBy>ta-shinohara</cp:lastModifiedBy>
  <cp:revision>2</cp:revision>
  <dcterms:created xsi:type="dcterms:W3CDTF">2016-03-31T06:21:00Z</dcterms:created>
  <dcterms:modified xsi:type="dcterms:W3CDTF">2016-04-06T04:30:00Z</dcterms:modified>
</cp:coreProperties>
</file>