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D81" w:rsidRPr="00A5309C" w:rsidRDefault="00050D81" w:rsidP="00050D81">
      <w:pPr>
        <w:wordWrap w:val="0"/>
        <w:overflowPunct w:val="0"/>
        <w:autoSpaceDE w:val="0"/>
        <w:autoSpaceDN w:val="0"/>
        <w:rPr>
          <w:rFonts w:asciiTheme="minorEastAsia" w:hAnsiTheme="minorEastAsia"/>
          <w:sz w:val="24"/>
          <w:szCs w:val="24"/>
        </w:rPr>
      </w:pPr>
      <w:r w:rsidRPr="00A5309C">
        <w:rPr>
          <w:rFonts w:asciiTheme="minorEastAsia" w:hAnsiTheme="minorEastAsia" w:hint="eastAsia"/>
          <w:sz w:val="24"/>
          <w:szCs w:val="24"/>
        </w:rPr>
        <w:t>様式第</w:t>
      </w:r>
      <w:r w:rsidR="0015209C">
        <w:rPr>
          <w:rFonts w:asciiTheme="minorEastAsia" w:hAnsiTheme="minorEastAsia" w:hint="eastAsia"/>
          <w:sz w:val="24"/>
          <w:szCs w:val="24"/>
        </w:rPr>
        <w:t>７</w:t>
      </w:r>
      <w:r w:rsidRPr="00A5309C">
        <w:rPr>
          <w:rFonts w:asciiTheme="minorEastAsia" w:hAnsiTheme="minorEastAsia" w:hint="eastAsia"/>
          <w:sz w:val="24"/>
          <w:szCs w:val="24"/>
        </w:rPr>
        <w:t>号(</w:t>
      </w:r>
      <w:r>
        <w:rPr>
          <w:rFonts w:asciiTheme="minorEastAsia" w:hAnsiTheme="minorEastAsia" w:hint="eastAsia"/>
          <w:sz w:val="24"/>
          <w:szCs w:val="24"/>
        </w:rPr>
        <w:t>第１０条関係</w:t>
      </w:r>
      <w:r w:rsidRPr="00A5309C">
        <w:rPr>
          <w:rFonts w:asciiTheme="minorEastAsia" w:hAnsiTheme="minorEastAsia" w:hint="eastAsia"/>
          <w:sz w:val="24"/>
          <w:szCs w:val="24"/>
        </w:rPr>
        <w:t>)</w:t>
      </w:r>
    </w:p>
    <w:p w:rsidR="00050D81" w:rsidRPr="00A5309C" w:rsidRDefault="00050D81" w:rsidP="00050D81">
      <w:pPr>
        <w:wordWrap w:val="0"/>
        <w:overflowPunct w:val="0"/>
        <w:autoSpaceDE w:val="0"/>
        <w:autoSpaceDN w:val="0"/>
        <w:jc w:val="right"/>
        <w:rPr>
          <w:rFonts w:asciiTheme="minorEastAsia" w:hAnsiTheme="minorEastAsia"/>
          <w:sz w:val="24"/>
          <w:szCs w:val="24"/>
        </w:rPr>
      </w:pPr>
      <w:r w:rsidRPr="00A5309C">
        <w:rPr>
          <w:rFonts w:asciiTheme="minorEastAsia" w:hAnsiTheme="minorEastAsia" w:hint="eastAsia"/>
          <w:sz w:val="24"/>
          <w:szCs w:val="24"/>
        </w:rPr>
        <w:t>年　　月　　日</w:t>
      </w:r>
    </w:p>
    <w:p w:rsidR="00050D81" w:rsidRPr="00A5309C" w:rsidRDefault="00050D81" w:rsidP="00050D81">
      <w:pPr>
        <w:wordWrap w:val="0"/>
        <w:overflowPunct w:val="0"/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:rsidR="00050D81" w:rsidRPr="00A5309C" w:rsidRDefault="00050D81" w:rsidP="00050D81">
      <w:pPr>
        <w:wordWrap w:val="0"/>
        <w:overflowPunct w:val="0"/>
        <w:autoSpaceDE w:val="0"/>
        <w:autoSpaceDN w:val="0"/>
        <w:rPr>
          <w:rFonts w:asciiTheme="minorEastAsia" w:hAnsiTheme="minorEastAsia"/>
          <w:sz w:val="24"/>
          <w:szCs w:val="24"/>
        </w:rPr>
      </w:pPr>
      <w:r w:rsidRPr="00A5309C">
        <w:rPr>
          <w:rFonts w:asciiTheme="minorEastAsia" w:hAnsiTheme="minorEastAsia" w:hint="eastAsia"/>
          <w:sz w:val="24"/>
          <w:szCs w:val="24"/>
        </w:rPr>
        <w:t>あさぎり町長　　　　　　様</w:t>
      </w:r>
    </w:p>
    <w:p w:rsidR="00050D81" w:rsidRPr="00E47131" w:rsidRDefault="00050D81" w:rsidP="00050D81">
      <w:pPr>
        <w:wordWrap w:val="0"/>
        <w:overflowPunct w:val="0"/>
        <w:autoSpaceDE w:val="0"/>
        <w:autoSpaceDN w:val="0"/>
        <w:spacing w:line="360" w:lineRule="auto"/>
        <w:ind w:left="4809" w:right="1049" w:firstLineChars="200" w:firstLine="472"/>
        <w:rPr>
          <w:rFonts w:ascii="ＭＳ 明朝"/>
          <w:spacing w:val="-2"/>
          <w:sz w:val="24"/>
          <w:szCs w:val="24"/>
        </w:rPr>
      </w:pPr>
      <w:r w:rsidRPr="00E47131">
        <w:rPr>
          <w:rFonts w:ascii="ＭＳ 明朝" w:hint="eastAsia"/>
          <w:spacing w:val="-2"/>
          <w:sz w:val="24"/>
          <w:szCs w:val="24"/>
        </w:rPr>
        <w:t>所在地</w:t>
      </w:r>
    </w:p>
    <w:p w:rsidR="00050D81" w:rsidRPr="00E47131" w:rsidRDefault="00050D81" w:rsidP="00050D81">
      <w:pPr>
        <w:wordWrap w:val="0"/>
        <w:overflowPunct w:val="0"/>
        <w:autoSpaceDE w:val="0"/>
        <w:autoSpaceDN w:val="0"/>
        <w:spacing w:line="360" w:lineRule="auto"/>
        <w:ind w:left="4809" w:firstLineChars="200" w:firstLine="472"/>
        <w:rPr>
          <w:rFonts w:ascii="ＭＳ 明朝"/>
          <w:spacing w:val="-2"/>
          <w:sz w:val="24"/>
          <w:szCs w:val="24"/>
        </w:rPr>
      </w:pPr>
      <w:r w:rsidRPr="00E47131">
        <w:rPr>
          <w:rFonts w:ascii="ＭＳ 明朝" w:hint="eastAsia"/>
          <w:spacing w:val="-2"/>
          <w:sz w:val="24"/>
          <w:szCs w:val="24"/>
        </w:rPr>
        <w:t>名　称</w:t>
      </w:r>
    </w:p>
    <w:p w:rsidR="00050D81" w:rsidRPr="00E47131" w:rsidRDefault="00050D81" w:rsidP="00050D81">
      <w:pPr>
        <w:wordWrap w:val="0"/>
        <w:overflowPunct w:val="0"/>
        <w:autoSpaceDE w:val="0"/>
        <w:autoSpaceDN w:val="0"/>
        <w:spacing w:line="360" w:lineRule="auto"/>
        <w:ind w:left="4809" w:firstLineChars="200" w:firstLine="472"/>
        <w:rPr>
          <w:rFonts w:ascii="ＭＳ 明朝"/>
          <w:spacing w:val="-2"/>
          <w:sz w:val="24"/>
          <w:szCs w:val="24"/>
        </w:rPr>
      </w:pPr>
      <w:r w:rsidRPr="00E47131">
        <w:rPr>
          <w:rFonts w:ascii="ＭＳ 明朝" w:hint="eastAsia"/>
          <w:spacing w:val="-2"/>
          <w:sz w:val="24"/>
          <w:szCs w:val="24"/>
        </w:rPr>
        <w:t xml:space="preserve">代表者　　</w:t>
      </w:r>
      <w:r>
        <w:rPr>
          <w:rFonts w:ascii="ＭＳ 明朝" w:hint="eastAsia"/>
          <w:spacing w:val="-2"/>
          <w:sz w:val="24"/>
          <w:szCs w:val="24"/>
        </w:rPr>
        <w:t xml:space="preserve">　　</w:t>
      </w:r>
      <w:r w:rsidRPr="00E47131">
        <w:rPr>
          <w:rFonts w:ascii="ＭＳ 明朝" w:hint="eastAsia"/>
          <w:spacing w:val="-2"/>
          <w:sz w:val="24"/>
          <w:szCs w:val="24"/>
        </w:rPr>
        <w:t xml:space="preserve">　　　　　　</w:t>
      </w:r>
    </w:p>
    <w:p w:rsidR="00050D81" w:rsidRDefault="00050D81" w:rsidP="00050D81">
      <w:pPr>
        <w:wordWrap w:val="0"/>
        <w:overflowPunct w:val="0"/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:rsidR="000E2780" w:rsidRPr="00A5309C" w:rsidRDefault="000E2780" w:rsidP="00050D81">
      <w:pPr>
        <w:wordWrap w:val="0"/>
        <w:overflowPunct w:val="0"/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:rsidR="00050D81" w:rsidRPr="00A5309C" w:rsidRDefault="00050D81" w:rsidP="00050D81">
      <w:pPr>
        <w:overflowPunct w:val="0"/>
        <w:autoSpaceDE w:val="0"/>
        <w:autoSpaceDN w:val="0"/>
        <w:spacing w:line="360" w:lineRule="auto"/>
        <w:jc w:val="center"/>
        <w:rPr>
          <w:rFonts w:asciiTheme="minorEastAsia" w:hAnsiTheme="minorEastAsia"/>
          <w:sz w:val="24"/>
          <w:szCs w:val="24"/>
        </w:rPr>
      </w:pPr>
      <w:r w:rsidRPr="00A47C78">
        <w:rPr>
          <w:rFonts w:asciiTheme="majorEastAsia" w:eastAsiaTheme="majorEastAsia" w:hAnsiTheme="majorEastAsia" w:cs="ＭＳ Ｐゴシック" w:hint="eastAsia"/>
          <w:color w:val="000000"/>
          <w:kern w:val="0"/>
          <w:sz w:val="24"/>
          <w:szCs w:val="24"/>
        </w:rPr>
        <w:t>あさぎり町</w:t>
      </w:r>
      <w:r w:rsidR="00836966" w:rsidRPr="00836966">
        <w:rPr>
          <w:rFonts w:asciiTheme="majorEastAsia" w:eastAsiaTheme="majorEastAsia" w:hAnsiTheme="majorEastAsia" w:cs="ＭＳ Ｐゴシック" w:hint="eastAsia"/>
          <w:color w:val="000000"/>
          <w:kern w:val="0"/>
          <w:sz w:val="24"/>
          <w:szCs w:val="24"/>
        </w:rPr>
        <w:t>産業用地企業振興</w:t>
      </w:r>
      <w:r w:rsidRPr="00A47C78">
        <w:rPr>
          <w:rFonts w:asciiTheme="majorEastAsia" w:eastAsiaTheme="majorEastAsia" w:hAnsiTheme="majorEastAsia" w:cs="ＭＳ Ｐゴシック" w:hint="eastAsia"/>
          <w:color w:val="000000"/>
          <w:kern w:val="0"/>
          <w:sz w:val="24"/>
          <w:szCs w:val="24"/>
        </w:rPr>
        <w:t>補助事業</w:t>
      </w:r>
      <w:r>
        <w:rPr>
          <w:rFonts w:asciiTheme="majorEastAsia" w:eastAsiaTheme="majorEastAsia" w:hAnsiTheme="majorEastAsia" w:cs="ＭＳ Ｐゴシック" w:hint="eastAsia"/>
          <w:color w:val="000000"/>
          <w:kern w:val="0"/>
          <w:sz w:val="24"/>
          <w:szCs w:val="24"/>
        </w:rPr>
        <w:t>完了届</w:t>
      </w:r>
    </w:p>
    <w:p w:rsidR="00050D81" w:rsidRPr="00A5309C" w:rsidRDefault="00050D81" w:rsidP="00050D81">
      <w:pPr>
        <w:wordWrap w:val="0"/>
        <w:overflowPunct w:val="0"/>
        <w:autoSpaceDE w:val="0"/>
        <w:autoSpaceDN w:val="0"/>
        <w:rPr>
          <w:rFonts w:asciiTheme="minorEastAsia" w:hAnsiTheme="minorEastAsia"/>
          <w:sz w:val="24"/>
          <w:szCs w:val="24"/>
        </w:rPr>
      </w:pPr>
      <w:r w:rsidRPr="00A5309C">
        <w:rPr>
          <w:rFonts w:asciiTheme="minorEastAsia" w:hAnsiTheme="minorEastAsia" w:hint="eastAsia"/>
          <w:sz w:val="24"/>
          <w:szCs w:val="24"/>
        </w:rPr>
        <w:t xml:space="preserve">　　　</w:t>
      </w:r>
      <w:r w:rsidR="0015209C">
        <w:rPr>
          <w:rFonts w:asciiTheme="minorEastAsia" w:hAnsiTheme="minorEastAsia" w:hint="eastAsia"/>
          <w:sz w:val="24"/>
          <w:szCs w:val="24"/>
        </w:rPr>
        <w:t xml:space="preserve">　</w:t>
      </w:r>
      <w:r w:rsidRPr="00A5309C">
        <w:rPr>
          <w:rFonts w:asciiTheme="minorEastAsia" w:hAnsiTheme="minorEastAsia" w:hint="eastAsia"/>
          <w:sz w:val="24"/>
          <w:szCs w:val="24"/>
        </w:rPr>
        <w:t xml:space="preserve">年　　月　　日付け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A5309C">
        <w:rPr>
          <w:rFonts w:asciiTheme="minorEastAsia" w:hAnsiTheme="minorEastAsia" w:hint="eastAsia"/>
          <w:sz w:val="24"/>
          <w:szCs w:val="24"/>
        </w:rPr>
        <w:t>第　　号で交付決定</w:t>
      </w:r>
      <w:r>
        <w:rPr>
          <w:rFonts w:asciiTheme="minorEastAsia" w:hAnsiTheme="minorEastAsia" w:hint="eastAsia"/>
          <w:sz w:val="24"/>
          <w:szCs w:val="24"/>
        </w:rPr>
        <w:t>を受けた</w:t>
      </w:r>
      <w:r w:rsidRPr="00050D81">
        <w:rPr>
          <w:rFonts w:asciiTheme="minorEastAsia" w:hAnsiTheme="minorEastAsia" w:hint="eastAsia"/>
          <w:sz w:val="24"/>
          <w:szCs w:val="24"/>
        </w:rPr>
        <w:t>あさぎり町</w:t>
      </w:r>
      <w:r w:rsidR="00836966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産業用地</w:t>
      </w:r>
      <w:r w:rsidR="00836966" w:rsidRPr="004A3A47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企</w:t>
      </w:r>
      <w:r w:rsidR="00836966" w:rsidRPr="000C7E98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業</w:t>
      </w:r>
      <w:r w:rsidR="00836966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振興</w:t>
      </w:r>
      <w:r w:rsidRPr="00050D81">
        <w:rPr>
          <w:rFonts w:asciiTheme="minorEastAsia" w:hAnsiTheme="minorEastAsia" w:hint="eastAsia"/>
          <w:sz w:val="24"/>
          <w:szCs w:val="24"/>
        </w:rPr>
        <w:t>補助金</w:t>
      </w:r>
      <w:r>
        <w:rPr>
          <w:rFonts w:asciiTheme="minorEastAsia" w:hAnsiTheme="minorEastAsia" w:hint="eastAsia"/>
          <w:sz w:val="24"/>
          <w:szCs w:val="24"/>
        </w:rPr>
        <w:t>について、事業が完了したので、同要綱第１０条</w:t>
      </w:r>
      <w:r w:rsidRPr="00A5309C">
        <w:rPr>
          <w:rFonts w:asciiTheme="minorEastAsia" w:hAnsiTheme="minorEastAsia" w:hint="eastAsia"/>
          <w:sz w:val="24"/>
          <w:szCs w:val="24"/>
        </w:rPr>
        <w:t>の規定により関係書類を添えて報告します。</w:t>
      </w:r>
    </w:p>
    <w:p w:rsidR="00050D81" w:rsidRPr="00A5309C" w:rsidRDefault="00050D81" w:rsidP="00050D81">
      <w:pPr>
        <w:wordWrap w:val="0"/>
        <w:overflowPunct w:val="0"/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:rsidR="00050D81" w:rsidRPr="00015E8B" w:rsidRDefault="00050D81" w:rsidP="00050D81">
      <w:pPr>
        <w:wordWrap w:val="0"/>
        <w:overflowPunct w:val="0"/>
        <w:autoSpaceDE w:val="0"/>
        <w:autoSpaceDN w:val="0"/>
        <w:rPr>
          <w:rFonts w:asciiTheme="minorEastAsia" w:hAnsiTheme="minorEastAsia"/>
          <w:sz w:val="24"/>
          <w:szCs w:val="24"/>
        </w:rPr>
      </w:pPr>
      <w:r w:rsidRPr="00015E8B">
        <w:rPr>
          <w:rFonts w:asciiTheme="minorEastAsia" w:hAnsiTheme="minorEastAsia" w:hint="eastAsia"/>
          <w:sz w:val="24"/>
          <w:szCs w:val="24"/>
        </w:rPr>
        <w:t>関係書類</w:t>
      </w:r>
    </w:p>
    <w:p w:rsidR="0015209C" w:rsidRDefault="0015209C" w:rsidP="00050D81">
      <w:pPr>
        <w:wordWrap w:val="0"/>
        <w:overflowPunct w:val="0"/>
        <w:autoSpaceDE w:val="0"/>
        <w:autoSpaceDN w:val="0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　振込受付書（原本）</w:t>
      </w:r>
    </w:p>
    <w:p w:rsidR="00050D81" w:rsidRPr="00A5309C" w:rsidRDefault="0015209C" w:rsidP="00050D81">
      <w:pPr>
        <w:wordWrap w:val="0"/>
        <w:overflowPunct w:val="0"/>
        <w:autoSpaceDE w:val="0"/>
        <w:autoSpaceDN w:val="0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</w:t>
      </w:r>
      <w:r w:rsidR="00050D81" w:rsidRPr="00A5309C">
        <w:rPr>
          <w:rFonts w:asciiTheme="minorEastAsia" w:hAnsiTheme="minorEastAsia" w:hint="eastAsia"/>
          <w:sz w:val="24"/>
          <w:szCs w:val="24"/>
        </w:rPr>
        <w:t xml:space="preserve">　</w:t>
      </w:r>
      <w:r w:rsidR="00050D81">
        <w:rPr>
          <w:rFonts w:asciiTheme="minorEastAsia" w:hAnsiTheme="minorEastAsia" w:hint="eastAsia"/>
          <w:sz w:val="24"/>
          <w:szCs w:val="24"/>
        </w:rPr>
        <w:t>工事</w:t>
      </w:r>
      <w:r w:rsidR="00050D81" w:rsidRPr="00A5309C">
        <w:rPr>
          <w:rFonts w:asciiTheme="minorEastAsia" w:hAnsiTheme="minorEastAsia" w:hint="eastAsia"/>
          <w:sz w:val="24"/>
          <w:szCs w:val="24"/>
        </w:rPr>
        <w:t>実績書</w:t>
      </w:r>
    </w:p>
    <w:p w:rsidR="00675289" w:rsidRDefault="0015209C" w:rsidP="00050D81">
      <w:pPr>
        <w:wordWrap w:val="0"/>
        <w:overflowPunct w:val="0"/>
        <w:autoSpaceDE w:val="0"/>
        <w:autoSpaceDN w:val="0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</w:t>
      </w:r>
      <w:r w:rsidR="00050D81" w:rsidRPr="00A5309C">
        <w:rPr>
          <w:rFonts w:asciiTheme="minorEastAsia" w:hAnsiTheme="minorEastAsia" w:hint="eastAsia"/>
          <w:sz w:val="24"/>
          <w:szCs w:val="24"/>
        </w:rPr>
        <w:t xml:space="preserve">　</w:t>
      </w:r>
      <w:r w:rsidR="00675289">
        <w:rPr>
          <w:rFonts w:asciiTheme="minorEastAsia" w:hAnsiTheme="minorEastAsia" w:hint="eastAsia"/>
          <w:sz w:val="24"/>
          <w:szCs w:val="24"/>
        </w:rPr>
        <w:t>写真</w:t>
      </w:r>
    </w:p>
    <w:p w:rsidR="00050D81" w:rsidRDefault="0015209C" w:rsidP="00050D81">
      <w:pPr>
        <w:wordWrap w:val="0"/>
        <w:overflowPunct w:val="0"/>
        <w:autoSpaceDE w:val="0"/>
        <w:autoSpaceDN w:val="0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４</w:t>
      </w:r>
      <w:r w:rsidR="00675289">
        <w:rPr>
          <w:rFonts w:asciiTheme="minorEastAsia" w:hAnsiTheme="minorEastAsia" w:hint="eastAsia"/>
          <w:sz w:val="24"/>
          <w:szCs w:val="24"/>
        </w:rPr>
        <w:t xml:space="preserve">　</w:t>
      </w:r>
      <w:r w:rsidR="00050D81" w:rsidRPr="00A5309C">
        <w:rPr>
          <w:rFonts w:asciiTheme="minorEastAsia" w:hAnsiTheme="minorEastAsia" w:hint="eastAsia"/>
          <w:sz w:val="24"/>
          <w:szCs w:val="24"/>
        </w:rPr>
        <w:t>収支精算書</w:t>
      </w:r>
      <w:bookmarkStart w:id="0" w:name="_GoBack"/>
      <w:bookmarkEnd w:id="0"/>
    </w:p>
    <w:sectPr w:rsidR="00050D81" w:rsidSect="00A47C78">
      <w:pgSz w:w="11906" w:h="16838"/>
      <w:pgMar w:top="1418" w:right="1416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966" w:rsidRDefault="00836966" w:rsidP="006276C7">
      <w:r>
        <w:separator/>
      </w:r>
    </w:p>
  </w:endnote>
  <w:endnote w:type="continuationSeparator" w:id="0">
    <w:p w:rsidR="00836966" w:rsidRDefault="00836966" w:rsidP="00627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966" w:rsidRDefault="00836966" w:rsidP="006276C7">
      <w:r>
        <w:separator/>
      </w:r>
    </w:p>
  </w:footnote>
  <w:footnote w:type="continuationSeparator" w:id="0">
    <w:p w:rsidR="00836966" w:rsidRDefault="00836966" w:rsidP="006276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E98"/>
    <w:rsid w:val="00013723"/>
    <w:rsid w:val="00015E8B"/>
    <w:rsid w:val="00050D81"/>
    <w:rsid w:val="000A3899"/>
    <w:rsid w:val="000A70B5"/>
    <w:rsid w:val="000C31BE"/>
    <w:rsid w:val="000C7E98"/>
    <w:rsid w:val="000E2780"/>
    <w:rsid w:val="000E2929"/>
    <w:rsid w:val="0015209C"/>
    <w:rsid w:val="001648E4"/>
    <w:rsid w:val="001664AF"/>
    <w:rsid w:val="00196EDF"/>
    <w:rsid w:val="001A4ACF"/>
    <w:rsid w:val="001C7DB6"/>
    <w:rsid w:val="001D468D"/>
    <w:rsid w:val="00210C2C"/>
    <w:rsid w:val="00226DF9"/>
    <w:rsid w:val="00251E51"/>
    <w:rsid w:val="00257230"/>
    <w:rsid w:val="002668D4"/>
    <w:rsid w:val="00271DE2"/>
    <w:rsid w:val="00274848"/>
    <w:rsid w:val="002C3077"/>
    <w:rsid w:val="002D102C"/>
    <w:rsid w:val="002D716A"/>
    <w:rsid w:val="002E5C45"/>
    <w:rsid w:val="002F0547"/>
    <w:rsid w:val="00307904"/>
    <w:rsid w:val="00315980"/>
    <w:rsid w:val="00325D10"/>
    <w:rsid w:val="00340392"/>
    <w:rsid w:val="003679C4"/>
    <w:rsid w:val="00387A4C"/>
    <w:rsid w:val="003919E3"/>
    <w:rsid w:val="0039637B"/>
    <w:rsid w:val="0040295D"/>
    <w:rsid w:val="00450748"/>
    <w:rsid w:val="00471332"/>
    <w:rsid w:val="004918D1"/>
    <w:rsid w:val="004A3A47"/>
    <w:rsid w:val="004E2C31"/>
    <w:rsid w:val="004F16E1"/>
    <w:rsid w:val="005B03BC"/>
    <w:rsid w:val="005D31FE"/>
    <w:rsid w:val="006276C7"/>
    <w:rsid w:val="00675289"/>
    <w:rsid w:val="006E0DA0"/>
    <w:rsid w:val="006E62B4"/>
    <w:rsid w:val="006F0A25"/>
    <w:rsid w:val="00743D62"/>
    <w:rsid w:val="007910AA"/>
    <w:rsid w:val="007C0A3A"/>
    <w:rsid w:val="007C60AB"/>
    <w:rsid w:val="007E1AF7"/>
    <w:rsid w:val="008325D1"/>
    <w:rsid w:val="00836966"/>
    <w:rsid w:val="00862C25"/>
    <w:rsid w:val="008A4A73"/>
    <w:rsid w:val="008F2666"/>
    <w:rsid w:val="008F5202"/>
    <w:rsid w:val="009145EC"/>
    <w:rsid w:val="00947C53"/>
    <w:rsid w:val="00970CD8"/>
    <w:rsid w:val="00971EC4"/>
    <w:rsid w:val="009B379D"/>
    <w:rsid w:val="00A47C78"/>
    <w:rsid w:val="00A5309C"/>
    <w:rsid w:val="00A865F5"/>
    <w:rsid w:val="00AC4FC3"/>
    <w:rsid w:val="00AD23B9"/>
    <w:rsid w:val="00AF448C"/>
    <w:rsid w:val="00AF7355"/>
    <w:rsid w:val="00B13AA7"/>
    <w:rsid w:val="00B5495E"/>
    <w:rsid w:val="00B6452B"/>
    <w:rsid w:val="00BA122A"/>
    <w:rsid w:val="00BA43DB"/>
    <w:rsid w:val="00BD2BAA"/>
    <w:rsid w:val="00BF3043"/>
    <w:rsid w:val="00C036F6"/>
    <w:rsid w:val="00C46FFB"/>
    <w:rsid w:val="00C753A7"/>
    <w:rsid w:val="00C90EFD"/>
    <w:rsid w:val="00CC1629"/>
    <w:rsid w:val="00CC1991"/>
    <w:rsid w:val="00D02363"/>
    <w:rsid w:val="00D12244"/>
    <w:rsid w:val="00D3137C"/>
    <w:rsid w:val="00D70AAA"/>
    <w:rsid w:val="00D93055"/>
    <w:rsid w:val="00DA0326"/>
    <w:rsid w:val="00DA15EE"/>
    <w:rsid w:val="00DF22AB"/>
    <w:rsid w:val="00E1507B"/>
    <w:rsid w:val="00E22034"/>
    <w:rsid w:val="00E25074"/>
    <w:rsid w:val="00E47131"/>
    <w:rsid w:val="00E94FAA"/>
    <w:rsid w:val="00F65780"/>
    <w:rsid w:val="00FA2E57"/>
    <w:rsid w:val="00FD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BC0DFB13-716C-4D31-B0EA-36A069A75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D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7E9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44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F448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276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276C7"/>
  </w:style>
  <w:style w:type="paragraph" w:styleId="a8">
    <w:name w:val="footer"/>
    <w:basedOn w:val="a"/>
    <w:link w:val="a9"/>
    <w:uiPriority w:val="99"/>
    <w:unhideWhenUsed/>
    <w:rsid w:val="006276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276C7"/>
  </w:style>
  <w:style w:type="character" w:customStyle="1" w:styleId="p20">
    <w:name w:val="p20"/>
    <w:basedOn w:val="a0"/>
    <w:rsid w:val="009B379D"/>
  </w:style>
  <w:style w:type="table" w:styleId="aa">
    <w:name w:val="Table Grid"/>
    <w:basedOn w:val="a1"/>
    <w:uiPriority w:val="39"/>
    <w:rsid w:val="002D7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87998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03627877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1228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151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0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07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59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9464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47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2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1215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286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206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1972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833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830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843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194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5358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516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086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4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3555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76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364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42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18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842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10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082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9267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905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4297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803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757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11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432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69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319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97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1740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7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7733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20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642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49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9587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15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286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32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336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376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547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845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982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54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4211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8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718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98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83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601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9305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32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543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08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4607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2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968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077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900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0061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2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348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523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531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097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7386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88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3644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31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413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22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582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673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446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082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053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7902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09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266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04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7604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02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2440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7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374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94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5287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08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88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485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4325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027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702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52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343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811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47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998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437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86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1494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9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3464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593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2102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427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418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769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067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0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139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457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789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53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355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458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0890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084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004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53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236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67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3328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880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620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803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6074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00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773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882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145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64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583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82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996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71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831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3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340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16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100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0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163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99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247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58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156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23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820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566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821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201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411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920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486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966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6355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752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465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82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613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769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3681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110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424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047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7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18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3380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892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52156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69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9618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568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508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0618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99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5742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752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4578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638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896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8539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6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691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10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800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29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088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35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576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97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69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591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5408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177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34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2762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58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980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3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783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466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317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872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034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083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0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95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2632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7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003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293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080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81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3925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28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1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324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943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627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566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780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428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957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545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111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21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48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223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841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047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883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0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E6313-3112-4409-9ED0-05B857E96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A440688B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林田考功</dc:creator>
  <cp:lastModifiedBy>岩本祐一郎</cp:lastModifiedBy>
  <cp:revision>3</cp:revision>
  <cp:lastPrinted>2018-05-01T01:26:00Z</cp:lastPrinted>
  <dcterms:created xsi:type="dcterms:W3CDTF">2018-06-18T00:19:00Z</dcterms:created>
  <dcterms:modified xsi:type="dcterms:W3CDTF">2021-09-24T05:47:00Z</dcterms:modified>
</cp:coreProperties>
</file>