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50D" w:rsidRPr="00E25B6E" w:rsidRDefault="00A4750D" w:rsidP="00A4750D">
      <w:pPr>
        <w:rPr>
          <w:rFonts w:ascii="Century" w:eastAsia="ＭＳ 明朝" w:hAnsi="Century" w:cs="Times New Roman"/>
          <w:sz w:val="24"/>
        </w:rPr>
      </w:pPr>
      <w:r w:rsidRPr="00E25B6E">
        <w:rPr>
          <w:rFonts w:ascii="Century" w:eastAsia="ＭＳ 明朝" w:hAnsi="Century" w:cs="Times New Roman" w:hint="eastAsia"/>
          <w:sz w:val="24"/>
        </w:rPr>
        <w:t>様式第</w:t>
      </w:r>
      <w:r>
        <w:rPr>
          <w:rFonts w:ascii="Century" w:eastAsia="ＭＳ 明朝" w:hAnsi="Century" w:cs="Times New Roman" w:hint="eastAsia"/>
          <w:sz w:val="24"/>
        </w:rPr>
        <w:t>４</w:t>
      </w:r>
      <w:r w:rsidRPr="00E25B6E">
        <w:rPr>
          <w:rFonts w:ascii="Century" w:eastAsia="ＭＳ 明朝" w:hAnsi="Century" w:cs="Times New Roman" w:hint="eastAsia"/>
          <w:sz w:val="24"/>
        </w:rPr>
        <w:t>号（第</w:t>
      </w:r>
      <w:r>
        <w:rPr>
          <w:rFonts w:ascii="Century" w:eastAsia="ＭＳ 明朝" w:hAnsi="Century" w:cs="Times New Roman" w:hint="eastAsia"/>
          <w:sz w:val="24"/>
        </w:rPr>
        <w:t>５</w:t>
      </w:r>
      <w:r w:rsidRPr="00E25B6E">
        <w:rPr>
          <w:rFonts w:ascii="Century" w:eastAsia="ＭＳ 明朝" w:hAnsi="Century" w:cs="Times New Roman" w:hint="eastAsia"/>
          <w:sz w:val="24"/>
        </w:rPr>
        <w:t>条関係）</w:t>
      </w:r>
      <w:bookmarkStart w:id="0" w:name="_GoBack"/>
      <w:bookmarkEnd w:id="0"/>
    </w:p>
    <w:p w:rsidR="00E25B6E" w:rsidRPr="00E25B6E" w:rsidRDefault="009A4829" w:rsidP="00CE2221">
      <w:pPr>
        <w:ind w:firstLineChars="2800" w:firstLine="6720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 xml:space="preserve">　　</w:t>
      </w:r>
      <w:r w:rsidR="00E25B6E" w:rsidRPr="00E25B6E">
        <w:rPr>
          <w:rFonts w:ascii="Century" w:eastAsia="ＭＳ 明朝" w:hAnsi="Century" w:cs="Times New Roman" w:hint="eastAsia"/>
          <w:sz w:val="24"/>
        </w:rPr>
        <w:t xml:space="preserve">年　</w:t>
      </w:r>
      <w:r w:rsidR="00B80153">
        <w:rPr>
          <w:rFonts w:ascii="Century" w:eastAsia="ＭＳ 明朝" w:hAnsi="Century" w:cs="Times New Roman" w:hint="eastAsia"/>
          <w:sz w:val="24"/>
        </w:rPr>
        <w:t xml:space="preserve">　</w:t>
      </w:r>
      <w:r w:rsidR="00E25B6E" w:rsidRPr="00E25B6E">
        <w:rPr>
          <w:rFonts w:ascii="Century" w:eastAsia="ＭＳ 明朝" w:hAnsi="Century" w:cs="Times New Roman" w:hint="eastAsia"/>
          <w:sz w:val="24"/>
        </w:rPr>
        <w:t>月</w:t>
      </w:r>
      <w:r w:rsidR="00B80153">
        <w:rPr>
          <w:rFonts w:ascii="Century" w:eastAsia="ＭＳ 明朝" w:hAnsi="Century" w:cs="Times New Roman" w:hint="eastAsia"/>
          <w:sz w:val="24"/>
        </w:rPr>
        <w:t xml:space="preserve">　</w:t>
      </w:r>
      <w:r w:rsidR="00E25B6E" w:rsidRPr="00E25B6E">
        <w:rPr>
          <w:rFonts w:ascii="Century" w:eastAsia="ＭＳ 明朝" w:hAnsi="Century" w:cs="Times New Roman" w:hint="eastAsia"/>
          <w:sz w:val="24"/>
        </w:rPr>
        <w:t xml:space="preserve">　日</w:t>
      </w:r>
    </w:p>
    <w:p w:rsidR="00E25B6E" w:rsidRPr="00E25B6E" w:rsidRDefault="00E25B6E" w:rsidP="00E25B6E">
      <w:pPr>
        <w:rPr>
          <w:rFonts w:ascii="Century" w:eastAsia="ＭＳ 明朝" w:hAnsi="Century" w:cs="Times New Roman"/>
          <w:sz w:val="24"/>
        </w:rPr>
      </w:pPr>
    </w:p>
    <w:p w:rsidR="00E25B6E" w:rsidRPr="00E25B6E" w:rsidRDefault="00E25B6E" w:rsidP="00E25B6E">
      <w:pPr>
        <w:rPr>
          <w:rFonts w:ascii="Century" w:eastAsia="ＭＳ 明朝" w:hAnsi="Century" w:cs="Times New Roman"/>
          <w:sz w:val="24"/>
        </w:rPr>
      </w:pPr>
      <w:r w:rsidRPr="00E25B6E">
        <w:rPr>
          <w:rFonts w:ascii="Century" w:eastAsia="ＭＳ 明朝" w:hAnsi="Century" w:cs="Times New Roman" w:hint="eastAsia"/>
          <w:sz w:val="24"/>
        </w:rPr>
        <w:t xml:space="preserve">　あさぎり町長　様</w:t>
      </w:r>
    </w:p>
    <w:p w:rsidR="00E25B6E" w:rsidRPr="00E25B6E" w:rsidRDefault="00E25B6E" w:rsidP="00E25B6E">
      <w:pPr>
        <w:rPr>
          <w:rFonts w:ascii="Century" w:eastAsia="ＭＳ 明朝" w:hAnsi="Century" w:cs="Times New Roman"/>
          <w:sz w:val="24"/>
        </w:rPr>
      </w:pPr>
    </w:p>
    <w:p w:rsidR="00E25B6E" w:rsidRPr="00E25B6E" w:rsidRDefault="009401B2" w:rsidP="009401B2">
      <w:pPr>
        <w:ind w:firstLineChars="1653" w:firstLine="3967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（物件登録者）</w:t>
      </w:r>
    </w:p>
    <w:p w:rsidR="009401B2" w:rsidRPr="00E25B6E" w:rsidRDefault="009401B2" w:rsidP="009401B2">
      <w:pPr>
        <w:spacing w:line="480" w:lineRule="auto"/>
        <w:ind w:firstLineChars="1800" w:firstLine="4320"/>
        <w:rPr>
          <w:rFonts w:ascii="Century" w:eastAsia="ＭＳ 明朝" w:hAnsi="Century" w:cs="Times New Roman"/>
          <w:sz w:val="24"/>
          <w:u w:val="single"/>
        </w:rPr>
      </w:pPr>
      <w:r w:rsidRPr="00E25B6E">
        <w:rPr>
          <w:rFonts w:ascii="Century" w:eastAsia="ＭＳ 明朝" w:hAnsi="Century" w:cs="Times New Roman" w:hint="eastAsia"/>
          <w:sz w:val="24"/>
          <w:u w:val="single"/>
        </w:rPr>
        <w:t xml:space="preserve">住　所　　　　　　　　　　　　　　　　</w:t>
      </w:r>
    </w:p>
    <w:p w:rsidR="009401B2" w:rsidRPr="00E25B6E" w:rsidRDefault="009401B2" w:rsidP="009401B2">
      <w:pPr>
        <w:spacing w:line="480" w:lineRule="auto"/>
        <w:ind w:firstLineChars="1800" w:firstLine="4320"/>
        <w:rPr>
          <w:rFonts w:ascii="Century" w:eastAsia="ＭＳ 明朝" w:hAnsi="Century" w:cs="Times New Roman"/>
          <w:sz w:val="24"/>
          <w:u w:val="single"/>
        </w:rPr>
      </w:pPr>
      <w:r w:rsidRPr="00E25B6E">
        <w:rPr>
          <w:rFonts w:ascii="Century" w:eastAsia="ＭＳ 明朝" w:hAnsi="Century" w:cs="Times New Roman" w:hint="eastAsia"/>
          <w:sz w:val="24"/>
          <w:u w:val="single"/>
        </w:rPr>
        <w:t xml:space="preserve">氏　名　　　　　　　　　　　　　　　</w:t>
      </w:r>
      <w:r w:rsidR="00CE2221">
        <w:rPr>
          <w:rFonts w:ascii="Century" w:eastAsia="ＭＳ 明朝" w:hAnsi="Century" w:cs="Times New Roman" w:hint="eastAsia"/>
          <w:sz w:val="24"/>
          <w:u w:val="single"/>
        </w:rPr>
        <w:t xml:space="preserve">　</w:t>
      </w:r>
    </w:p>
    <w:p w:rsidR="009401B2" w:rsidRPr="00E25B6E" w:rsidRDefault="009401B2" w:rsidP="009401B2">
      <w:pPr>
        <w:spacing w:line="360" w:lineRule="auto"/>
        <w:ind w:firstLineChars="1800" w:firstLine="4320"/>
        <w:rPr>
          <w:rFonts w:ascii="Century" w:eastAsia="ＭＳ 明朝" w:hAnsi="Century" w:cs="Times New Roman"/>
          <w:sz w:val="24"/>
          <w:u w:val="single"/>
        </w:rPr>
      </w:pPr>
      <w:r w:rsidRPr="00E25B6E">
        <w:rPr>
          <w:rFonts w:ascii="Century" w:eastAsia="ＭＳ 明朝" w:hAnsi="Century" w:cs="Times New Roman" w:hint="eastAsia"/>
          <w:sz w:val="24"/>
          <w:u w:val="single"/>
        </w:rPr>
        <w:t xml:space="preserve">電　話　　　　　　　　　　　　　　　　</w:t>
      </w:r>
    </w:p>
    <w:p w:rsidR="00E25B6E" w:rsidRPr="009401B2" w:rsidRDefault="00E25B6E" w:rsidP="00E25B6E">
      <w:pPr>
        <w:rPr>
          <w:rFonts w:ascii="Century" w:eastAsia="ＭＳ 明朝" w:hAnsi="Century" w:cs="Times New Roman"/>
          <w:sz w:val="24"/>
        </w:rPr>
      </w:pPr>
    </w:p>
    <w:p w:rsidR="00E25B6E" w:rsidRPr="00E25B6E" w:rsidRDefault="00E25B6E" w:rsidP="00E25B6E">
      <w:pPr>
        <w:jc w:val="center"/>
        <w:rPr>
          <w:rFonts w:ascii="Century" w:eastAsia="ＭＳ 明朝" w:hAnsi="Century" w:cs="Times New Roman"/>
          <w:sz w:val="24"/>
        </w:rPr>
      </w:pPr>
      <w:r w:rsidRPr="00E25B6E">
        <w:rPr>
          <w:rFonts w:ascii="Century" w:eastAsia="ＭＳ 明朝" w:hAnsi="Century" w:cs="Times New Roman" w:hint="eastAsia"/>
          <w:sz w:val="24"/>
        </w:rPr>
        <w:t>あさぎり町空き家情報バンク登録変更届出書</w:t>
      </w:r>
    </w:p>
    <w:p w:rsidR="00E25B6E" w:rsidRPr="00E25B6E" w:rsidRDefault="00E25B6E" w:rsidP="00E25B6E">
      <w:pPr>
        <w:rPr>
          <w:rFonts w:ascii="Century" w:eastAsia="ＭＳ 明朝" w:hAnsi="Century" w:cs="Times New Roman"/>
          <w:sz w:val="24"/>
        </w:rPr>
      </w:pPr>
    </w:p>
    <w:p w:rsidR="00E25B6E" w:rsidRPr="00E25B6E" w:rsidRDefault="00E25B6E" w:rsidP="00E25B6E">
      <w:pPr>
        <w:ind w:firstLineChars="100" w:firstLine="240"/>
        <w:rPr>
          <w:rFonts w:ascii="Century" w:eastAsia="ＭＳ 明朝" w:hAnsi="Century" w:cs="Times New Roman"/>
          <w:sz w:val="24"/>
        </w:rPr>
      </w:pPr>
      <w:r w:rsidRPr="00E25B6E">
        <w:rPr>
          <w:rFonts w:ascii="Century" w:eastAsia="ＭＳ 明朝" w:hAnsi="Century" w:cs="Times New Roman" w:hint="eastAsia"/>
          <w:sz w:val="24"/>
        </w:rPr>
        <w:t>あさぎり町空き家情報バンク制度実施要綱第５条の規定により、下記のとおり</w:t>
      </w:r>
      <w:r w:rsidR="00A4750D">
        <w:rPr>
          <w:rFonts w:ascii="Century" w:eastAsia="ＭＳ 明朝" w:hAnsi="Century" w:cs="Times New Roman" w:hint="eastAsia"/>
          <w:sz w:val="24"/>
        </w:rPr>
        <w:t>登録内容の変更を</w:t>
      </w:r>
      <w:r w:rsidRPr="00E25B6E">
        <w:rPr>
          <w:rFonts w:ascii="Century" w:eastAsia="ＭＳ 明朝" w:hAnsi="Century" w:cs="Times New Roman" w:hint="eastAsia"/>
          <w:sz w:val="24"/>
        </w:rPr>
        <w:t>届け出ます。</w:t>
      </w:r>
    </w:p>
    <w:p w:rsidR="00E25B6E" w:rsidRPr="00E25B6E" w:rsidRDefault="00E25B6E" w:rsidP="00E25B6E">
      <w:pPr>
        <w:rPr>
          <w:rFonts w:ascii="Century" w:eastAsia="ＭＳ 明朝" w:hAnsi="Century" w:cs="Times New Roman"/>
          <w:sz w:val="24"/>
        </w:rPr>
      </w:pPr>
    </w:p>
    <w:p w:rsidR="00E25B6E" w:rsidRPr="00E25B6E" w:rsidRDefault="00E25B6E" w:rsidP="00E25B6E">
      <w:pPr>
        <w:jc w:val="center"/>
        <w:rPr>
          <w:rFonts w:ascii="Century" w:eastAsia="ＭＳ 明朝" w:hAnsi="Century" w:cs="Times New Roman"/>
          <w:sz w:val="24"/>
        </w:rPr>
      </w:pPr>
      <w:r w:rsidRPr="00E25B6E">
        <w:rPr>
          <w:rFonts w:ascii="Century" w:eastAsia="ＭＳ 明朝" w:hAnsi="Century" w:cs="Times New Roman" w:hint="eastAsia"/>
          <w:sz w:val="24"/>
        </w:rPr>
        <w:t>記</w:t>
      </w:r>
    </w:p>
    <w:p w:rsidR="00E25B6E" w:rsidRPr="00E25B6E" w:rsidRDefault="00A4750D" w:rsidP="00A4750D">
      <w:pPr>
        <w:ind w:firstLine="567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 xml:space="preserve">１　</w:t>
      </w:r>
      <w:r w:rsidR="00E25B6E" w:rsidRPr="00E25B6E">
        <w:rPr>
          <w:rFonts w:ascii="Century" w:eastAsia="ＭＳ 明朝" w:hAnsi="Century" w:cs="Times New Roman" w:hint="eastAsia"/>
          <w:sz w:val="24"/>
        </w:rPr>
        <w:t>登録番号</w:t>
      </w:r>
      <w:r>
        <w:rPr>
          <w:rFonts w:ascii="Century" w:eastAsia="ＭＳ 明朝" w:hAnsi="Century" w:cs="Times New Roman" w:hint="eastAsia"/>
          <w:sz w:val="24"/>
        </w:rPr>
        <w:t>：</w:t>
      </w:r>
      <w:r w:rsidR="00E25B6E" w:rsidRPr="00E25B6E">
        <w:rPr>
          <w:rFonts w:ascii="Century" w:eastAsia="ＭＳ 明朝" w:hAnsi="Century" w:cs="Times New Roman" w:hint="eastAsia"/>
          <w:sz w:val="24"/>
        </w:rPr>
        <w:t>第　　　　号</w:t>
      </w:r>
    </w:p>
    <w:p w:rsidR="00E25B6E" w:rsidRPr="00E25B6E" w:rsidRDefault="00A4750D" w:rsidP="00A4750D">
      <w:pPr>
        <w:ind w:firstLine="567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２　変更内容</w:t>
      </w:r>
    </w:p>
    <w:sectPr w:rsidR="00E25B6E" w:rsidRPr="00E25B6E" w:rsidSect="00EE3DA5">
      <w:headerReference w:type="first" r:id="rId8"/>
      <w:pgSz w:w="11906" w:h="16838" w:code="9"/>
      <w:pgMar w:top="1418" w:right="1416" w:bottom="993" w:left="156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CA4" w:rsidRDefault="00106CA4" w:rsidP="00660D06">
      <w:r>
        <w:separator/>
      </w:r>
    </w:p>
  </w:endnote>
  <w:endnote w:type="continuationSeparator" w:id="0">
    <w:p w:rsidR="00106CA4" w:rsidRDefault="00106CA4" w:rsidP="0066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CA4" w:rsidRDefault="00106CA4" w:rsidP="00660D06">
      <w:r>
        <w:separator/>
      </w:r>
    </w:p>
  </w:footnote>
  <w:footnote w:type="continuationSeparator" w:id="0">
    <w:p w:rsidR="00106CA4" w:rsidRDefault="00106CA4" w:rsidP="00660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CA4" w:rsidRPr="00691FC8" w:rsidRDefault="00106CA4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E68D8"/>
    <w:multiLevelType w:val="hybridMultilevel"/>
    <w:tmpl w:val="0D0CD60A"/>
    <w:lvl w:ilvl="0" w:tplc="9E7223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BE1F56"/>
    <w:multiLevelType w:val="hybridMultilevel"/>
    <w:tmpl w:val="71542210"/>
    <w:lvl w:ilvl="0" w:tplc="0992AA16">
      <w:start w:val="1"/>
      <w:numFmt w:val="decimalFullWidth"/>
      <w:lvlText w:val="（%1）"/>
      <w:lvlJc w:val="left"/>
      <w:pPr>
        <w:ind w:left="862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17EA1212"/>
    <w:multiLevelType w:val="hybridMultilevel"/>
    <w:tmpl w:val="7CEE54C2"/>
    <w:lvl w:ilvl="0" w:tplc="1CB821D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B64C89"/>
    <w:multiLevelType w:val="hybridMultilevel"/>
    <w:tmpl w:val="FDE27A9A"/>
    <w:lvl w:ilvl="0" w:tplc="915E66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940EC"/>
    <w:multiLevelType w:val="hybridMultilevel"/>
    <w:tmpl w:val="BF94213C"/>
    <w:lvl w:ilvl="0" w:tplc="14C2BB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E35342"/>
    <w:multiLevelType w:val="hybridMultilevel"/>
    <w:tmpl w:val="C91CD6AA"/>
    <w:lvl w:ilvl="0" w:tplc="AD8C7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7A057A"/>
    <w:multiLevelType w:val="multilevel"/>
    <w:tmpl w:val="7CEE54C2"/>
    <w:lvl w:ilvl="0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0B3DB9"/>
    <w:multiLevelType w:val="hybridMultilevel"/>
    <w:tmpl w:val="05BA1A50"/>
    <w:lvl w:ilvl="0" w:tplc="46F6DF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2825F7"/>
    <w:multiLevelType w:val="hybridMultilevel"/>
    <w:tmpl w:val="7D848E04"/>
    <w:lvl w:ilvl="0" w:tplc="DBE808DE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453CE1"/>
    <w:multiLevelType w:val="hybridMultilevel"/>
    <w:tmpl w:val="C456D212"/>
    <w:lvl w:ilvl="0" w:tplc="6E60D27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F8D1EA3"/>
    <w:multiLevelType w:val="hybridMultilevel"/>
    <w:tmpl w:val="0AACD15A"/>
    <w:lvl w:ilvl="0" w:tplc="F962AD8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7E3C0A"/>
    <w:multiLevelType w:val="hybridMultilevel"/>
    <w:tmpl w:val="1DE43E40"/>
    <w:lvl w:ilvl="0" w:tplc="C9D0C9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342143"/>
    <w:multiLevelType w:val="hybridMultilevel"/>
    <w:tmpl w:val="1610CE3C"/>
    <w:lvl w:ilvl="0" w:tplc="223224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FFB3B95"/>
    <w:multiLevelType w:val="hybridMultilevel"/>
    <w:tmpl w:val="85104A60"/>
    <w:lvl w:ilvl="0" w:tplc="A9E653E2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55342B9"/>
    <w:multiLevelType w:val="hybridMultilevel"/>
    <w:tmpl w:val="C2BE8180"/>
    <w:lvl w:ilvl="0" w:tplc="3BDE3E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9B4E67"/>
    <w:multiLevelType w:val="hybridMultilevel"/>
    <w:tmpl w:val="4E3838C4"/>
    <w:lvl w:ilvl="0" w:tplc="988CA3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9"/>
  </w:num>
  <w:num w:numId="12">
    <w:abstractNumId w:val="12"/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F6"/>
    <w:rsid w:val="00005CE9"/>
    <w:rsid w:val="00016A54"/>
    <w:rsid w:val="000402EE"/>
    <w:rsid w:val="000477BA"/>
    <w:rsid w:val="000607A2"/>
    <w:rsid w:val="000708D4"/>
    <w:rsid w:val="00081DEF"/>
    <w:rsid w:val="00084619"/>
    <w:rsid w:val="000C0BD7"/>
    <w:rsid w:val="000C17FD"/>
    <w:rsid w:val="000C76D0"/>
    <w:rsid w:val="00106CA4"/>
    <w:rsid w:val="00110FAB"/>
    <w:rsid w:val="00165834"/>
    <w:rsid w:val="0017053D"/>
    <w:rsid w:val="00191FC6"/>
    <w:rsid w:val="00196DAD"/>
    <w:rsid w:val="001C1A96"/>
    <w:rsid w:val="001C56D2"/>
    <w:rsid w:val="001D7542"/>
    <w:rsid w:val="001F09CA"/>
    <w:rsid w:val="002238AB"/>
    <w:rsid w:val="0024530E"/>
    <w:rsid w:val="0027324D"/>
    <w:rsid w:val="002A6E2B"/>
    <w:rsid w:val="002D58B1"/>
    <w:rsid w:val="002D5CBF"/>
    <w:rsid w:val="002E63B4"/>
    <w:rsid w:val="003046E9"/>
    <w:rsid w:val="0032798B"/>
    <w:rsid w:val="003537C4"/>
    <w:rsid w:val="003B4C65"/>
    <w:rsid w:val="00410CB9"/>
    <w:rsid w:val="00450504"/>
    <w:rsid w:val="00480444"/>
    <w:rsid w:val="004B31EC"/>
    <w:rsid w:val="004B3436"/>
    <w:rsid w:val="004F635F"/>
    <w:rsid w:val="0051234F"/>
    <w:rsid w:val="00524BF6"/>
    <w:rsid w:val="00532CD9"/>
    <w:rsid w:val="00537E50"/>
    <w:rsid w:val="00561945"/>
    <w:rsid w:val="005D309F"/>
    <w:rsid w:val="005E542A"/>
    <w:rsid w:val="0060620D"/>
    <w:rsid w:val="00660D06"/>
    <w:rsid w:val="00667CD3"/>
    <w:rsid w:val="00691FC8"/>
    <w:rsid w:val="006B1C61"/>
    <w:rsid w:val="006B6F0B"/>
    <w:rsid w:val="006E5631"/>
    <w:rsid w:val="00704864"/>
    <w:rsid w:val="00752F86"/>
    <w:rsid w:val="007C0F50"/>
    <w:rsid w:val="0080022E"/>
    <w:rsid w:val="00835E59"/>
    <w:rsid w:val="00836957"/>
    <w:rsid w:val="00853155"/>
    <w:rsid w:val="00875516"/>
    <w:rsid w:val="0089192C"/>
    <w:rsid w:val="008967F7"/>
    <w:rsid w:val="008C0859"/>
    <w:rsid w:val="008C0E29"/>
    <w:rsid w:val="008D6193"/>
    <w:rsid w:val="008E7303"/>
    <w:rsid w:val="008F1F38"/>
    <w:rsid w:val="009401B2"/>
    <w:rsid w:val="0095219C"/>
    <w:rsid w:val="00956319"/>
    <w:rsid w:val="009A4829"/>
    <w:rsid w:val="009C6593"/>
    <w:rsid w:val="00A14264"/>
    <w:rsid w:val="00A2072E"/>
    <w:rsid w:val="00A41E24"/>
    <w:rsid w:val="00A4750D"/>
    <w:rsid w:val="00A73765"/>
    <w:rsid w:val="00A82A22"/>
    <w:rsid w:val="00A9411C"/>
    <w:rsid w:val="00AA7C3F"/>
    <w:rsid w:val="00AB0F99"/>
    <w:rsid w:val="00AB4A5E"/>
    <w:rsid w:val="00AC099F"/>
    <w:rsid w:val="00AF0EC9"/>
    <w:rsid w:val="00AF6FEB"/>
    <w:rsid w:val="00B07D55"/>
    <w:rsid w:val="00B10091"/>
    <w:rsid w:val="00B133D7"/>
    <w:rsid w:val="00B66210"/>
    <w:rsid w:val="00B80153"/>
    <w:rsid w:val="00BA0D0F"/>
    <w:rsid w:val="00BC3DFA"/>
    <w:rsid w:val="00BF0EC4"/>
    <w:rsid w:val="00BF6372"/>
    <w:rsid w:val="00C46F40"/>
    <w:rsid w:val="00C73A05"/>
    <w:rsid w:val="00C83672"/>
    <w:rsid w:val="00C91B1C"/>
    <w:rsid w:val="00CC403D"/>
    <w:rsid w:val="00CE2221"/>
    <w:rsid w:val="00D40563"/>
    <w:rsid w:val="00D50642"/>
    <w:rsid w:val="00D71422"/>
    <w:rsid w:val="00D840B8"/>
    <w:rsid w:val="00DF317E"/>
    <w:rsid w:val="00E030CA"/>
    <w:rsid w:val="00E21F05"/>
    <w:rsid w:val="00E25B6E"/>
    <w:rsid w:val="00E75484"/>
    <w:rsid w:val="00EE3DA5"/>
    <w:rsid w:val="00EE435E"/>
    <w:rsid w:val="00F74095"/>
    <w:rsid w:val="00F84F8B"/>
    <w:rsid w:val="00F972FE"/>
    <w:rsid w:val="00FB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D1B371B4-2D1E-45C5-B2AE-D9DE41C8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BF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60D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D06"/>
  </w:style>
  <w:style w:type="paragraph" w:styleId="a6">
    <w:name w:val="footer"/>
    <w:basedOn w:val="a"/>
    <w:link w:val="a7"/>
    <w:uiPriority w:val="99"/>
    <w:unhideWhenUsed/>
    <w:rsid w:val="00660D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D06"/>
  </w:style>
  <w:style w:type="paragraph" w:styleId="a8">
    <w:name w:val="Note Heading"/>
    <w:basedOn w:val="a"/>
    <w:next w:val="a"/>
    <w:link w:val="a9"/>
    <w:uiPriority w:val="99"/>
    <w:unhideWhenUsed/>
    <w:rsid w:val="00E75484"/>
    <w:pPr>
      <w:jc w:val="center"/>
    </w:pPr>
    <w:rPr>
      <w:rFonts w:ascii="Century" w:eastAsia="ＭＳ 明朝" w:hAnsi="Century" w:cs="Times New Roman"/>
      <w:sz w:val="24"/>
    </w:rPr>
  </w:style>
  <w:style w:type="character" w:customStyle="1" w:styleId="a9">
    <w:name w:val="記 (文字)"/>
    <w:basedOn w:val="a0"/>
    <w:link w:val="a8"/>
    <w:uiPriority w:val="99"/>
    <w:rsid w:val="00E75484"/>
    <w:rPr>
      <w:rFonts w:ascii="Century" w:eastAsia="ＭＳ 明朝" w:hAnsi="Century" w:cs="Times New Roman"/>
      <w:sz w:val="24"/>
    </w:rPr>
  </w:style>
  <w:style w:type="paragraph" w:styleId="aa">
    <w:name w:val="Closing"/>
    <w:basedOn w:val="a"/>
    <w:link w:val="ab"/>
    <w:uiPriority w:val="99"/>
    <w:unhideWhenUsed/>
    <w:rsid w:val="00E75484"/>
    <w:pPr>
      <w:jc w:val="right"/>
    </w:pPr>
    <w:rPr>
      <w:rFonts w:ascii="Century" w:eastAsia="ＭＳ 明朝" w:hAnsi="Century" w:cs="Times New Roman"/>
      <w:sz w:val="24"/>
    </w:rPr>
  </w:style>
  <w:style w:type="character" w:customStyle="1" w:styleId="ab">
    <w:name w:val="結語 (文字)"/>
    <w:basedOn w:val="a0"/>
    <w:link w:val="aa"/>
    <w:uiPriority w:val="99"/>
    <w:rsid w:val="00E75484"/>
    <w:rPr>
      <w:rFonts w:ascii="Century" w:eastAsia="ＭＳ 明朝" w:hAnsi="Century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97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972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03CC-3BDD-4223-ADCB-41B31798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DCE458D5</Template>
  <TotalTime>15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栃原秀利</dc:creator>
  <cp:lastModifiedBy>岩本祐一郎</cp:lastModifiedBy>
  <cp:revision>6</cp:revision>
  <cp:lastPrinted>2017-09-07T02:03:00Z</cp:lastPrinted>
  <dcterms:created xsi:type="dcterms:W3CDTF">2017-09-07T05:04:00Z</dcterms:created>
  <dcterms:modified xsi:type="dcterms:W3CDTF">2021-09-21T01:08:00Z</dcterms:modified>
</cp:coreProperties>
</file>