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1054862</wp:posOffset>
                </wp:positionH>
                <wp:positionV relativeFrom="paragraph">
                  <wp:posOffset>97155</wp:posOffset>
                </wp:positionV>
                <wp:extent cx="7156440" cy="600292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156440" cy="60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3C0F" w:rsidRPr="00573C0F" w:rsidRDefault="00573C0F" w:rsidP="00311A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573C0F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空き家情報バンク運用の概要</w:t>
                            </w:r>
                          </w:p>
                          <w:p w:rsidR="00573C0F" w:rsidRPr="00311A32" w:rsidRDefault="00573C0F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05pt;margin-top:7.65pt;width:563.5pt;height:4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" filled="f" stroked="f" strokeweight=".5pt">
                <v:textbox inset="1mm,0,1mm,0">
                  <w:txbxContent>
                    <w:p w:rsidR="00573C0F" w:rsidRPr="00573C0F" w:rsidRDefault="00573C0F" w:rsidP="00311A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573C0F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空き家情報バンク運用の概要</w:t>
                      </w:r>
                    </w:p>
                    <w:p w:rsidR="00573C0F" w:rsidRPr="00311A32" w:rsidRDefault="00573C0F"/>
                  </w:txbxContent>
                </v:textbox>
              </v:shape>
            </w:pict>
          </mc:Fallback>
        </mc:AlternateContent>
      </w:r>
    </w:p>
    <w:p w:rsidR="00311A32" w:rsidRDefault="00311A32" w:rsidP="00C814AA"/>
    <w:p w:rsidR="00CF136D" w:rsidRDefault="00CF136D" w:rsidP="00C814AA"/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143418</wp:posOffset>
                </wp:positionV>
                <wp:extent cx="1440385" cy="5461189"/>
                <wp:effectExtent l="0" t="0" r="2667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85" cy="5461189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E62270" w:rsidRDefault="00573C0F" w:rsidP="00573C0F">
                            <w:pPr>
                              <w:spacing w:line="10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622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  <w:szCs w:val="96"/>
                              </w:rPr>
                              <w:t>空き家所有者等</w:t>
                            </w:r>
                          </w:p>
                          <w:p w:rsidR="00573C0F" w:rsidRPr="00573C0F" w:rsidRDefault="00573C0F" w:rsidP="00573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73C0F">
                              <w:rPr>
                                <w:rFonts w:asciiTheme="minorHAnsi" w:eastAsia="HG丸ｺﾞｼｯｸM-PRO" w:hAnsi="HG丸ｺﾞｼｯｸM-PRO" w:cs="Times New Roman" w:hint="eastAsia"/>
                                <w:color w:val="000000"/>
                                <w:kern w:val="2"/>
                                <w:sz w:val="52"/>
                                <w:szCs w:val="52"/>
                              </w:rPr>
                              <w:t>（売りたい・貸したい人）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-31.55pt;margin-top:11.3pt;width:113.4pt;height:430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" fillcolor="#ff6" strokecolor="black [3213]" strokeweight="2pt">
                <v:textbox style="layout-flow:vertical-ideographic" inset="0,,0">
                  <w:txbxContent>
                    <w:p w:rsidR="00573C0F" w:rsidRPr="00E62270" w:rsidRDefault="00573C0F" w:rsidP="00573C0F">
                      <w:pPr>
                        <w:spacing w:line="10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</w:rPr>
                      </w:pPr>
                      <w:r w:rsidRPr="00E622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  <w:szCs w:val="96"/>
                        </w:rPr>
                        <w:t>空き家所有者等</w:t>
                      </w:r>
                    </w:p>
                    <w:p w:rsidR="00573C0F" w:rsidRPr="00573C0F" w:rsidRDefault="00573C0F" w:rsidP="00573C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73C0F">
                        <w:rPr>
                          <w:rFonts w:asciiTheme="minorHAnsi" w:eastAsia="HG丸ｺﾞｼｯｸM-PRO" w:hAnsi="HG丸ｺﾞｼｯｸM-PRO" w:cs="Times New Roman" w:hint="eastAsia"/>
                          <w:color w:val="000000"/>
                          <w:kern w:val="2"/>
                          <w:sz w:val="52"/>
                          <w:szCs w:val="52"/>
                        </w:rPr>
                        <w:t>（売りたい・貸したい人）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128777</wp:posOffset>
                </wp:positionV>
                <wp:extent cx="1371600" cy="4797553"/>
                <wp:effectExtent l="0" t="0" r="19050" b="222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9755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E62270" w:rsidRDefault="00573C0F" w:rsidP="00E62270">
                            <w:pPr>
                              <w:spacing w:line="10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E622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88"/>
                                <w:szCs w:val="88"/>
                              </w:rPr>
                              <w:t>空き家情報バンク</w:t>
                            </w:r>
                          </w:p>
                          <w:p w:rsidR="00573C0F" w:rsidRPr="00E62270" w:rsidRDefault="00573C0F" w:rsidP="00E622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622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（あさぎり町)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8" style="position:absolute;left:0;text-align:left;margin-left:311.95pt;margin-top:10.15pt;width:108pt;height:377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" fillcolor="#c6d9f1 [671]" strokecolor="#243f60 [1604]" strokeweight="2pt">
                <v:textbox style="layout-flow:vertical-ideographic">
                  <w:txbxContent>
                    <w:p w:rsidR="00573C0F" w:rsidRPr="00E62270" w:rsidRDefault="00573C0F" w:rsidP="00E62270">
                      <w:pPr>
                        <w:spacing w:line="10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8"/>
                          <w:szCs w:val="88"/>
                        </w:rPr>
                      </w:pPr>
                      <w:r w:rsidRPr="00E622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88"/>
                          <w:szCs w:val="88"/>
                        </w:rPr>
                        <w:t>空き家情報バンク</w:t>
                      </w:r>
                    </w:p>
                    <w:p w:rsidR="00573C0F" w:rsidRPr="00E62270" w:rsidRDefault="00573C0F" w:rsidP="00E6227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</w:pPr>
                      <w:r w:rsidRPr="00E622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（あさぎり町)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8211303</wp:posOffset>
                </wp:positionH>
                <wp:positionV relativeFrom="paragraph">
                  <wp:posOffset>143418</wp:posOffset>
                </wp:positionV>
                <wp:extent cx="1379737" cy="5461189"/>
                <wp:effectExtent l="0" t="0" r="11430" b="254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737" cy="5461189"/>
                        </a:xfrm>
                        <a:prstGeom prst="roundRect">
                          <a:avLst/>
                        </a:prstGeom>
                        <a:solidFill>
                          <a:srgbClr val="2AFAB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E62270" w:rsidRDefault="00573C0F" w:rsidP="00573C0F">
                            <w:pPr>
                              <w:spacing w:line="10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622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  <w:szCs w:val="96"/>
                              </w:rPr>
                              <w:t>空き家利用希望者</w:t>
                            </w:r>
                          </w:p>
                          <w:p w:rsidR="00573C0F" w:rsidRPr="00573C0F" w:rsidRDefault="00573C0F" w:rsidP="00573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73C0F">
                              <w:rPr>
                                <w:rFonts w:asciiTheme="minorHAnsi" w:eastAsia="HG丸ｺﾞｼｯｸM-PRO" w:hAnsi="HG丸ｺﾞｼｯｸM-PRO" w:cs="Times New Roman" w:hint="eastAsia"/>
                                <w:color w:val="000000"/>
                                <w:kern w:val="2"/>
                                <w:sz w:val="52"/>
                                <w:szCs w:val="52"/>
                              </w:rPr>
                              <w:t>（買いたい・借りたい人）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29" style="position:absolute;left:0;text-align:left;margin-left:646.55pt;margin-top:11.3pt;width:108.65pt;height:430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" fillcolor="#2afaba" strokecolor="black [3213]" strokeweight="2pt">
                <v:textbox style="layout-flow:vertical-ideographic" inset="0,,0">
                  <w:txbxContent>
                    <w:p w:rsidR="00573C0F" w:rsidRPr="00E62270" w:rsidRDefault="00573C0F" w:rsidP="00573C0F">
                      <w:pPr>
                        <w:spacing w:line="10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</w:rPr>
                      </w:pPr>
                      <w:r w:rsidRPr="00E622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  <w:szCs w:val="96"/>
                        </w:rPr>
                        <w:t>空き家利用希望者</w:t>
                      </w:r>
                    </w:p>
                    <w:p w:rsidR="00573C0F" w:rsidRPr="00573C0F" w:rsidRDefault="00573C0F" w:rsidP="00573C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73C0F">
                        <w:rPr>
                          <w:rFonts w:asciiTheme="minorHAnsi" w:eastAsia="HG丸ｺﾞｼｯｸM-PRO" w:hAnsi="HG丸ｺﾞｼｯｸM-PRO" w:cs="Times New Roman" w:hint="eastAsia"/>
                          <w:color w:val="000000"/>
                          <w:kern w:val="2"/>
                          <w:sz w:val="52"/>
                          <w:szCs w:val="52"/>
                        </w:rPr>
                        <w:t>（買いたい・借りたい人）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1206482</wp:posOffset>
                </wp:positionH>
                <wp:positionV relativeFrom="paragraph">
                  <wp:posOffset>222284</wp:posOffset>
                </wp:positionV>
                <wp:extent cx="2638179" cy="600292"/>
                <wp:effectExtent l="0" t="0" r="1016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179" cy="600292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7144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物件登録申請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30" type="#_x0000_t15" style="position:absolute;left:0;text-align:left;margin-left:95pt;margin-top:17.5pt;width:207.75pt;height:47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" adj="19143" fillcolor="#92d050" strokecolor="#92d050" strokeweight="2pt">
                <v:textbox>
                  <w:txbxContent>
                    <w:p w:rsidR="00573C0F" w:rsidRPr="00573C0F" w:rsidRDefault="00573C0F" w:rsidP="007144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物件登録申請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CF136D" w:rsidRDefault="00CF136D" w:rsidP="00C814AA"/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5436664</wp:posOffset>
                </wp:positionH>
                <wp:positionV relativeFrom="paragraph">
                  <wp:posOffset>145757</wp:posOffset>
                </wp:positionV>
                <wp:extent cx="2623017" cy="600292"/>
                <wp:effectExtent l="0" t="0" r="25400" b="28575"/>
                <wp:wrapNone/>
                <wp:docPr id="288" name="ホームベー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017" cy="60029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7144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物件情報発信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288" o:spid="_x0000_s1031" type="#_x0000_t15" style="position:absolute;left:0;text-align:left;margin-left:428.1pt;margin-top:11.5pt;width:206.55pt;height:47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" adj="19128" fillcolor="#fabf8f [1945]" strokecolor="#fabf8f [1945]" strokeweight="2pt">
                <v:textbox inset="0">
                  <w:txbxContent>
                    <w:p w:rsidR="00573C0F" w:rsidRPr="00573C0F" w:rsidRDefault="00573C0F" w:rsidP="007144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物件情報発信</w:t>
                      </w:r>
                    </w:p>
                  </w:txbxContent>
                </v:textbox>
              </v:shape>
            </w:pict>
          </mc:Fallback>
        </mc:AlternateContent>
      </w:r>
    </w:p>
    <w:p w:rsidR="00CF136D" w:rsidRDefault="00CF136D" w:rsidP="00C814AA"/>
    <w:p w:rsidR="00CF136D" w:rsidRDefault="00CF136D" w:rsidP="00C814AA"/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1206482</wp:posOffset>
                </wp:positionH>
                <wp:positionV relativeFrom="paragraph">
                  <wp:posOffset>60247</wp:posOffset>
                </wp:positionV>
                <wp:extent cx="2638179" cy="600292"/>
                <wp:effectExtent l="0" t="0" r="10160" b="28575"/>
                <wp:wrapNone/>
                <wp:docPr id="31" name="ホームベー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38179" cy="60029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7144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現地確認等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31" o:spid="_x0000_s1032" type="#_x0000_t15" style="position:absolute;left:0;text-align:left;margin-left:95pt;margin-top:4.75pt;width:207.75pt;height:47.25pt;rotation:180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" adj="19143" fillcolor="#fabf8f [1945]" strokecolor="#fabf8f [1945]" strokeweight="2pt">
                <v:textbox inset=",,0">
                  <w:txbxContent>
                    <w:p w:rsidR="00573C0F" w:rsidRPr="00573C0F" w:rsidRDefault="00573C0F" w:rsidP="007144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現地確認等</w:t>
                      </w:r>
                    </w:p>
                  </w:txbxContent>
                </v:textbox>
              </v:shape>
            </w:pict>
          </mc:Fallback>
        </mc:AlternateContent>
      </w:r>
    </w:p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5436664</wp:posOffset>
                </wp:positionH>
                <wp:positionV relativeFrom="paragraph">
                  <wp:posOffset>168393</wp:posOffset>
                </wp:positionV>
                <wp:extent cx="2623019" cy="600292"/>
                <wp:effectExtent l="0" t="0" r="25400" b="28575"/>
                <wp:wrapNone/>
                <wp:docPr id="291" name="ホームベー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3019" cy="600292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AD68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利用希望者登録申請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291" o:spid="_x0000_s1033" type="#_x0000_t15" style="position:absolute;left:0;text-align:left;margin-left:428.1pt;margin-top:13.25pt;width:206.55pt;height:47.25pt;rotation:18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" adj="19128" fillcolor="#92d050" strokecolor="#92d050" strokeweight="2pt">
                <v:textbox inset="4mm,,0">
                  <w:txbxContent>
                    <w:p w:rsidR="00573C0F" w:rsidRPr="00573C0F" w:rsidRDefault="00573C0F" w:rsidP="00AD68B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利用希望者登録申請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CF136D" w:rsidRDefault="00CF136D" w:rsidP="00C814AA"/>
    <w:p w:rsidR="00CF136D" w:rsidRDefault="00CF136D" w:rsidP="00C814AA"/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1206482</wp:posOffset>
                </wp:positionH>
                <wp:positionV relativeFrom="paragraph">
                  <wp:posOffset>126811</wp:posOffset>
                </wp:positionV>
                <wp:extent cx="2638179" cy="600292"/>
                <wp:effectExtent l="0" t="0" r="10160" b="28575"/>
                <wp:wrapNone/>
                <wp:docPr id="289" name="ホームベー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38179" cy="60029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7500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バンク登録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89" o:spid="_x0000_s1034" type="#_x0000_t15" style="position:absolute;left:0;text-align:left;margin-left:95pt;margin-top:10pt;width:207.75pt;height:47.25pt;rotation:180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" adj="19143" fillcolor="#fabf8f [1945]" strokecolor="#fabf8f [1945]" strokeweight="2pt">
                <v:textbox inset=",,0">
                  <w:txbxContent>
                    <w:p w:rsidR="00573C0F" w:rsidRPr="00573C0F" w:rsidRDefault="00573C0F" w:rsidP="007500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バンク登録</w:t>
                      </w:r>
                    </w:p>
                  </w:txbxContent>
                </v:textbox>
              </v:shape>
            </w:pict>
          </mc:Fallback>
        </mc:AlternateContent>
      </w:r>
    </w:p>
    <w:p w:rsidR="00CF136D" w:rsidRDefault="00E62270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5436664</wp:posOffset>
                </wp:positionH>
                <wp:positionV relativeFrom="paragraph">
                  <wp:posOffset>176397</wp:posOffset>
                </wp:positionV>
                <wp:extent cx="2623019" cy="600292"/>
                <wp:effectExtent l="0" t="0" r="25400" b="28575"/>
                <wp:wrapNone/>
                <wp:docPr id="293" name="ホームベー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019" cy="60029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7500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利用者登録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293" o:spid="_x0000_s1035" type="#_x0000_t15" style="position:absolute;left:0;text-align:left;margin-left:428.1pt;margin-top:13.9pt;width:206.55pt;height: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" adj="19128" fillcolor="#fabf8f [1945]" strokecolor="#fabf8f [1945]" strokeweight="2pt">
                <v:textbox inset="0">
                  <w:txbxContent>
                    <w:p w:rsidR="00573C0F" w:rsidRPr="00573C0F" w:rsidRDefault="00573C0F" w:rsidP="007500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利用者登録</w:t>
                      </w:r>
                    </w:p>
                  </w:txbxContent>
                </v:textbox>
              </v:shape>
            </w:pict>
          </mc:Fallback>
        </mc:AlternateContent>
      </w:r>
    </w:p>
    <w:p w:rsidR="00CF136D" w:rsidRDefault="00CF136D" w:rsidP="00C814AA"/>
    <w:p w:rsidR="00CF136D" w:rsidRDefault="00CF136D" w:rsidP="00C814AA"/>
    <w:p w:rsidR="0062647B" w:rsidRDefault="00573C0F" w:rsidP="00C814A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1209926</wp:posOffset>
                </wp:positionH>
                <wp:positionV relativeFrom="paragraph">
                  <wp:posOffset>198163</wp:posOffset>
                </wp:positionV>
                <wp:extent cx="2637790" cy="600076"/>
                <wp:effectExtent l="0" t="0" r="10160" b="28575"/>
                <wp:wrapNone/>
                <wp:docPr id="290" name="ホームベー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37790" cy="600076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7500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利用希望者情報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90" o:spid="_x0000_s1036" type="#_x0000_t15" style="position:absolute;left:0;text-align:left;margin-left:95.25pt;margin-top:15.6pt;width:207.7pt;height:47.25pt;rotation:18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" adj="19143" fillcolor="#fabf8f [1945]" strokecolor="#fabf8f [1945]" strokeweight="2pt">
                <v:textbox inset=",,1mm">
                  <w:txbxContent>
                    <w:p w:rsidR="00573C0F" w:rsidRPr="00573C0F" w:rsidRDefault="00573C0F" w:rsidP="007500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利用希望者情報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1601470</wp:posOffset>
                </wp:positionV>
                <wp:extent cx="6981825" cy="1355090"/>
                <wp:effectExtent l="0" t="0" r="28575" b="16510"/>
                <wp:wrapTopAndBottom/>
                <wp:docPr id="294" name="左右矢印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355090"/>
                        </a:xfrm>
                        <a:prstGeom prst="leftRightArrow">
                          <a:avLst>
                            <a:gd name="adj1" fmla="val 64202"/>
                            <a:gd name="adj2" fmla="val 50000"/>
                          </a:avLst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Default="00573C0F" w:rsidP="00573C0F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両者が</w:t>
                            </w:r>
                            <w:r w:rsidRPr="00573C0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直接または熊本県宅建協会（協力</w:t>
                            </w:r>
                            <w:r w:rsidRPr="00573C0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  <w:t>事業者</w:t>
                            </w: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）を</w:t>
                            </w:r>
                          </w:p>
                          <w:p w:rsidR="00573C0F" w:rsidRPr="00573C0F" w:rsidRDefault="00573C0F" w:rsidP="00573C0F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介して交渉、契約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4" o:spid="_x0000_s1037" type="#_x0000_t69" style="position:absolute;left:0;text-align:left;margin-left:89.4pt;margin-top:126.1pt;width:549.75pt;height:106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" adj="2096,3866" strokecolor="#ffc000" strokeweight="2pt">
                <v:fill r:id="rId8" o:title="" color2="white [3212]" type="pattern"/>
                <v:textbox inset="1mm,,1mm">
                  <w:txbxContent>
                    <w:p w:rsidR="00573C0F" w:rsidRDefault="00573C0F" w:rsidP="00573C0F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両者が</w:t>
                      </w:r>
                      <w:r w:rsidRPr="00573C0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直接または熊本県宅建協会（協力</w:t>
                      </w:r>
                      <w:r w:rsidRPr="00573C0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  <w:t>事業者</w:t>
                      </w: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）を</w:t>
                      </w:r>
                    </w:p>
                    <w:p w:rsidR="00573C0F" w:rsidRPr="00573C0F" w:rsidRDefault="00573C0F" w:rsidP="00573C0F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介して交渉、契約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227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442595</wp:posOffset>
                </wp:positionV>
                <wp:extent cx="2622550" cy="600075"/>
                <wp:effectExtent l="0" t="0" r="25400" b="28575"/>
                <wp:wrapTopAndBottom/>
                <wp:docPr id="292" name="ホームベー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6000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0F" w:rsidRPr="00573C0F" w:rsidRDefault="00573C0F" w:rsidP="007500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73C0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希望空き家情報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292" o:spid="_x0000_s1038" type="#_x0000_t15" style="position:absolute;left:0;text-align:left;margin-left:427.6pt;margin-top:34.85pt;width:206.5pt;height:4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" adj="19129" fillcolor="#fabf8f [1945]" strokecolor="#fabf8f [1945]" strokeweight="2pt">
                <v:textbox inset="0">
                  <w:txbxContent>
                    <w:p w:rsidR="00573C0F" w:rsidRPr="00573C0F" w:rsidRDefault="00573C0F" w:rsidP="007500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573C0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希望空き家情報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2647B" w:rsidSect="00E62270">
      <w:pgSz w:w="16838" w:h="11906" w:orient="landscape"/>
      <w:pgMar w:top="567" w:right="99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0F" w:rsidRDefault="00573C0F" w:rsidP="005A51ED">
      <w:r>
        <w:separator/>
      </w:r>
    </w:p>
  </w:endnote>
  <w:endnote w:type="continuationSeparator" w:id="0">
    <w:p w:rsidR="00573C0F" w:rsidRDefault="00573C0F" w:rsidP="005A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0F" w:rsidRDefault="00573C0F" w:rsidP="005A51ED">
      <w:r>
        <w:separator/>
      </w:r>
    </w:p>
  </w:footnote>
  <w:footnote w:type="continuationSeparator" w:id="0">
    <w:p w:rsidR="00573C0F" w:rsidRDefault="00573C0F" w:rsidP="005A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79C"/>
    <w:multiLevelType w:val="hybridMultilevel"/>
    <w:tmpl w:val="EBA82EE2"/>
    <w:lvl w:ilvl="0" w:tplc="735A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607A4"/>
    <w:multiLevelType w:val="multilevel"/>
    <w:tmpl w:val="D82CA80C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A6178"/>
    <w:multiLevelType w:val="hybridMultilevel"/>
    <w:tmpl w:val="BFD016B8"/>
    <w:lvl w:ilvl="0" w:tplc="46DCF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224CE"/>
    <w:multiLevelType w:val="hybridMultilevel"/>
    <w:tmpl w:val="620000A6"/>
    <w:lvl w:ilvl="0" w:tplc="2BACC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E85186"/>
    <w:multiLevelType w:val="hybridMultilevel"/>
    <w:tmpl w:val="3718120A"/>
    <w:lvl w:ilvl="0" w:tplc="0A0600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F43307"/>
    <w:multiLevelType w:val="hybridMultilevel"/>
    <w:tmpl w:val="96BE6276"/>
    <w:lvl w:ilvl="0" w:tplc="C47EA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9388C"/>
    <w:multiLevelType w:val="hybridMultilevel"/>
    <w:tmpl w:val="271001BC"/>
    <w:lvl w:ilvl="0" w:tplc="F530C9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351D7"/>
    <w:multiLevelType w:val="hybridMultilevel"/>
    <w:tmpl w:val="18AAA56A"/>
    <w:lvl w:ilvl="0" w:tplc="AE50A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DC4052"/>
    <w:multiLevelType w:val="hybridMultilevel"/>
    <w:tmpl w:val="FD069B8E"/>
    <w:lvl w:ilvl="0" w:tplc="86223F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9519FF"/>
    <w:multiLevelType w:val="hybridMultilevel"/>
    <w:tmpl w:val="0248D05A"/>
    <w:lvl w:ilvl="0" w:tplc="B6C66A98">
      <w:start w:val="1"/>
      <w:numFmt w:val="decimalEnclosedCircle"/>
      <w:lvlText w:val="%1"/>
      <w:lvlJc w:val="left"/>
      <w:pPr>
        <w:ind w:left="660" w:hanging="360"/>
      </w:pPr>
      <w:rPr>
        <w:rFonts w:asciiTheme="minorHAnsi" w:eastAsiaTheme="minorEastAsia" w:hAnsiTheme="minorHAnsi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0" w15:restartNumberingAfterBreak="0">
    <w:nsid w:val="222A4DC5"/>
    <w:multiLevelType w:val="hybridMultilevel"/>
    <w:tmpl w:val="0568A07A"/>
    <w:lvl w:ilvl="0" w:tplc="EC982E0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341003"/>
    <w:multiLevelType w:val="hybridMultilevel"/>
    <w:tmpl w:val="FE547872"/>
    <w:lvl w:ilvl="0" w:tplc="4308E9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7C240F1"/>
    <w:multiLevelType w:val="hybridMultilevel"/>
    <w:tmpl w:val="FDB6F4C6"/>
    <w:lvl w:ilvl="0" w:tplc="B5D8D72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3F6121A2"/>
    <w:multiLevelType w:val="hybridMultilevel"/>
    <w:tmpl w:val="73863AEC"/>
    <w:lvl w:ilvl="0" w:tplc="6DD63AD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41080AD4"/>
    <w:multiLevelType w:val="hybridMultilevel"/>
    <w:tmpl w:val="9FD65B4C"/>
    <w:lvl w:ilvl="0" w:tplc="FAB8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3513EA"/>
    <w:multiLevelType w:val="hybridMultilevel"/>
    <w:tmpl w:val="290878BC"/>
    <w:lvl w:ilvl="0" w:tplc="70CCD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044A56"/>
    <w:multiLevelType w:val="hybridMultilevel"/>
    <w:tmpl w:val="52D053B4"/>
    <w:lvl w:ilvl="0" w:tplc="AFA4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AF7DAB"/>
    <w:multiLevelType w:val="hybridMultilevel"/>
    <w:tmpl w:val="C382F980"/>
    <w:lvl w:ilvl="0" w:tplc="8E48C9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8A6B54"/>
    <w:multiLevelType w:val="hybridMultilevel"/>
    <w:tmpl w:val="3E6C0810"/>
    <w:lvl w:ilvl="0" w:tplc="E9D4E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C76CC5"/>
    <w:multiLevelType w:val="hybridMultilevel"/>
    <w:tmpl w:val="6378790A"/>
    <w:lvl w:ilvl="0" w:tplc="FA7AA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98D0C45"/>
    <w:multiLevelType w:val="hybridMultilevel"/>
    <w:tmpl w:val="93E66D08"/>
    <w:lvl w:ilvl="0" w:tplc="5A54CC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CCA62F7"/>
    <w:multiLevelType w:val="hybridMultilevel"/>
    <w:tmpl w:val="78F84246"/>
    <w:lvl w:ilvl="0" w:tplc="A4246D74">
      <w:start w:val="1"/>
      <w:numFmt w:val="decimalEnclosedCircle"/>
      <w:lvlText w:val="%1"/>
      <w:lvlJc w:val="left"/>
      <w:pPr>
        <w:ind w:left="99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2" w15:restartNumberingAfterBreak="0">
    <w:nsid w:val="71E23455"/>
    <w:multiLevelType w:val="hybridMultilevel"/>
    <w:tmpl w:val="5BC27DCE"/>
    <w:lvl w:ilvl="0" w:tplc="61E04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AD052A"/>
    <w:multiLevelType w:val="multilevel"/>
    <w:tmpl w:val="D82CA80C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4A7CBD"/>
    <w:multiLevelType w:val="hybridMultilevel"/>
    <w:tmpl w:val="F880EB7A"/>
    <w:lvl w:ilvl="0" w:tplc="8014E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9"/>
  </w:num>
  <w:num w:numId="5">
    <w:abstractNumId w:val="11"/>
  </w:num>
  <w:num w:numId="6">
    <w:abstractNumId w:val="20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22"/>
  </w:num>
  <w:num w:numId="15">
    <w:abstractNumId w:val="24"/>
  </w:num>
  <w:num w:numId="16">
    <w:abstractNumId w:val="7"/>
  </w:num>
  <w:num w:numId="17">
    <w:abstractNumId w:val="18"/>
  </w:num>
  <w:num w:numId="18">
    <w:abstractNumId w:val="6"/>
  </w:num>
  <w:num w:numId="19">
    <w:abstractNumId w:val="10"/>
  </w:num>
  <w:num w:numId="20">
    <w:abstractNumId w:val="23"/>
  </w:num>
  <w:num w:numId="21">
    <w:abstractNumId w:val="1"/>
  </w:num>
  <w:num w:numId="22">
    <w:abstractNumId w:val="2"/>
  </w:num>
  <w:num w:numId="23">
    <w:abstractNumId w:val="15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4"/>
    <w:rsid w:val="000014DB"/>
    <w:rsid w:val="0001441B"/>
    <w:rsid w:val="00072228"/>
    <w:rsid w:val="00080CD0"/>
    <w:rsid w:val="000A7F6E"/>
    <w:rsid w:val="000C564A"/>
    <w:rsid w:val="0012672E"/>
    <w:rsid w:val="001818DC"/>
    <w:rsid w:val="001A23D9"/>
    <w:rsid w:val="001F6ECC"/>
    <w:rsid w:val="002033D4"/>
    <w:rsid w:val="002E5F23"/>
    <w:rsid w:val="002F73B4"/>
    <w:rsid w:val="00311A32"/>
    <w:rsid w:val="00312C89"/>
    <w:rsid w:val="00317AB9"/>
    <w:rsid w:val="00327183"/>
    <w:rsid w:val="00327BDF"/>
    <w:rsid w:val="0033489F"/>
    <w:rsid w:val="00386381"/>
    <w:rsid w:val="003D79E8"/>
    <w:rsid w:val="003E3E91"/>
    <w:rsid w:val="003E711D"/>
    <w:rsid w:val="00417433"/>
    <w:rsid w:val="004328A6"/>
    <w:rsid w:val="0044666F"/>
    <w:rsid w:val="00466FF1"/>
    <w:rsid w:val="004828C3"/>
    <w:rsid w:val="00495328"/>
    <w:rsid w:val="004A38D7"/>
    <w:rsid w:val="004C1164"/>
    <w:rsid w:val="004C23AD"/>
    <w:rsid w:val="00502916"/>
    <w:rsid w:val="00515046"/>
    <w:rsid w:val="00525197"/>
    <w:rsid w:val="00573C0F"/>
    <w:rsid w:val="00585096"/>
    <w:rsid w:val="005A290F"/>
    <w:rsid w:val="005A51ED"/>
    <w:rsid w:val="005F3B01"/>
    <w:rsid w:val="00607D86"/>
    <w:rsid w:val="00622E24"/>
    <w:rsid w:val="0062647B"/>
    <w:rsid w:val="00667E07"/>
    <w:rsid w:val="00697667"/>
    <w:rsid w:val="0071444A"/>
    <w:rsid w:val="007223D2"/>
    <w:rsid w:val="0075007A"/>
    <w:rsid w:val="00795204"/>
    <w:rsid w:val="007B5881"/>
    <w:rsid w:val="007D7B3F"/>
    <w:rsid w:val="00814F42"/>
    <w:rsid w:val="008229B3"/>
    <w:rsid w:val="008322AB"/>
    <w:rsid w:val="0083348D"/>
    <w:rsid w:val="00897311"/>
    <w:rsid w:val="008E752F"/>
    <w:rsid w:val="00992DA6"/>
    <w:rsid w:val="009A18D1"/>
    <w:rsid w:val="00A56F98"/>
    <w:rsid w:val="00A6142A"/>
    <w:rsid w:val="00AB7603"/>
    <w:rsid w:val="00AD68B7"/>
    <w:rsid w:val="00B663F2"/>
    <w:rsid w:val="00B94C13"/>
    <w:rsid w:val="00B95A16"/>
    <w:rsid w:val="00BE4CE0"/>
    <w:rsid w:val="00C20251"/>
    <w:rsid w:val="00C7508D"/>
    <w:rsid w:val="00C76FDB"/>
    <w:rsid w:val="00C814AA"/>
    <w:rsid w:val="00CB5B43"/>
    <w:rsid w:val="00CF136D"/>
    <w:rsid w:val="00D24C4E"/>
    <w:rsid w:val="00D61EF5"/>
    <w:rsid w:val="00D64BCE"/>
    <w:rsid w:val="00D6683A"/>
    <w:rsid w:val="00D70CE4"/>
    <w:rsid w:val="00DB5C93"/>
    <w:rsid w:val="00DD25C6"/>
    <w:rsid w:val="00DE1E74"/>
    <w:rsid w:val="00E21B9B"/>
    <w:rsid w:val="00E25B45"/>
    <w:rsid w:val="00E32FC7"/>
    <w:rsid w:val="00E62270"/>
    <w:rsid w:val="00E97D06"/>
    <w:rsid w:val="00EB2E0D"/>
    <w:rsid w:val="00EC58FC"/>
    <w:rsid w:val="00F11332"/>
    <w:rsid w:val="00F13862"/>
    <w:rsid w:val="00F40C29"/>
    <w:rsid w:val="00F84830"/>
    <w:rsid w:val="00F965DE"/>
    <w:rsid w:val="00FA3E8D"/>
    <w:rsid w:val="00FB0E5E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1C0F73E-36E9-4C70-99E1-67F4E7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5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1ED"/>
  </w:style>
  <w:style w:type="paragraph" w:styleId="a8">
    <w:name w:val="footer"/>
    <w:basedOn w:val="a"/>
    <w:link w:val="a9"/>
    <w:uiPriority w:val="99"/>
    <w:unhideWhenUsed/>
    <w:rsid w:val="005A5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1ED"/>
  </w:style>
  <w:style w:type="paragraph" w:styleId="Web">
    <w:name w:val="Normal (Web)"/>
    <w:basedOn w:val="a"/>
    <w:uiPriority w:val="99"/>
    <w:unhideWhenUsed/>
    <w:rsid w:val="00722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pct5">
          <a:fgClr>
            <a:srgbClr val="FFFFFF"/>
          </a:fgClr>
          <a:bgClr>
            <a:schemeClr val="bg1"/>
          </a:bgClr>
        </a:patt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CFC8-34CE-467C-B754-C0DBB4C0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174C0DB5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栃原秀利</dc:creator>
  <cp:lastModifiedBy>t-hayashida</cp:lastModifiedBy>
  <cp:revision>4</cp:revision>
  <cp:lastPrinted>2018-04-27T01:40:00Z</cp:lastPrinted>
  <dcterms:created xsi:type="dcterms:W3CDTF">2018-04-27T00:47:00Z</dcterms:created>
  <dcterms:modified xsi:type="dcterms:W3CDTF">2018-04-27T01:40:00Z</dcterms:modified>
</cp:coreProperties>
</file>