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B" w:rsidRPr="0040295D" w:rsidRDefault="00B6452B" w:rsidP="00B6452B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D3137C">
        <w:rPr>
          <w:rFonts w:ascii="ＭＳ 明朝" w:hint="eastAsia"/>
          <w:sz w:val="24"/>
          <w:szCs w:val="24"/>
        </w:rPr>
        <w:t>様式第</w:t>
      </w:r>
      <w:r w:rsidR="001D468D">
        <w:rPr>
          <w:rFonts w:ascii="ＭＳ 明朝" w:hint="eastAsia"/>
          <w:sz w:val="24"/>
          <w:szCs w:val="24"/>
        </w:rPr>
        <w:t>１</w:t>
      </w:r>
      <w:r w:rsidRPr="0040295D">
        <w:rPr>
          <w:rFonts w:ascii="ＭＳ 明朝" w:hint="eastAsia"/>
          <w:sz w:val="24"/>
          <w:szCs w:val="24"/>
        </w:rPr>
        <w:t>号(第</w:t>
      </w:r>
      <w:r w:rsidR="00D3137C">
        <w:rPr>
          <w:rFonts w:ascii="ＭＳ 明朝" w:hint="eastAsia"/>
          <w:sz w:val="24"/>
          <w:szCs w:val="24"/>
        </w:rPr>
        <w:t>６</w:t>
      </w:r>
      <w:r w:rsidR="00325D10">
        <w:rPr>
          <w:rFonts w:ascii="ＭＳ 明朝" w:hint="eastAsia"/>
          <w:sz w:val="24"/>
          <w:szCs w:val="24"/>
        </w:rPr>
        <w:t>条</w:t>
      </w:r>
      <w:r w:rsidRPr="0040295D">
        <w:rPr>
          <w:rFonts w:ascii="ＭＳ 明朝" w:hint="eastAsia"/>
          <w:sz w:val="24"/>
          <w:szCs w:val="24"/>
        </w:rPr>
        <w:t>関係)</w:t>
      </w:r>
    </w:p>
    <w:p w:rsidR="00B6452B" w:rsidRPr="0040295D" w:rsidRDefault="00B6452B" w:rsidP="00B6452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40295D">
        <w:rPr>
          <w:rFonts w:ascii="ＭＳ 明朝" w:hint="eastAsia"/>
          <w:sz w:val="24"/>
          <w:szCs w:val="24"/>
        </w:rPr>
        <w:t>年　　月　　日</w:t>
      </w:r>
    </w:p>
    <w:p w:rsidR="00B6452B" w:rsidRPr="0040295D" w:rsidRDefault="00B6452B" w:rsidP="00B6452B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B6452B" w:rsidRPr="0040295D" w:rsidRDefault="00B6452B" w:rsidP="00B6452B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40295D">
        <w:rPr>
          <w:rFonts w:ascii="ＭＳ 明朝" w:hint="eastAsia"/>
          <w:sz w:val="24"/>
          <w:szCs w:val="24"/>
        </w:rPr>
        <w:t xml:space="preserve">　あさぎり町長</w:t>
      </w:r>
      <w:r w:rsidR="00D3137C">
        <w:rPr>
          <w:rFonts w:ascii="ＭＳ 明朝" w:hint="eastAsia"/>
          <w:sz w:val="24"/>
          <w:szCs w:val="24"/>
        </w:rPr>
        <w:t xml:space="preserve">　</w:t>
      </w:r>
      <w:r w:rsidRPr="0040295D">
        <w:rPr>
          <w:rFonts w:ascii="ＭＳ 明朝" w:hint="eastAsia"/>
          <w:sz w:val="24"/>
          <w:szCs w:val="24"/>
        </w:rPr>
        <w:t>様</w:t>
      </w:r>
    </w:p>
    <w:p w:rsidR="00B6452B" w:rsidRPr="0040295D" w:rsidRDefault="00B6452B" w:rsidP="00D3137C">
      <w:pPr>
        <w:wordWrap w:val="0"/>
        <w:overflowPunct w:val="0"/>
        <w:autoSpaceDE w:val="0"/>
        <w:autoSpaceDN w:val="0"/>
        <w:spacing w:line="360" w:lineRule="auto"/>
        <w:ind w:left="4394" w:right="1049" w:firstLineChars="117" w:firstLine="281"/>
        <w:rPr>
          <w:rFonts w:ascii="ＭＳ 明朝"/>
          <w:sz w:val="24"/>
          <w:szCs w:val="24"/>
        </w:rPr>
      </w:pPr>
      <w:r w:rsidRPr="0040295D">
        <w:rPr>
          <w:rFonts w:ascii="ＭＳ 明朝" w:hint="eastAsia"/>
          <w:sz w:val="24"/>
          <w:szCs w:val="24"/>
        </w:rPr>
        <w:t>所</w:t>
      </w:r>
      <w:r w:rsidR="00D3137C">
        <w:rPr>
          <w:rFonts w:ascii="ＭＳ 明朝" w:hint="eastAsia"/>
          <w:sz w:val="24"/>
          <w:szCs w:val="24"/>
        </w:rPr>
        <w:t xml:space="preserve"> </w:t>
      </w:r>
      <w:r w:rsidRPr="0040295D">
        <w:rPr>
          <w:rFonts w:ascii="ＭＳ 明朝" w:hint="eastAsia"/>
          <w:sz w:val="24"/>
          <w:szCs w:val="24"/>
        </w:rPr>
        <w:t>在</w:t>
      </w:r>
      <w:r w:rsidR="00D3137C">
        <w:rPr>
          <w:rFonts w:ascii="ＭＳ 明朝" w:hint="eastAsia"/>
          <w:sz w:val="24"/>
          <w:szCs w:val="24"/>
        </w:rPr>
        <w:t xml:space="preserve"> </w:t>
      </w:r>
      <w:r w:rsidRPr="0040295D">
        <w:rPr>
          <w:rFonts w:ascii="ＭＳ 明朝" w:hint="eastAsia"/>
          <w:sz w:val="24"/>
          <w:szCs w:val="24"/>
        </w:rPr>
        <w:t>地</w:t>
      </w:r>
    </w:p>
    <w:p w:rsidR="00B6452B" w:rsidRPr="0040295D" w:rsidRDefault="00B6452B" w:rsidP="00D3137C">
      <w:pPr>
        <w:wordWrap w:val="0"/>
        <w:overflowPunct w:val="0"/>
        <w:autoSpaceDE w:val="0"/>
        <w:autoSpaceDN w:val="0"/>
        <w:spacing w:line="360" w:lineRule="auto"/>
        <w:ind w:left="4394" w:right="1049" w:firstLineChars="117" w:firstLine="281"/>
        <w:rPr>
          <w:rFonts w:ascii="ＭＳ 明朝"/>
          <w:sz w:val="24"/>
          <w:szCs w:val="24"/>
        </w:rPr>
      </w:pPr>
      <w:r w:rsidRPr="0040295D">
        <w:rPr>
          <w:rFonts w:ascii="ＭＳ 明朝" w:hint="eastAsia"/>
          <w:sz w:val="24"/>
          <w:szCs w:val="24"/>
        </w:rPr>
        <w:t>名</w:t>
      </w:r>
      <w:r w:rsidR="00D3137C">
        <w:rPr>
          <w:rFonts w:ascii="ＭＳ 明朝" w:hint="eastAsia"/>
          <w:sz w:val="24"/>
          <w:szCs w:val="24"/>
        </w:rPr>
        <w:t xml:space="preserve">  </w:t>
      </w:r>
      <w:r w:rsidRPr="0040295D">
        <w:rPr>
          <w:rFonts w:ascii="ＭＳ 明朝" w:hint="eastAsia"/>
          <w:sz w:val="24"/>
          <w:szCs w:val="24"/>
        </w:rPr>
        <w:t xml:space="preserve">　称</w:t>
      </w:r>
    </w:p>
    <w:p w:rsidR="00B6452B" w:rsidRPr="0040295D" w:rsidRDefault="0040295D" w:rsidP="00D3137C">
      <w:pPr>
        <w:wordWrap w:val="0"/>
        <w:overflowPunct w:val="0"/>
        <w:autoSpaceDE w:val="0"/>
        <w:autoSpaceDN w:val="0"/>
        <w:spacing w:line="360" w:lineRule="auto"/>
        <w:ind w:left="4394" w:right="260" w:firstLineChars="117" w:firstLine="281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代</w:t>
      </w:r>
      <w:r w:rsidR="00D3137C">
        <w:rPr>
          <w:rFonts w:ascii="ＭＳ 明朝" w:hint="eastAsia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表</w:t>
      </w:r>
      <w:r w:rsidR="00D3137C">
        <w:rPr>
          <w:rFonts w:ascii="ＭＳ 明朝" w:hint="eastAsia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者</w:t>
      </w:r>
      <w:r w:rsidR="00D3137C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　　　　　　</w:t>
      </w:r>
      <w:r w:rsidR="00D3137C">
        <w:rPr>
          <w:rFonts w:ascii="ＭＳ 明朝" w:hint="eastAsia"/>
          <w:sz w:val="24"/>
          <w:szCs w:val="24"/>
        </w:rPr>
        <w:t xml:space="preserve">　　㊞</w:t>
      </w:r>
    </w:p>
    <w:p w:rsidR="00B6452B" w:rsidRDefault="00D3137C" w:rsidP="00D3137C">
      <w:pPr>
        <w:wordWrap w:val="0"/>
        <w:overflowPunct w:val="0"/>
        <w:autoSpaceDE w:val="0"/>
        <w:autoSpaceDN w:val="0"/>
        <w:spacing w:line="360" w:lineRule="auto"/>
        <w:ind w:left="4394" w:firstLineChars="108" w:firstLine="25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電話番号</w:t>
      </w:r>
    </w:p>
    <w:p w:rsidR="00D3137C" w:rsidRDefault="00D3137C" w:rsidP="00B6452B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D3137C" w:rsidRPr="00271DE2" w:rsidRDefault="00D3137C" w:rsidP="00D3137C">
      <w:pPr>
        <w:overflowPunct w:val="0"/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71DE2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あさぎり町</w:t>
      </w:r>
      <w:r w:rsidR="00836966" w:rsidRPr="00836966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産業用地企業振興</w:t>
      </w:r>
      <w:r w:rsidRPr="00271DE2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補助金</w:t>
      </w:r>
      <w:r w:rsidRPr="00271DE2">
        <w:rPr>
          <w:rFonts w:asciiTheme="majorEastAsia" w:eastAsiaTheme="majorEastAsia" w:hAnsiTheme="majorEastAsia" w:hint="eastAsia"/>
          <w:kern w:val="0"/>
          <w:sz w:val="24"/>
          <w:szCs w:val="24"/>
        </w:rPr>
        <w:t>交付申請書</w:t>
      </w:r>
    </w:p>
    <w:p w:rsidR="00B6452B" w:rsidRPr="0040295D" w:rsidRDefault="00B6452B" w:rsidP="00D3137C">
      <w:pPr>
        <w:wordWrap w:val="0"/>
        <w:overflowPunct w:val="0"/>
        <w:autoSpaceDE w:val="0"/>
        <w:autoSpaceDN w:val="0"/>
        <w:spacing w:after="100"/>
        <w:ind w:left="210" w:hanging="210"/>
        <w:rPr>
          <w:rFonts w:ascii="ＭＳ 明朝"/>
          <w:sz w:val="24"/>
          <w:szCs w:val="24"/>
        </w:rPr>
      </w:pPr>
      <w:r w:rsidRPr="0040295D">
        <w:rPr>
          <w:rFonts w:ascii="ＭＳ 明朝" w:hint="eastAsia"/>
          <w:sz w:val="24"/>
          <w:szCs w:val="24"/>
        </w:rPr>
        <w:t xml:space="preserve">　　</w:t>
      </w:r>
      <w:r w:rsidR="00D3137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あさぎり町</w:t>
      </w:r>
      <w:r w:rsidR="008369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産業用地</w:t>
      </w:r>
      <w:r w:rsidR="00836966" w:rsidRPr="004A3A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企</w:t>
      </w:r>
      <w:r w:rsidR="00836966" w:rsidRPr="000C7E9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業</w:t>
      </w:r>
      <w:r w:rsidR="0083696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振興</w:t>
      </w:r>
      <w:r w:rsidR="00D3137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補助実施</w:t>
      </w:r>
      <w:r w:rsidRPr="0040295D">
        <w:rPr>
          <w:rFonts w:ascii="ＭＳ 明朝" w:hint="eastAsia"/>
          <w:sz w:val="24"/>
          <w:szCs w:val="24"/>
        </w:rPr>
        <w:t>要綱</w:t>
      </w:r>
      <w:r w:rsidR="00D3137C">
        <w:rPr>
          <w:rFonts w:ascii="ＭＳ 明朝" w:hint="eastAsia"/>
          <w:sz w:val="24"/>
          <w:szCs w:val="24"/>
        </w:rPr>
        <w:t>に基づく補助金の交付を受けたいので、同要綱</w:t>
      </w:r>
      <w:r w:rsidRPr="0040295D">
        <w:rPr>
          <w:rFonts w:ascii="ＭＳ 明朝" w:hint="eastAsia"/>
          <w:sz w:val="24"/>
          <w:szCs w:val="24"/>
        </w:rPr>
        <w:t>第</w:t>
      </w:r>
      <w:r w:rsidR="00D3137C">
        <w:rPr>
          <w:rFonts w:ascii="ＭＳ 明朝" w:hint="eastAsia"/>
          <w:sz w:val="24"/>
          <w:szCs w:val="24"/>
        </w:rPr>
        <w:t>６</w:t>
      </w:r>
      <w:r w:rsidR="00E22034" w:rsidRPr="0040295D">
        <w:rPr>
          <w:rFonts w:ascii="ＭＳ 明朝" w:hint="eastAsia"/>
          <w:sz w:val="24"/>
          <w:szCs w:val="24"/>
        </w:rPr>
        <w:t>条</w:t>
      </w:r>
      <w:r w:rsidRPr="0040295D">
        <w:rPr>
          <w:rFonts w:ascii="ＭＳ 明朝" w:hint="eastAsia"/>
          <w:sz w:val="24"/>
          <w:szCs w:val="24"/>
        </w:rPr>
        <w:t>の規定によ</w:t>
      </w:r>
      <w:r w:rsidR="00D3137C">
        <w:rPr>
          <w:rFonts w:ascii="ＭＳ 明朝" w:hint="eastAsia"/>
          <w:sz w:val="24"/>
          <w:szCs w:val="24"/>
        </w:rPr>
        <w:t>り</w:t>
      </w:r>
      <w:r w:rsidRPr="0040295D">
        <w:rPr>
          <w:rFonts w:ascii="ＭＳ 明朝" w:hint="eastAsia"/>
          <w:sz w:val="24"/>
          <w:szCs w:val="24"/>
        </w:rPr>
        <w:t>関係書類を添えて次のとおり申請します。</w:t>
      </w:r>
    </w:p>
    <w:tbl>
      <w:tblPr>
        <w:tblW w:w="8584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2772"/>
      </w:tblGrid>
      <w:tr w:rsidR="00B6452B" w:rsidTr="00271DE2"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2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工場等の</w:t>
            </w:r>
          </w:p>
          <w:p w:rsidR="00B6452B" w:rsidRPr="0040295D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452B" w:rsidRPr="0040295D" w:rsidRDefault="00B6452B" w:rsidP="00271DE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B" w:rsidRPr="0040295D" w:rsidRDefault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資本金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452B" w:rsidRPr="0040295D" w:rsidRDefault="00271DE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千円</w:t>
            </w:r>
          </w:p>
        </w:tc>
      </w:tr>
      <w:tr w:rsidR="000A3899" w:rsidTr="00271DE2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2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工場等の</w:t>
            </w:r>
          </w:p>
          <w:p w:rsidR="000A3899" w:rsidRPr="0040295D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E2" w:rsidRDefault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固定資産</w:t>
            </w:r>
          </w:p>
          <w:p w:rsidR="000A3899" w:rsidRPr="0040295D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投資予定額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A3899" w:rsidTr="00271DE2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7C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用地取得</w:t>
            </w:r>
          </w:p>
          <w:p w:rsidR="000A3899" w:rsidRPr="0040295D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9" w:rsidRPr="0040295D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主たる製品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A3899" w:rsidTr="00271DE2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9" w:rsidRPr="0040295D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99" w:rsidRPr="0040295D" w:rsidRDefault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従業員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 w:rsidP="00271D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271DE2" w:rsidRPr="0040295D">
              <w:rPr>
                <w:rFonts w:ascii="ＭＳ 明朝" w:hint="eastAsia"/>
                <w:sz w:val="24"/>
                <w:szCs w:val="24"/>
              </w:rPr>
              <w:t>人</w:t>
            </w:r>
          </w:p>
        </w:tc>
      </w:tr>
      <w:tr w:rsidR="000A3899" w:rsidTr="00271DE2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1DE2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操業開始</w:t>
            </w:r>
          </w:p>
          <w:p w:rsidR="000A3899" w:rsidRPr="0040295D" w:rsidRDefault="00271DE2" w:rsidP="00271D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予定日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137C" w:rsidRDefault="000A3899" w:rsidP="00D313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新規雇用者</w:t>
            </w:r>
          </w:p>
          <w:p w:rsidR="000A3899" w:rsidRPr="0040295D" w:rsidRDefault="000A3899" w:rsidP="00D313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予定数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3899" w:rsidRPr="0040295D" w:rsidRDefault="000A389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 w:val="24"/>
                <w:szCs w:val="24"/>
              </w:rPr>
            </w:pPr>
            <w:r w:rsidRPr="0040295D">
              <w:rPr>
                <w:rFonts w:ascii="ＭＳ 明朝" w:hint="eastAsia"/>
                <w:sz w:val="24"/>
                <w:szCs w:val="24"/>
              </w:rPr>
              <w:t>人</w:t>
            </w:r>
          </w:p>
        </w:tc>
      </w:tr>
    </w:tbl>
    <w:p w:rsidR="00387A4C" w:rsidRDefault="00387A4C" w:rsidP="00271DE2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A3899" w:rsidRPr="00015E8B" w:rsidRDefault="00050D81" w:rsidP="00271DE2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15E8B">
        <w:rPr>
          <w:rFonts w:asciiTheme="minorEastAsia" w:hAnsiTheme="minorEastAsia" w:hint="eastAsia"/>
          <w:sz w:val="24"/>
          <w:szCs w:val="24"/>
        </w:rPr>
        <w:t>関係</w:t>
      </w:r>
      <w:r w:rsidR="00271DE2" w:rsidRPr="00015E8B">
        <w:rPr>
          <w:rFonts w:asciiTheme="minorEastAsia" w:hAnsiTheme="minorEastAsia" w:hint="eastAsia"/>
          <w:sz w:val="24"/>
          <w:szCs w:val="24"/>
        </w:rPr>
        <w:t>書類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①</w:t>
      </w:r>
      <w:r w:rsidRPr="00271DE2">
        <w:rPr>
          <w:rFonts w:ascii="ＭＳ 明朝" w:hint="eastAsia"/>
          <w:sz w:val="24"/>
          <w:szCs w:val="24"/>
        </w:rPr>
        <w:t xml:space="preserve">　工場等建設計画書(操業開始までの工程表等)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②</w:t>
      </w:r>
      <w:r w:rsidRPr="00271DE2">
        <w:rPr>
          <w:rFonts w:ascii="ＭＳ 明朝" w:hint="eastAsia"/>
          <w:sz w:val="24"/>
          <w:szCs w:val="24"/>
        </w:rPr>
        <w:t xml:space="preserve">　工場等建物平面図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③</w:t>
      </w:r>
      <w:r w:rsidRPr="00271DE2">
        <w:rPr>
          <w:rFonts w:ascii="ＭＳ 明朝" w:hint="eastAsia"/>
          <w:sz w:val="24"/>
          <w:szCs w:val="24"/>
        </w:rPr>
        <w:t xml:space="preserve">　工場等における立地企業の雇用者の雇入れに関する計画書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④</w:t>
      </w:r>
      <w:r w:rsidRPr="00271DE2">
        <w:rPr>
          <w:rFonts w:ascii="ＭＳ 明朝" w:hint="eastAsia"/>
          <w:sz w:val="24"/>
          <w:szCs w:val="24"/>
        </w:rPr>
        <w:t xml:space="preserve">　固定資産投資に関する計画書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⑤</w:t>
      </w:r>
      <w:r w:rsidRPr="00271DE2">
        <w:rPr>
          <w:rFonts w:ascii="ＭＳ 明朝" w:hint="eastAsia"/>
          <w:sz w:val="24"/>
          <w:szCs w:val="24"/>
        </w:rPr>
        <w:t xml:space="preserve">　工場等における公害の防止に関する計画書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⑥</w:t>
      </w:r>
      <w:r w:rsidRPr="00271DE2">
        <w:rPr>
          <w:rFonts w:ascii="ＭＳ 明朝" w:hint="eastAsia"/>
          <w:sz w:val="24"/>
          <w:szCs w:val="24"/>
        </w:rPr>
        <w:t xml:space="preserve">　定款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⑦</w:t>
      </w:r>
      <w:r w:rsidRPr="00271DE2">
        <w:rPr>
          <w:rFonts w:ascii="ＭＳ 明朝" w:hint="eastAsia"/>
          <w:sz w:val="24"/>
          <w:szCs w:val="24"/>
        </w:rPr>
        <w:t xml:space="preserve">　法人の登記事項証明書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⑧</w:t>
      </w:r>
      <w:r w:rsidRPr="00271DE2">
        <w:rPr>
          <w:rFonts w:ascii="ＭＳ 明朝" w:hint="eastAsia"/>
          <w:sz w:val="24"/>
          <w:szCs w:val="24"/>
        </w:rPr>
        <w:t xml:space="preserve">　印鑑証明書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⑨</w:t>
      </w:r>
      <w:r w:rsidRPr="00271DE2">
        <w:rPr>
          <w:rFonts w:ascii="ＭＳ 明朝" w:hint="eastAsia"/>
          <w:sz w:val="24"/>
          <w:szCs w:val="24"/>
        </w:rPr>
        <w:t xml:space="preserve">　申請時前</w:t>
      </w:r>
      <w:r w:rsidR="000A70B5">
        <w:rPr>
          <w:rFonts w:ascii="ＭＳ 明朝" w:hint="eastAsia"/>
          <w:sz w:val="24"/>
          <w:szCs w:val="24"/>
        </w:rPr>
        <w:t>３</w:t>
      </w:r>
      <w:r w:rsidRPr="00271DE2">
        <w:rPr>
          <w:rFonts w:ascii="ＭＳ 明朝" w:hint="eastAsia"/>
          <w:sz w:val="24"/>
          <w:szCs w:val="24"/>
        </w:rPr>
        <w:t>箇年分の事業報告書及び事業税納税証明書</w:t>
      </w:r>
    </w:p>
    <w:p w:rsidR="00271DE2" w:rsidRPr="00271DE2" w:rsidRDefault="00271DE2" w:rsidP="00271DE2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⑩　</w:t>
      </w:r>
      <w:r w:rsidRPr="00271DE2">
        <w:rPr>
          <w:rFonts w:ascii="ＭＳ 明朝" w:hint="eastAsia"/>
          <w:sz w:val="24"/>
          <w:szCs w:val="24"/>
        </w:rPr>
        <w:t>その他町長が必要と認める書類</w:t>
      </w:r>
      <w:bookmarkStart w:id="0" w:name="_GoBack"/>
      <w:bookmarkEnd w:id="0"/>
    </w:p>
    <w:sectPr w:rsidR="00271DE2" w:rsidRPr="00271DE2" w:rsidSect="00A47C78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66" w:rsidRDefault="00836966" w:rsidP="006276C7">
      <w:r>
        <w:separator/>
      </w:r>
    </w:p>
  </w:endnote>
  <w:endnote w:type="continuationSeparator" w:id="0">
    <w:p w:rsidR="00836966" w:rsidRDefault="00836966" w:rsidP="0062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66" w:rsidRDefault="00836966" w:rsidP="006276C7">
      <w:r>
        <w:separator/>
      </w:r>
    </w:p>
  </w:footnote>
  <w:footnote w:type="continuationSeparator" w:id="0">
    <w:p w:rsidR="00836966" w:rsidRDefault="00836966" w:rsidP="0062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8"/>
    <w:rsid w:val="00013723"/>
    <w:rsid w:val="00015E8B"/>
    <w:rsid w:val="00050D81"/>
    <w:rsid w:val="000A3899"/>
    <w:rsid w:val="000A70B5"/>
    <w:rsid w:val="000C31BE"/>
    <w:rsid w:val="000C7E98"/>
    <w:rsid w:val="000E2780"/>
    <w:rsid w:val="000E2929"/>
    <w:rsid w:val="0015209C"/>
    <w:rsid w:val="001648E4"/>
    <w:rsid w:val="001664AF"/>
    <w:rsid w:val="00196EDF"/>
    <w:rsid w:val="001A4ACF"/>
    <w:rsid w:val="001C7DB6"/>
    <w:rsid w:val="001D468D"/>
    <w:rsid w:val="00210C2C"/>
    <w:rsid w:val="00226DF9"/>
    <w:rsid w:val="00251E51"/>
    <w:rsid w:val="00257230"/>
    <w:rsid w:val="002668D4"/>
    <w:rsid w:val="00271DE2"/>
    <w:rsid w:val="00274848"/>
    <w:rsid w:val="002C3077"/>
    <w:rsid w:val="002D102C"/>
    <w:rsid w:val="002D716A"/>
    <w:rsid w:val="002E5C45"/>
    <w:rsid w:val="002F0547"/>
    <w:rsid w:val="00307904"/>
    <w:rsid w:val="00315980"/>
    <w:rsid w:val="00325D10"/>
    <w:rsid w:val="00340392"/>
    <w:rsid w:val="003679C4"/>
    <w:rsid w:val="00387A4C"/>
    <w:rsid w:val="003919E3"/>
    <w:rsid w:val="0039637B"/>
    <w:rsid w:val="0040295D"/>
    <w:rsid w:val="00450748"/>
    <w:rsid w:val="00471332"/>
    <w:rsid w:val="004918D1"/>
    <w:rsid w:val="004A3A47"/>
    <w:rsid w:val="004E2C31"/>
    <w:rsid w:val="004F16E1"/>
    <w:rsid w:val="005B03BC"/>
    <w:rsid w:val="005D31FE"/>
    <w:rsid w:val="006276C7"/>
    <w:rsid w:val="00675289"/>
    <w:rsid w:val="006E0DA0"/>
    <w:rsid w:val="006E62B4"/>
    <w:rsid w:val="006F0A25"/>
    <w:rsid w:val="00743D62"/>
    <w:rsid w:val="007910AA"/>
    <w:rsid w:val="007C0A3A"/>
    <w:rsid w:val="007C60AB"/>
    <w:rsid w:val="007E1AF7"/>
    <w:rsid w:val="008325D1"/>
    <w:rsid w:val="00836966"/>
    <w:rsid w:val="00862C25"/>
    <w:rsid w:val="008A4A73"/>
    <w:rsid w:val="008F2666"/>
    <w:rsid w:val="008F5202"/>
    <w:rsid w:val="009145EC"/>
    <w:rsid w:val="00947C53"/>
    <w:rsid w:val="00970CD8"/>
    <w:rsid w:val="00971EC4"/>
    <w:rsid w:val="009B379D"/>
    <w:rsid w:val="00A47C78"/>
    <w:rsid w:val="00A5309C"/>
    <w:rsid w:val="00AC4FC3"/>
    <w:rsid w:val="00AD23B9"/>
    <w:rsid w:val="00AF448C"/>
    <w:rsid w:val="00AF7355"/>
    <w:rsid w:val="00B13AA7"/>
    <w:rsid w:val="00B5495E"/>
    <w:rsid w:val="00B6452B"/>
    <w:rsid w:val="00BA122A"/>
    <w:rsid w:val="00BA43DB"/>
    <w:rsid w:val="00BD2BAA"/>
    <w:rsid w:val="00BF3043"/>
    <w:rsid w:val="00C036F6"/>
    <w:rsid w:val="00C46FFB"/>
    <w:rsid w:val="00C753A7"/>
    <w:rsid w:val="00C90EFD"/>
    <w:rsid w:val="00CC1629"/>
    <w:rsid w:val="00CC1991"/>
    <w:rsid w:val="00D02363"/>
    <w:rsid w:val="00D12244"/>
    <w:rsid w:val="00D3137C"/>
    <w:rsid w:val="00D70AAA"/>
    <w:rsid w:val="00D93055"/>
    <w:rsid w:val="00DA0326"/>
    <w:rsid w:val="00DA15EE"/>
    <w:rsid w:val="00DF22AB"/>
    <w:rsid w:val="00E22034"/>
    <w:rsid w:val="00E25074"/>
    <w:rsid w:val="00E47131"/>
    <w:rsid w:val="00E94FAA"/>
    <w:rsid w:val="00F65780"/>
    <w:rsid w:val="00F84671"/>
    <w:rsid w:val="00FA2E5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6C7"/>
  </w:style>
  <w:style w:type="paragraph" w:styleId="a8">
    <w:name w:val="footer"/>
    <w:basedOn w:val="a"/>
    <w:link w:val="a9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6C7"/>
  </w:style>
  <w:style w:type="character" w:customStyle="1" w:styleId="p20">
    <w:name w:val="p20"/>
    <w:basedOn w:val="a0"/>
    <w:rsid w:val="009B379D"/>
  </w:style>
  <w:style w:type="table" w:styleId="aa">
    <w:name w:val="Table Grid"/>
    <w:basedOn w:val="a1"/>
    <w:uiPriority w:val="39"/>
    <w:rsid w:val="002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6C7"/>
  </w:style>
  <w:style w:type="paragraph" w:styleId="a8">
    <w:name w:val="footer"/>
    <w:basedOn w:val="a"/>
    <w:link w:val="a9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6C7"/>
  </w:style>
  <w:style w:type="character" w:customStyle="1" w:styleId="p20">
    <w:name w:val="p20"/>
    <w:basedOn w:val="a0"/>
    <w:rsid w:val="009B379D"/>
  </w:style>
  <w:style w:type="table" w:styleId="aa">
    <w:name w:val="Table Grid"/>
    <w:basedOn w:val="a1"/>
    <w:uiPriority w:val="39"/>
    <w:rsid w:val="002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6278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3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7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3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8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4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0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1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7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7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5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8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6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C580-D03D-4DF8-B325-4FA43C69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FA277C29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林田考功</dc:creator>
  <cp:lastModifiedBy>林田考功</cp:lastModifiedBy>
  <cp:revision>2</cp:revision>
  <cp:lastPrinted>2018-05-01T01:26:00Z</cp:lastPrinted>
  <dcterms:created xsi:type="dcterms:W3CDTF">2018-06-18T00:16:00Z</dcterms:created>
  <dcterms:modified xsi:type="dcterms:W3CDTF">2018-06-18T00:16:00Z</dcterms:modified>
</cp:coreProperties>
</file>