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82" w:rsidRPr="00B57069" w:rsidRDefault="002A4AFC" w:rsidP="00B57069">
      <w:pPr>
        <w:jc w:val="center"/>
        <w:rPr>
          <w:sz w:val="28"/>
          <w:szCs w:val="28"/>
        </w:rPr>
      </w:pPr>
      <w:r w:rsidRPr="00B57069">
        <w:rPr>
          <w:rFonts w:hint="eastAsia"/>
          <w:sz w:val="28"/>
          <w:szCs w:val="28"/>
        </w:rPr>
        <w:t>あさぎり町水洗便所改造工事費等助成金交付請求書</w:t>
      </w:r>
    </w:p>
    <w:p w:rsidR="002A4AFC" w:rsidRPr="00B57069" w:rsidRDefault="002A4AFC">
      <w:pPr>
        <w:rPr>
          <w:sz w:val="24"/>
          <w:szCs w:val="24"/>
        </w:rPr>
      </w:pPr>
    </w:p>
    <w:p w:rsidR="002A4AFC" w:rsidRPr="00B57069" w:rsidRDefault="001B0EDC" w:rsidP="002A4A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4AFC" w:rsidRPr="00B57069">
        <w:rPr>
          <w:rFonts w:hint="eastAsia"/>
          <w:sz w:val="24"/>
          <w:szCs w:val="24"/>
        </w:rPr>
        <w:t xml:space="preserve">　　年　　月　　日</w:t>
      </w:r>
    </w:p>
    <w:p w:rsidR="002A4AFC" w:rsidRPr="00B57069" w:rsidRDefault="002A4AFC" w:rsidP="002A4AFC">
      <w:pPr>
        <w:jc w:val="right"/>
        <w:rPr>
          <w:sz w:val="24"/>
          <w:szCs w:val="24"/>
        </w:rPr>
      </w:pPr>
    </w:p>
    <w:p w:rsidR="002A4AFC" w:rsidRPr="00B57069" w:rsidRDefault="006F111A" w:rsidP="00B67C5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あさぎり町下水道事業管理者　</w:t>
      </w:r>
      <w:bookmarkStart w:id="0" w:name="_GoBack"/>
      <w:bookmarkEnd w:id="0"/>
      <w:r w:rsidR="00B67C55">
        <w:rPr>
          <w:rFonts w:hint="eastAsia"/>
          <w:sz w:val="24"/>
          <w:szCs w:val="24"/>
        </w:rPr>
        <w:t xml:space="preserve">　</w:t>
      </w:r>
      <w:r w:rsidR="002A4AFC" w:rsidRPr="00B57069">
        <w:rPr>
          <w:rFonts w:hint="eastAsia"/>
          <w:sz w:val="24"/>
          <w:szCs w:val="24"/>
        </w:rPr>
        <w:t>様</w:t>
      </w:r>
    </w:p>
    <w:p w:rsidR="002A4AFC" w:rsidRPr="00B57069" w:rsidRDefault="002A4AFC" w:rsidP="002A4AFC">
      <w:pPr>
        <w:jc w:val="left"/>
        <w:rPr>
          <w:sz w:val="24"/>
          <w:szCs w:val="24"/>
        </w:rPr>
      </w:pPr>
    </w:p>
    <w:p w:rsidR="002A4AFC" w:rsidRPr="00B57069" w:rsidRDefault="002A4AFC" w:rsidP="002A4AFC">
      <w:pPr>
        <w:jc w:val="left"/>
        <w:rPr>
          <w:sz w:val="24"/>
          <w:szCs w:val="24"/>
        </w:rPr>
      </w:pPr>
    </w:p>
    <w:p w:rsidR="002A4AFC" w:rsidRPr="00E12037" w:rsidRDefault="002A4AFC" w:rsidP="00B57069">
      <w:pPr>
        <w:ind w:firstLineChars="1300" w:firstLine="3120"/>
        <w:jc w:val="left"/>
        <w:rPr>
          <w:sz w:val="24"/>
          <w:szCs w:val="24"/>
          <w:u w:val="single"/>
        </w:rPr>
      </w:pPr>
      <w:r w:rsidRPr="00B57069">
        <w:rPr>
          <w:rFonts w:hint="eastAsia"/>
          <w:sz w:val="24"/>
          <w:szCs w:val="24"/>
        </w:rPr>
        <w:t xml:space="preserve">申請者　</w:t>
      </w:r>
      <w:r w:rsidRPr="00E12037">
        <w:rPr>
          <w:rFonts w:hint="eastAsia"/>
          <w:sz w:val="24"/>
          <w:szCs w:val="24"/>
          <w:u w:val="single"/>
        </w:rPr>
        <w:t>住</w:t>
      </w:r>
      <w:r w:rsidR="00B57069" w:rsidRPr="00E12037">
        <w:rPr>
          <w:rFonts w:hint="eastAsia"/>
          <w:sz w:val="24"/>
          <w:szCs w:val="24"/>
          <w:u w:val="single"/>
        </w:rPr>
        <w:t xml:space="preserve">　</w:t>
      </w:r>
      <w:r w:rsidRPr="00E12037">
        <w:rPr>
          <w:rFonts w:hint="eastAsia"/>
          <w:sz w:val="24"/>
          <w:szCs w:val="24"/>
          <w:u w:val="single"/>
        </w:rPr>
        <w:t>所</w:t>
      </w:r>
      <w:r w:rsidR="00E1203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04F46" w:rsidRDefault="002A4AFC" w:rsidP="002A4AFC">
      <w:pPr>
        <w:jc w:val="left"/>
        <w:rPr>
          <w:sz w:val="24"/>
          <w:szCs w:val="24"/>
        </w:rPr>
      </w:pPr>
      <w:r w:rsidRPr="00B57069">
        <w:rPr>
          <w:rFonts w:hint="eastAsia"/>
          <w:sz w:val="24"/>
          <w:szCs w:val="24"/>
        </w:rPr>
        <w:t xml:space="preserve">　　　　</w:t>
      </w:r>
      <w:r w:rsidR="00B57069">
        <w:rPr>
          <w:rFonts w:hint="eastAsia"/>
          <w:sz w:val="24"/>
          <w:szCs w:val="24"/>
        </w:rPr>
        <w:t xml:space="preserve">　　　　　　　　　　　　</w:t>
      </w:r>
    </w:p>
    <w:p w:rsidR="002A4AFC" w:rsidRPr="00004F46" w:rsidRDefault="00B57069" w:rsidP="00004F46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2A4AFC" w:rsidRPr="00004F46">
        <w:rPr>
          <w:rFonts w:hint="eastAsia"/>
          <w:sz w:val="24"/>
          <w:szCs w:val="24"/>
          <w:u w:val="single"/>
        </w:rPr>
        <w:t>氏</w:t>
      </w:r>
      <w:r w:rsidRPr="00004F46">
        <w:rPr>
          <w:rFonts w:hint="eastAsia"/>
          <w:sz w:val="24"/>
          <w:szCs w:val="24"/>
          <w:u w:val="single"/>
        </w:rPr>
        <w:t xml:space="preserve">　</w:t>
      </w:r>
      <w:r w:rsidR="002A4AFC" w:rsidRPr="00004F46">
        <w:rPr>
          <w:rFonts w:hint="eastAsia"/>
          <w:sz w:val="24"/>
          <w:szCs w:val="24"/>
          <w:u w:val="single"/>
        </w:rPr>
        <w:t>名</w:t>
      </w:r>
      <w:r w:rsidR="00004F46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004F46" w:rsidRDefault="002A4AFC" w:rsidP="002A4AFC">
      <w:pPr>
        <w:jc w:val="left"/>
        <w:rPr>
          <w:sz w:val="24"/>
          <w:szCs w:val="24"/>
        </w:rPr>
      </w:pPr>
      <w:r w:rsidRPr="00B57069">
        <w:rPr>
          <w:rFonts w:hint="eastAsia"/>
          <w:sz w:val="24"/>
          <w:szCs w:val="24"/>
        </w:rPr>
        <w:t xml:space="preserve">　　　　</w:t>
      </w:r>
      <w:r w:rsidR="00B57069">
        <w:rPr>
          <w:rFonts w:hint="eastAsia"/>
          <w:sz w:val="24"/>
          <w:szCs w:val="24"/>
        </w:rPr>
        <w:t xml:space="preserve">　　　　　　　　　　　　</w:t>
      </w:r>
    </w:p>
    <w:p w:rsidR="002A4AFC" w:rsidRPr="00004F46" w:rsidRDefault="00B57069" w:rsidP="00004F46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2A4AFC" w:rsidRPr="00004F46">
        <w:rPr>
          <w:rFonts w:hint="eastAsia"/>
          <w:sz w:val="24"/>
          <w:szCs w:val="24"/>
          <w:u w:val="single"/>
        </w:rPr>
        <w:t>電話番号</w:t>
      </w:r>
      <w:r w:rsidR="00004F4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A4AFC" w:rsidRPr="00B57069" w:rsidRDefault="002A4AFC" w:rsidP="002A4AFC">
      <w:pPr>
        <w:jc w:val="left"/>
        <w:rPr>
          <w:sz w:val="24"/>
          <w:szCs w:val="24"/>
        </w:rPr>
      </w:pPr>
    </w:p>
    <w:p w:rsidR="002A4AFC" w:rsidRPr="00B57069" w:rsidRDefault="002A4AFC" w:rsidP="002A4AFC">
      <w:pPr>
        <w:jc w:val="left"/>
        <w:rPr>
          <w:sz w:val="24"/>
          <w:szCs w:val="24"/>
        </w:rPr>
      </w:pPr>
    </w:p>
    <w:p w:rsidR="002A4AFC" w:rsidRPr="00B57069" w:rsidRDefault="002A4AFC" w:rsidP="00B57069">
      <w:pPr>
        <w:ind w:firstLineChars="100" w:firstLine="240"/>
        <w:jc w:val="left"/>
        <w:rPr>
          <w:sz w:val="24"/>
          <w:szCs w:val="24"/>
        </w:rPr>
      </w:pPr>
      <w:r w:rsidRPr="00B57069">
        <w:rPr>
          <w:rFonts w:hint="eastAsia"/>
          <w:sz w:val="24"/>
          <w:szCs w:val="24"/>
        </w:rPr>
        <w:t>あさぎり町水洗便所改造工事費等助成金を次のとおり請求します。</w:t>
      </w:r>
    </w:p>
    <w:p w:rsidR="002A4AFC" w:rsidRDefault="002A4AFC" w:rsidP="002A4AFC">
      <w:pPr>
        <w:jc w:val="left"/>
      </w:pPr>
    </w:p>
    <w:p w:rsidR="002A4AFC" w:rsidRDefault="002A4AFC" w:rsidP="002A4AFC">
      <w:pPr>
        <w:jc w:val="left"/>
      </w:pPr>
    </w:p>
    <w:p w:rsidR="002A4AFC" w:rsidRPr="00B57069" w:rsidRDefault="002A4AFC" w:rsidP="00B57069">
      <w:pPr>
        <w:jc w:val="center"/>
        <w:rPr>
          <w:sz w:val="28"/>
          <w:szCs w:val="28"/>
          <w:u w:val="single"/>
        </w:rPr>
      </w:pPr>
      <w:r w:rsidRPr="00B57069">
        <w:rPr>
          <w:rFonts w:hint="eastAsia"/>
          <w:sz w:val="28"/>
          <w:szCs w:val="28"/>
          <w:u w:val="single"/>
        </w:rPr>
        <w:t>金　　　　　　　　　　　円</w:t>
      </w:r>
    </w:p>
    <w:p w:rsidR="002A4AFC" w:rsidRDefault="002A4AFC" w:rsidP="002A4AFC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315"/>
        <w:gridCol w:w="2176"/>
      </w:tblGrid>
      <w:tr w:rsidR="00B57069" w:rsidTr="00B57069">
        <w:tc>
          <w:tcPr>
            <w:tcW w:w="1668" w:type="dxa"/>
            <w:tcBorders>
              <w:bottom w:val="nil"/>
            </w:tcBorders>
            <w:vAlign w:val="center"/>
          </w:tcPr>
          <w:p w:rsidR="00B57069" w:rsidRPr="002A4AFC" w:rsidRDefault="00B57069" w:rsidP="00B57069">
            <w:pPr>
              <w:jc w:val="center"/>
            </w:pPr>
            <w:r w:rsidRPr="002A4AFC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　</w:t>
            </w:r>
            <w:r w:rsidRPr="002A4AFC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</w:t>
            </w:r>
            <w:r w:rsidRPr="002A4AFC">
              <w:rPr>
                <w:rFonts w:hint="eastAsia"/>
              </w:rPr>
              <w:t>先</w:t>
            </w:r>
          </w:p>
        </w:tc>
        <w:tc>
          <w:tcPr>
            <w:tcW w:w="3543" w:type="dxa"/>
            <w:vAlign w:val="center"/>
          </w:tcPr>
          <w:p w:rsidR="00B57069" w:rsidRDefault="00B57069" w:rsidP="00B57069">
            <w:pPr>
              <w:jc w:val="right"/>
            </w:pPr>
          </w:p>
          <w:p w:rsidR="00B57069" w:rsidRDefault="00B57069" w:rsidP="00B57069">
            <w:pPr>
              <w:jc w:val="right"/>
            </w:pPr>
            <w:r>
              <w:rPr>
                <w:rFonts w:hint="eastAsia"/>
              </w:rPr>
              <w:t>農協・銀行</w:t>
            </w:r>
            <w:r w:rsidR="00D62862">
              <w:rPr>
                <w:rFonts w:hint="eastAsia"/>
              </w:rPr>
              <w:t>・組合</w:t>
            </w:r>
          </w:p>
          <w:p w:rsidR="00B57069" w:rsidRPr="002A4AFC" w:rsidRDefault="00B57069" w:rsidP="00B57069">
            <w:pPr>
              <w:jc w:val="right"/>
            </w:pPr>
          </w:p>
        </w:tc>
        <w:tc>
          <w:tcPr>
            <w:tcW w:w="1315" w:type="dxa"/>
            <w:vMerge w:val="restart"/>
            <w:vAlign w:val="center"/>
          </w:tcPr>
          <w:p w:rsidR="00B57069" w:rsidRPr="002A4AFC" w:rsidRDefault="00B57069" w:rsidP="00B57069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176" w:type="dxa"/>
            <w:vMerge w:val="restart"/>
          </w:tcPr>
          <w:p w:rsidR="00B57069" w:rsidRDefault="00B57069" w:rsidP="00B5706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普通預金</w:t>
            </w:r>
          </w:p>
          <w:p w:rsidR="00B57069" w:rsidRDefault="00B57069" w:rsidP="00B57069">
            <w:pPr>
              <w:jc w:val="left"/>
            </w:pPr>
          </w:p>
          <w:p w:rsidR="00B57069" w:rsidRDefault="00B57069" w:rsidP="00B57069">
            <w:pPr>
              <w:jc w:val="left"/>
            </w:pPr>
            <w:r>
              <w:rPr>
                <w:rFonts w:hint="eastAsia"/>
              </w:rPr>
              <w:t>２．当座預金</w:t>
            </w:r>
          </w:p>
          <w:p w:rsidR="00B57069" w:rsidRDefault="00B57069" w:rsidP="00B57069">
            <w:pPr>
              <w:jc w:val="left"/>
            </w:pPr>
          </w:p>
          <w:p w:rsidR="00B57069" w:rsidRPr="002A4AFC" w:rsidRDefault="00B57069" w:rsidP="00B57069">
            <w:pPr>
              <w:jc w:val="left"/>
            </w:pPr>
            <w:r>
              <w:rPr>
                <w:rFonts w:hint="eastAsia"/>
              </w:rPr>
              <w:t>３．他（　　　　）</w:t>
            </w:r>
          </w:p>
        </w:tc>
      </w:tr>
      <w:tr w:rsidR="00B57069" w:rsidTr="009F4851"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B57069" w:rsidRPr="002A4AFC" w:rsidRDefault="00B57069" w:rsidP="00B57069">
            <w:pPr>
              <w:jc w:val="center"/>
            </w:pPr>
            <w:r w:rsidRPr="002A4AFC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7069" w:rsidRDefault="00B57069" w:rsidP="00B57069">
            <w:pPr>
              <w:ind w:firstLineChars="1100" w:firstLine="2310"/>
              <w:jc w:val="left"/>
            </w:pPr>
          </w:p>
          <w:p w:rsidR="00B57069" w:rsidRDefault="00B57069" w:rsidP="00B57069">
            <w:pPr>
              <w:ind w:firstLineChars="1100" w:firstLine="2310"/>
              <w:jc w:val="left"/>
            </w:pPr>
            <w:r>
              <w:rPr>
                <w:rFonts w:hint="eastAsia"/>
              </w:rPr>
              <w:t>支店</w:t>
            </w:r>
          </w:p>
          <w:p w:rsidR="00B57069" w:rsidRPr="002A4AFC" w:rsidRDefault="00B57069" w:rsidP="002A4AFC">
            <w:pPr>
              <w:jc w:val="left"/>
            </w:pPr>
          </w:p>
        </w:tc>
        <w:tc>
          <w:tcPr>
            <w:tcW w:w="1315" w:type="dxa"/>
            <w:vMerge/>
          </w:tcPr>
          <w:p w:rsidR="00B57069" w:rsidRPr="002A4AFC" w:rsidRDefault="00B57069" w:rsidP="002A4AFC">
            <w:pPr>
              <w:jc w:val="left"/>
            </w:pPr>
          </w:p>
        </w:tc>
        <w:tc>
          <w:tcPr>
            <w:tcW w:w="2176" w:type="dxa"/>
            <w:vMerge/>
          </w:tcPr>
          <w:p w:rsidR="00B57069" w:rsidRPr="002A4AFC" w:rsidRDefault="00B57069" w:rsidP="002A4AFC">
            <w:pPr>
              <w:jc w:val="left"/>
            </w:pPr>
          </w:p>
        </w:tc>
      </w:tr>
      <w:tr w:rsidR="00B57069" w:rsidTr="009F4851">
        <w:tc>
          <w:tcPr>
            <w:tcW w:w="1668" w:type="dxa"/>
            <w:vMerge w:val="restart"/>
            <w:vAlign w:val="center"/>
          </w:tcPr>
          <w:p w:rsidR="00B57069" w:rsidRPr="002A4AFC" w:rsidRDefault="00B57069" w:rsidP="00B57069">
            <w:pPr>
              <w:jc w:val="center"/>
            </w:pPr>
            <w:r w:rsidRPr="002A4AFC">
              <w:rPr>
                <w:rFonts w:hint="eastAsia"/>
              </w:rPr>
              <w:t>口座名義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B57069" w:rsidRPr="002A4AFC" w:rsidRDefault="00B57069" w:rsidP="002A4AFC">
            <w:pPr>
              <w:jc w:val="left"/>
              <w:rPr>
                <w:sz w:val="14"/>
                <w:szCs w:val="16"/>
              </w:rPr>
            </w:pPr>
            <w:r w:rsidRPr="002A4AFC">
              <w:rPr>
                <w:rFonts w:hint="eastAsia"/>
                <w:sz w:val="14"/>
                <w:szCs w:val="16"/>
              </w:rPr>
              <w:t>（フリガナ）</w:t>
            </w:r>
          </w:p>
          <w:p w:rsidR="00B57069" w:rsidRPr="002A4AFC" w:rsidRDefault="00B57069" w:rsidP="002A4AFC">
            <w:pPr>
              <w:jc w:val="left"/>
            </w:pPr>
          </w:p>
        </w:tc>
        <w:tc>
          <w:tcPr>
            <w:tcW w:w="1315" w:type="dxa"/>
            <w:vMerge w:val="restart"/>
            <w:vAlign w:val="center"/>
          </w:tcPr>
          <w:p w:rsidR="00B57069" w:rsidRPr="002A4AFC" w:rsidRDefault="00B57069" w:rsidP="00B5706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76" w:type="dxa"/>
            <w:vMerge w:val="restart"/>
          </w:tcPr>
          <w:p w:rsidR="00B57069" w:rsidRPr="002A4AFC" w:rsidRDefault="00B57069" w:rsidP="002A4AFC">
            <w:pPr>
              <w:jc w:val="left"/>
            </w:pPr>
          </w:p>
        </w:tc>
      </w:tr>
      <w:tr w:rsidR="00B57069" w:rsidTr="009F4851">
        <w:tc>
          <w:tcPr>
            <w:tcW w:w="1668" w:type="dxa"/>
            <w:vMerge/>
          </w:tcPr>
          <w:p w:rsidR="00B57069" w:rsidRDefault="00B57069" w:rsidP="002A4AFC">
            <w:pPr>
              <w:jc w:val="left"/>
              <w:rPr>
                <w:u w:val="single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B57069" w:rsidRDefault="00B57069" w:rsidP="002A4AFC">
            <w:pPr>
              <w:jc w:val="left"/>
            </w:pPr>
          </w:p>
          <w:p w:rsidR="00B57069" w:rsidRDefault="00B57069" w:rsidP="002A4AFC">
            <w:pPr>
              <w:jc w:val="left"/>
            </w:pPr>
          </w:p>
          <w:p w:rsidR="00B57069" w:rsidRPr="002A4AFC" w:rsidRDefault="00B57069" w:rsidP="002A4AFC">
            <w:pPr>
              <w:jc w:val="left"/>
            </w:pPr>
          </w:p>
        </w:tc>
        <w:tc>
          <w:tcPr>
            <w:tcW w:w="1315" w:type="dxa"/>
            <w:vMerge/>
          </w:tcPr>
          <w:p w:rsidR="00B57069" w:rsidRPr="002A4AFC" w:rsidRDefault="00B57069" w:rsidP="002A4AFC">
            <w:pPr>
              <w:jc w:val="left"/>
            </w:pPr>
          </w:p>
        </w:tc>
        <w:tc>
          <w:tcPr>
            <w:tcW w:w="2176" w:type="dxa"/>
            <w:vMerge/>
          </w:tcPr>
          <w:p w:rsidR="00B57069" w:rsidRPr="002A4AFC" w:rsidRDefault="00B57069" w:rsidP="002A4AFC">
            <w:pPr>
              <w:jc w:val="left"/>
            </w:pPr>
          </w:p>
        </w:tc>
      </w:tr>
    </w:tbl>
    <w:p w:rsidR="002A4AFC" w:rsidRPr="002A4AFC" w:rsidRDefault="002A4AFC" w:rsidP="002A4AFC">
      <w:pPr>
        <w:jc w:val="left"/>
        <w:rPr>
          <w:u w:val="single"/>
        </w:rPr>
      </w:pPr>
    </w:p>
    <w:sectPr w:rsidR="002A4AFC" w:rsidRPr="002A4AFC" w:rsidSect="007B449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614"/>
    <w:multiLevelType w:val="hybridMultilevel"/>
    <w:tmpl w:val="835E3D88"/>
    <w:lvl w:ilvl="0" w:tplc="5F5CDD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C"/>
    <w:rsid w:val="00004F46"/>
    <w:rsid w:val="001B0EDC"/>
    <w:rsid w:val="002A4AFC"/>
    <w:rsid w:val="00601491"/>
    <w:rsid w:val="006F111A"/>
    <w:rsid w:val="007B449C"/>
    <w:rsid w:val="009F4851"/>
    <w:rsid w:val="00B57069"/>
    <w:rsid w:val="00B67C55"/>
    <w:rsid w:val="00D62862"/>
    <w:rsid w:val="00E10682"/>
    <w:rsid w:val="00E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ACBC65-6199-4262-B13D-264F887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596EA4AB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s-nonowaki</cp:lastModifiedBy>
  <cp:revision>8</cp:revision>
  <cp:lastPrinted>2019-08-07T05:32:00Z</cp:lastPrinted>
  <dcterms:created xsi:type="dcterms:W3CDTF">2017-06-12T04:07:00Z</dcterms:created>
  <dcterms:modified xsi:type="dcterms:W3CDTF">2020-04-22T04:58:00Z</dcterms:modified>
</cp:coreProperties>
</file>