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7B" w:rsidRDefault="003B30F6" w:rsidP="000929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3B30F6" w:rsidRDefault="00115B3B" w:rsidP="003B30F6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B30F6">
        <w:rPr>
          <w:rFonts w:hint="eastAsia"/>
          <w:sz w:val="24"/>
          <w:szCs w:val="24"/>
        </w:rPr>
        <w:t>年　　月　　日</w:t>
      </w:r>
    </w:p>
    <w:p w:rsidR="003B30F6" w:rsidRDefault="003B30F6" w:rsidP="003B30F6">
      <w:pPr>
        <w:ind w:left="240" w:right="960" w:hangingChars="100" w:hanging="240"/>
        <w:rPr>
          <w:sz w:val="24"/>
          <w:szCs w:val="24"/>
        </w:rPr>
      </w:pPr>
    </w:p>
    <w:p w:rsidR="003B30F6" w:rsidRDefault="003B30F6" w:rsidP="00B05671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あさぎり町長　　　　　　　様</w:t>
      </w:r>
    </w:p>
    <w:p w:rsidR="003B30F6" w:rsidRDefault="003B30F6" w:rsidP="003B30F6">
      <w:pPr>
        <w:ind w:left="240" w:right="960" w:hangingChars="100" w:hanging="240"/>
        <w:rPr>
          <w:sz w:val="24"/>
          <w:szCs w:val="24"/>
        </w:rPr>
      </w:pPr>
    </w:p>
    <w:p w:rsidR="003B30F6" w:rsidRDefault="003B30F6" w:rsidP="00115B3B">
      <w:pPr>
        <w:ind w:leftChars="100" w:left="210" w:right="960" w:firstLineChars="1814" w:firstLine="4354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C72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3B30F6" w:rsidRDefault="000C721C" w:rsidP="00115B3B">
      <w:pPr>
        <w:ind w:right="14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115B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3B30F6" w:rsidRPr="000C721C" w:rsidRDefault="000C721C" w:rsidP="003B30F6">
      <w:pPr>
        <w:ind w:right="-1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3B30F6" w:rsidRDefault="003B30F6" w:rsidP="003B30F6">
      <w:pPr>
        <w:ind w:right="-1"/>
        <w:rPr>
          <w:sz w:val="24"/>
          <w:szCs w:val="24"/>
        </w:rPr>
      </w:pPr>
    </w:p>
    <w:p w:rsidR="003B30F6" w:rsidRDefault="003B30F6" w:rsidP="003B30F6">
      <w:pPr>
        <w:ind w:right="-1"/>
        <w:rPr>
          <w:sz w:val="24"/>
          <w:szCs w:val="24"/>
        </w:rPr>
      </w:pPr>
    </w:p>
    <w:p w:rsidR="00FE58C2" w:rsidRDefault="003B30F6" w:rsidP="00FE58C2">
      <w:pPr>
        <w:ind w:leftChars="337" w:left="708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あさぎり町新型コロナウイルス感染症対策</w:t>
      </w:r>
      <w:r w:rsidR="00FE58C2">
        <w:rPr>
          <w:rFonts w:hint="eastAsia"/>
          <w:sz w:val="24"/>
          <w:szCs w:val="24"/>
        </w:rPr>
        <w:t>中小企業等</w:t>
      </w:r>
      <w:r>
        <w:rPr>
          <w:rFonts w:hint="eastAsia"/>
          <w:sz w:val="24"/>
          <w:szCs w:val="24"/>
        </w:rPr>
        <w:t>経営持続化</w:t>
      </w:r>
    </w:p>
    <w:p w:rsidR="003B30F6" w:rsidRDefault="003B30F6" w:rsidP="00FE58C2">
      <w:pPr>
        <w:ind w:leftChars="337" w:left="708"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</w:t>
      </w:r>
    </w:p>
    <w:p w:rsidR="003B30F6" w:rsidRDefault="000C721C" w:rsidP="003B30F6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次のとおりあさぎり町新型コロナウイルス感染症対策</w:t>
      </w:r>
      <w:r w:rsidR="000F1CBF">
        <w:rPr>
          <w:rFonts w:hint="eastAsia"/>
          <w:sz w:val="24"/>
          <w:szCs w:val="24"/>
        </w:rPr>
        <w:t>中小企業等</w:t>
      </w:r>
      <w:r>
        <w:rPr>
          <w:rFonts w:hint="eastAsia"/>
          <w:sz w:val="24"/>
          <w:szCs w:val="24"/>
        </w:rPr>
        <w:t>経営持続化補助要綱に基づく補助金の交付を受けたいので、同要綱第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条の規定により下記のとおり申請します。</w:t>
      </w:r>
    </w:p>
    <w:p w:rsidR="000C721C" w:rsidRDefault="000C721C" w:rsidP="000C721C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8"/>
        <w:gridCol w:w="2626"/>
        <w:gridCol w:w="1250"/>
        <w:gridCol w:w="1750"/>
      </w:tblGrid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A84CC1">
              <w:rPr>
                <w:rFonts w:hint="eastAsia"/>
                <w:sz w:val="24"/>
                <w:szCs w:val="24"/>
              </w:rPr>
              <w:t xml:space="preserve">　　</w:t>
            </w:r>
            <w:r w:rsidR="00115B3B">
              <w:rPr>
                <w:rFonts w:hint="eastAsia"/>
                <w:sz w:val="24"/>
                <w:szCs w:val="24"/>
              </w:rPr>
              <w:t xml:space="preserve">　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5759" w:type="dxa"/>
            <w:gridSpan w:val="3"/>
          </w:tcPr>
          <w:p w:rsidR="005C2693" w:rsidRDefault="005C2693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759" w:type="dxa"/>
            <w:gridSpan w:val="3"/>
          </w:tcPr>
          <w:p w:rsidR="005C2693" w:rsidRDefault="005C2693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事業開始年月日</w:t>
            </w:r>
          </w:p>
        </w:tc>
        <w:tc>
          <w:tcPr>
            <w:tcW w:w="5759" w:type="dxa"/>
            <w:gridSpan w:val="3"/>
          </w:tcPr>
          <w:p w:rsidR="005C2693" w:rsidRDefault="00DD08A6" w:rsidP="00641006">
            <w:pPr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Ｓ・Ｈ　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</w:tr>
      <w:tr w:rsidR="005C2693" w:rsidTr="00115B3B">
        <w:tc>
          <w:tcPr>
            <w:tcW w:w="2943" w:type="dxa"/>
          </w:tcPr>
          <w:p w:rsidR="005C2693" w:rsidRDefault="005C2693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15B3B">
              <w:rPr>
                <w:rFonts w:hint="eastAsia"/>
                <w:sz w:val="24"/>
                <w:szCs w:val="24"/>
              </w:rPr>
              <w:t xml:space="preserve">～　　</w:t>
            </w:r>
            <w:r>
              <w:rPr>
                <w:rFonts w:hint="eastAsia"/>
                <w:sz w:val="24"/>
                <w:szCs w:val="24"/>
              </w:rPr>
              <w:t>月売上額</w:t>
            </w:r>
          </w:p>
        </w:tc>
        <w:tc>
          <w:tcPr>
            <w:tcW w:w="5759" w:type="dxa"/>
            <w:gridSpan w:val="3"/>
          </w:tcPr>
          <w:p w:rsidR="005C2693" w:rsidRDefault="00DD08A6" w:rsidP="00115B3B">
            <w:pPr>
              <w:spacing w:line="360" w:lineRule="auto"/>
              <w:ind w:right="35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円（税抜）</w:t>
            </w:r>
          </w:p>
        </w:tc>
      </w:tr>
      <w:tr w:rsidR="00115B3B" w:rsidTr="00115B3B">
        <w:tc>
          <w:tcPr>
            <w:tcW w:w="2943" w:type="dxa"/>
          </w:tcPr>
          <w:p w:rsidR="00115B3B" w:rsidRDefault="00115B3B" w:rsidP="00115B3B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当年　　～　　月売上額</w:t>
            </w:r>
          </w:p>
        </w:tc>
        <w:tc>
          <w:tcPr>
            <w:tcW w:w="5759" w:type="dxa"/>
            <w:gridSpan w:val="3"/>
          </w:tcPr>
          <w:p w:rsidR="00115B3B" w:rsidRDefault="00115B3B" w:rsidP="00115B3B">
            <w:pPr>
              <w:spacing w:line="360" w:lineRule="auto"/>
              <w:ind w:right="35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円（税抜）</w:t>
            </w:r>
          </w:p>
        </w:tc>
      </w:tr>
      <w:tr w:rsidR="00DC02CB" w:rsidTr="00115B3B">
        <w:tc>
          <w:tcPr>
            <w:tcW w:w="2943" w:type="dxa"/>
          </w:tcPr>
          <w:p w:rsidR="00DC02CB" w:rsidRDefault="00DC02CB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少</w:t>
            </w:r>
            <w:r w:rsidR="00115B3B">
              <w:rPr>
                <w:rFonts w:hint="eastAsia"/>
                <w:sz w:val="24"/>
                <w:szCs w:val="24"/>
              </w:rPr>
              <w:t xml:space="preserve">　</w:t>
            </w:r>
            <w:r w:rsidR="00A84C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694" w:type="dxa"/>
          </w:tcPr>
          <w:p w:rsidR="00DC02CB" w:rsidRDefault="00DD08A6" w:rsidP="00641006">
            <w:pPr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275" w:type="dxa"/>
            <w:vAlign w:val="center"/>
          </w:tcPr>
          <w:p w:rsidR="00DC02CB" w:rsidRDefault="00DC02CB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減少率</w:t>
            </w:r>
          </w:p>
        </w:tc>
        <w:tc>
          <w:tcPr>
            <w:tcW w:w="1790" w:type="dxa"/>
          </w:tcPr>
          <w:p w:rsidR="00DC02CB" w:rsidRDefault="00DD08A6" w:rsidP="00641006">
            <w:pPr>
              <w:spacing w:line="360" w:lineRule="auto"/>
              <w:ind w:right="-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5C2693" w:rsidTr="00115B3B">
        <w:tc>
          <w:tcPr>
            <w:tcW w:w="2943" w:type="dxa"/>
          </w:tcPr>
          <w:p w:rsidR="005C2693" w:rsidRDefault="00DC02CB" w:rsidP="00641006">
            <w:pPr>
              <w:spacing w:line="36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 w:rsidR="00115B3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759" w:type="dxa"/>
            <w:gridSpan w:val="3"/>
          </w:tcPr>
          <w:p w:rsidR="005C2693" w:rsidRDefault="00DD08A6" w:rsidP="00115B3B">
            <w:pPr>
              <w:spacing w:line="360" w:lineRule="auto"/>
              <w:ind w:right="23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円（</w:t>
            </w:r>
            <w:r w:rsidR="00DC02CB">
              <w:rPr>
                <w:rFonts w:hint="eastAsia"/>
                <w:sz w:val="24"/>
                <w:szCs w:val="24"/>
              </w:rPr>
              <w:t>減少額×</w:t>
            </w:r>
            <w:r w:rsidR="00115B3B">
              <w:rPr>
                <w:rFonts w:hint="eastAsia"/>
                <w:sz w:val="24"/>
                <w:szCs w:val="24"/>
              </w:rPr>
              <w:t>１／３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15B3B" w:rsidRDefault="00115B3B">
      <w:pPr>
        <w:widowControl/>
        <w:jc w:val="left"/>
        <w:rPr>
          <w:sz w:val="24"/>
          <w:szCs w:val="24"/>
        </w:rPr>
      </w:pPr>
    </w:p>
    <w:p w:rsidR="00115B3B" w:rsidRDefault="00115B3B" w:rsidP="00115B3B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なお、引き続き事業を継承していく意思があることを申し添えます。</w:t>
      </w:r>
    </w:p>
    <w:p w:rsidR="00115B3B" w:rsidRDefault="00115B3B" w:rsidP="00115B3B">
      <w:pPr>
        <w:widowControl/>
        <w:ind w:firstLineChars="100" w:firstLine="240"/>
        <w:jc w:val="left"/>
        <w:rPr>
          <w:sz w:val="24"/>
          <w:szCs w:val="24"/>
        </w:rPr>
      </w:pPr>
    </w:p>
    <w:p w:rsidR="00FE58C2" w:rsidRDefault="00115B3B" w:rsidP="00FE58C2">
      <w:pPr>
        <w:widowControl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氏名（直筆）</w:t>
      </w:r>
      <w:r w:rsidRPr="00115B3B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FE58C2" w:rsidRDefault="00FE58C2" w:rsidP="00FE58C2">
      <w:pPr>
        <w:widowControl/>
        <w:jc w:val="left"/>
        <w:rPr>
          <w:sz w:val="24"/>
          <w:szCs w:val="24"/>
          <w:u w:val="single"/>
        </w:rPr>
      </w:pPr>
    </w:p>
    <w:p w:rsidR="00FE58C2" w:rsidRDefault="00FE58C2" w:rsidP="00FE58C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FE58C2" w:rsidRDefault="00FE58C2" w:rsidP="00FE58C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市町村税務課が発行する申請者等の滞納がない旨の納税証明書</w:t>
      </w:r>
    </w:p>
    <w:p w:rsidR="00FE58C2" w:rsidRDefault="00FE58C2" w:rsidP="00FE58C2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あさぎり町商工会発行の売上高等証明書</w:t>
      </w:r>
    </w:p>
    <w:p w:rsidR="00115B3B" w:rsidRPr="00FE58C2" w:rsidRDefault="00115B3B" w:rsidP="00115B3B">
      <w:pPr>
        <w:widowControl/>
        <w:ind w:firstLineChars="100" w:firstLine="240"/>
        <w:jc w:val="left"/>
        <w:rPr>
          <w:sz w:val="24"/>
          <w:szCs w:val="24"/>
        </w:rPr>
      </w:pPr>
    </w:p>
    <w:p w:rsidR="007279D9" w:rsidRDefault="007279D9" w:rsidP="007279D9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C2C5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:rsidR="00FE58C2" w:rsidRPr="001F3DE7" w:rsidRDefault="00FE58C2" w:rsidP="00FE58C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令和　　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FE58C2" w:rsidRPr="001F3DE7" w:rsidRDefault="00FE58C2" w:rsidP="00FE58C2">
      <w:pPr>
        <w:rPr>
          <w:rFonts w:ascii="ＭＳ Ｐ明朝" w:eastAsia="ＭＳ Ｐ明朝" w:hAnsi="ＭＳ Ｐ明朝"/>
          <w:sz w:val="24"/>
          <w:szCs w:val="24"/>
        </w:rPr>
      </w:pPr>
    </w:p>
    <w:p w:rsidR="00FE58C2" w:rsidRPr="001F3DE7" w:rsidRDefault="00FE58C2" w:rsidP="00FE58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F3DE7">
        <w:rPr>
          <w:rFonts w:ascii="ＭＳ Ｐ明朝" w:eastAsia="ＭＳ Ｐ明朝" w:hAnsi="ＭＳ Ｐ明朝" w:hint="eastAsia"/>
          <w:sz w:val="24"/>
          <w:szCs w:val="24"/>
        </w:rPr>
        <w:t>あさぎり町長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1F3DE7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FE58C2" w:rsidRPr="001F3DE7" w:rsidRDefault="00FE58C2" w:rsidP="00FE58C2">
      <w:pPr>
        <w:rPr>
          <w:rFonts w:ascii="ＭＳ Ｐ明朝" w:eastAsia="ＭＳ Ｐ明朝" w:hAnsi="ＭＳ Ｐ明朝"/>
          <w:sz w:val="24"/>
          <w:szCs w:val="24"/>
        </w:rPr>
      </w:pPr>
    </w:p>
    <w:p w:rsidR="00FE58C2" w:rsidRPr="001F3DE7" w:rsidRDefault="00FE58C2" w:rsidP="00FE58C2">
      <w:pPr>
        <w:spacing w:line="360" w:lineRule="auto"/>
        <w:ind w:firstLineChars="1831" w:firstLine="4394"/>
        <w:jc w:val="left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>所在地</w:t>
      </w:r>
    </w:p>
    <w:p w:rsidR="00FE58C2" w:rsidRPr="001F3DE7" w:rsidRDefault="00FE58C2" w:rsidP="00FE58C2">
      <w:pPr>
        <w:spacing w:line="360" w:lineRule="auto"/>
        <w:ind w:firstLineChars="1831" w:firstLine="4394"/>
        <w:jc w:val="left"/>
        <w:rPr>
          <w:sz w:val="24"/>
          <w:szCs w:val="24"/>
        </w:rPr>
      </w:pPr>
      <w:r w:rsidRPr="001F3DE7">
        <w:rPr>
          <w:rFonts w:hint="eastAsia"/>
          <w:sz w:val="24"/>
          <w:szCs w:val="24"/>
        </w:rPr>
        <w:t xml:space="preserve">名　称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Pr="001F3DE7">
        <w:rPr>
          <w:rFonts w:hint="eastAsia"/>
          <w:sz w:val="24"/>
          <w:szCs w:val="24"/>
        </w:rPr>
        <w:t xml:space="preserve">　　　印</w:t>
      </w:r>
    </w:p>
    <w:p w:rsidR="007279D9" w:rsidRPr="00FE58C2" w:rsidRDefault="007279D9" w:rsidP="007279D9">
      <w:pPr>
        <w:ind w:right="-1"/>
        <w:rPr>
          <w:sz w:val="24"/>
          <w:szCs w:val="24"/>
        </w:rPr>
      </w:pPr>
    </w:p>
    <w:p w:rsidR="009C2C5B" w:rsidRDefault="009C2C5B" w:rsidP="007279D9">
      <w:pPr>
        <w:ind w:right="-1"/>
        <w:rPr>
          <w:sz w:val="24"/>
          <w:szCs w:val="24"/>
        </w:rPr>
      </w:pPr>
    </w:p>
    <w:p w:rsidR="00FE58C2" w:rsidRDefault="007279D9" w:rsidP="00FE58C2">
      <w:pPr>
        <w:ind w:leftChars="472" w:left="991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あさぎり町新型コロナウイルス感染症対策</w:t>
      </w:r>
      <w:r w:rsidR="000F1CBF">
        <w:rPr>
          <w:rFonts w:hint="eastAsia"/>
          <w:sz w:val="24"/>
          <w:szCs w:val="24"/>
        </w:rPr>
        <w:t>中小企業等</w:t>
      </w:r>
      <w:r>
        <w:rPr>
          <w:rFonts w:hint="eastAsia"/>
          <w:sz w:val="24"/>
          <w:szCs w:val="24"/>
        </w:rPr>
        <w:t>経営持続化</w:t>
      </w:r>
    </w:p>
    <w:p w:rsidR="007279D9" w:rsidRDefault="007279D9" w:rsidP="00FE58C2">
      <w:pPr>
        <w:ind w:leftChars="473" w:left="1132" w:right="-1" w:hangingChars="58" w:hanging="139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補助金交付請求書</w:t>
      </w:r>
    </w:p>
    <w:p w:rsidR="007279D9" w:rsidRDefault="00115B3B" w:rsidP="00115B3B">
      <w:pPr>
        <w:ind w:right="-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7279D9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="007279D9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 w:rsidR="007279D9">
        <w:rPr>
          <w:rFonts w:hint="eastAsia"/>
          <w:sz w:val="24"/>
          <w:szCs w:val="24"/>
        </w:rPr>
        <w:t>日付けあさ商観第　　　　号</w:t>
      </w:r>
      <w:r>
        <w:rPr>
          <w:rFonts w:hint="eastAsia"/>
          <w:sz w:val="24"/>
          <w:szCs w:val="24"/>
        </w:rPr>
        <w:t>の２</w:t>
      </w:r>
      <w:r w:rsidR="000F4ADC">
        <w:rPr>
          <w:rFonts w:hint="eastAsia"/>
          <w:sz w:val="24"/>
          <w:szCs w:val="24"/>
        </w:rPr>
        <w:t>で決定の通知があったあさぎり町新型コロナウイルス感染症対策</w:t>
      </w:r>
      <w:r w:rsidR="000F1CBF">
        <w:rPr>
          <w:rFonts w:hint="eastAsia"/>
          <w:sz w:val="24"/>
          <w:szCs w:val="24"/>
        </w:rPr>
        <w:t>中小企業等</w:t>
      </w:r>
      <w:r w:rsidR="000F4ADC">
        <w:rPr>
          <w:rFonts w:hint="eastAsia"/>
          <w:sz w:val="24"/>
          <w:szCs w:val="24"/>
        </w:rPr>
        <w:t>経営持続化補助金</w:t>
      </w:r>
      <w:r>
        <w:rPr>
          <w:rFonts w:hint="eastAsia"/>
          <w:sz w:val="24"/>
          <w:szCs w:val="24"/>
        </w:rPr>
        <w:t>について、</w:t>
      </w:r>
      <w:r w:rsidR="000F4ADC">
        <w:rPr>
          <w:rFonts w:hint="eastAsia"/>
          <w:sz w:val="24"/>
          <w:szCs w:val="24"/>
        </w:rPr>
        <w:t>下記の金額を交付されるよう同要綱第</w:t>
      </w:r>
      <w:r w:rsidR="000F4ADC">
        <w:rPr>
          <w:rFonts w:hint="eastAsia"/>
          <w:sz w:val="24"/>
          <w:szCs w:val="24"/>
        </w:rPr>
        <w:t>6</w:t>
      </w:r>
      <w:r w:rsidR="000F4ADC">
        <w:rPr>
          <w:rFonts w:hint="eastAsia"/>
          <w:sz w:val="24"/>
          <w:szCs w:val="24"/>
        </w:rPr>
        <w:t>条の規定により請求します。</w:t>
      </w:r>
    </w:p>
    <w:p w:rsidR="000F4ADC" w:rsidRDefault="000F4ADC" w:rsidP="000F4ADC">
      <w:pPr>
        <w:ind w:right="-1"/>
        <w:rPr>
          <w:sz w:val="24"/>
          <w:szCs w:val="24"/>
        </w:rPr>
      </w:pPr>
    </w:p>
    <w:p w:rsidR="000F4ADC" w:rsidRDefault="000F4ADC" w:rsidP="000F4ADC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F4ADC" w:rsidRDefault="000F4ADC" w:rsidP="000F4ADC">
      <w:pPr>
        <w:ind w:right="-1"/>
        <w:rPr>
          <w:sz w:val="24"/>
          <w:szCs w:val="24"/>
        </w:rPr>
      </w:pPr>
    </w:p>
    <w:p w:rsidR="002130D3" w:rsidRPr="001F3DE7" w:rsidRDefault="00641006" w:rsidP="0064100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</w:rPr>
        <w:t xml:space="preserve">　請求金額　　　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円</w:t>
      </w:r>
    </w:p>
    <w:p w:rsidR="002130D3" w:rsidRPr="001F3DE7" w:rsidRDefault="002130D3" w:rsidP="002130D3">
      <w:pPr>
        <w:rPr>
          <w:rFonts w:ascii="ＭＳ Ｐ明朝" w:eastAsia="ＭＳ Ｐ明朝" w:hAnsi="ＭＳ Ｐ明朝"/>
          <w:sz w:val="24"/>
          <w:szCs w:val="24"/>
        </w:rPr>
      </w:pPr>
    </w:p>
    <w:p w:rsidR="002130D3" w:rsidRPr="001F3DE7" w:rsidRDefault="00641006" w:rsidP="0064100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2130D3" w:rsidRPr="001F3DE7">
        <w:rPr>
          <w:rFonts w:ascii="ＭＳ Ｐ明朝" w:eastAsia="ＭＳ Ｐ明朝" w:hAnsi="ＭＳ Ｐ明朝" w:hint="eastAsia"/>
          <w:sz w:val="24"/>
          <w:szCs w:val="24"/>
        </w:rPr>
        <w:t xml:space="preserve">　交付金振込先口座</w:t>
      </w:r>
    </w:p>
    <w:tbl>
      <w:tblPr>
        <w:tblW w:w="85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261"/>
        <w:gridCol w:w="1263"/>
        <w:gridCol w:w="509"/>
        <w:gridCol w:w="509"/>
        <w:gridCol w:w="509"/>
        <w:gridCol w:w="509"/>
        <w:gridCol w:w="509"/>
        <w:gridCol w:w="509"/>
        <w:gridCol w:w="509"/>
      </w:tblGrid>
      <w:tr w:rsidR="002130D3" w:rsidRPr="001F3DE7" w:rsidTr="00641006">
        <w:trPr>
          <w:trHeight w:val="8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0D3" w:rsidRPr="002A24D8" w:rsidRDefault="002130D3" w:rsidP="00B23D5F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銀行　　信金　　信組</w:t>
            </w:r>
          </w:p>
          <w:p w:rsidR="002130D3" w:rsidRPr="001F3DE7" w:rsidRDefault="002130D3" w:rsidP="00B23D5F">
            <w:pPr>
              <w:ind w:right="96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農協　　信連　　漁協</w:t>
            </w:r>
          </w:p>
        </w:tc>
      </w:tr>
      <w:tr w:rsidR="002130D3" w:rsidRPr="001F3DE7" w:rsidTr="00641006">
        <w:trPr>
          <w:trHeight w:val="8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7087" w:type="dxa"/>
            <w:gridSpan w:val="9"/>
            <w:tcBorders>
              <w:righ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  <w:r w:rsidRPr="002A24D8">
              <w:rPr>
                <w:rFonts w:ascii="ＭＳ Ｐ明朝" w:eastAsia="ＭＳ Ｐ明朝" w:hAnsi="ＭＳ Ｐ明朝" w:hint="eastAsia"/>
                <w:sz w:val="24"/>
                <w:szCs w:val="24"/>
              </w:rPr>
              <w:t>支店　　支所</w:t>
            </w:r>
          </w:p>
        </w:tc>
      </w:tr>
      <w:tr w:rsidR="002130D3" w:rsidRPr="001F3DE7" w:rsidTr="00641006">
        <w:trPr>
          <w:trHeight w:val="8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</w:rPr>
              <w:t>預金口</w:t>
            </w: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座種類</w:t>
            </w:r>
          </w:p>
        </w:tc>
        <w:tc>
          <w:tcPr>
            <w:tcW w:w="2261" w:type="dxa"/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普通　当座　その他</w:t>
            </w:r>
          </w:p>
        </w:tc>
        <w:tc>
          <w:tcPr>
            <w:tcW w:w="1263" w:type="dxa"/>
            <w:vAlign w:val="center"/>
          </w:tcPr>
          <w:p w:rsidR="002130D3" w:rsidRPr="001F3DE7" w:rsidRDefault="002130D3" w:rsidP="00B23D5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9" w:type="dxa"/>
            <w:tcBorders>
              <w:left w:val="dotted" w:sz="4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2130D3" w:rsidRPr="001F3DE7" w:rsidTr="00641006">
        <w:trPr>
          <w:trHeight w:val="456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2130D3" w:rsidRPr="001F3DE7" w:rsidTr="00641006">
        <w:trPr>
          <w:trHeight w:val="1202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0D3" w:rsidRPr="001F3DE7" w:rsidRDefault="002130D3" w:rsidP="00B23D5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130D3" w:rsidRPr="001F3DE7" w:rsidRDefault="002130D3" w:rsidP="00B23D5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F3DE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:rsidR="009C2C5B" w:rsidRPr="000F4ADC" w:rsidRDefault="009C2C5B" w:rsidP="002130D3">
      <w:pPr>
        <w:ind w:right="-1"/>
        <w:rPr>
          <w:sz w:val="24"/>
          <w:szCs w:val="24"/>
          <w:u w:val="single"/>
        </w:rPr>
      </w:pPr>
    </w:p>
    <w:sectPr w:rsidR="009C2C5B" w:rsidRPr="000F4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C2" w:rsidRDefault="00FE58C2" w:rsidP="005C26C9">
      <w:r>
        <w:separator/>
      </w:r>
    </w:p>
  </w:endnote>
  <w:endnote w:type="continuationSeparator" w:id="0">
    <w:p w:rsidR="00FE58C2" w:rsidRDefault="00FE58C2" w:rsidP="005C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C2" w:rsidRDefault="00FE58C2" w:rsidP="005C26C9">
      <w:r>
        <w:separator/>
      </w:r>
    </w:p>
  </w:footnote>
  <w:footnote w:type="continuationSeparator" w:id="0">
    <w:p w:rsidR="00FE58C2" w:rsidRDefault="00FE58C2" w:rsidP="005C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EE"/>
    <w:rsid w:val="00044568"/>
    <w:rsid w:val="00092964"/>
    <w:rsid w:val="000C721C"/>
    <w:rsid w:val="000F1CBF"/>
    <w:rsid w:val="000F43F3"/>
    <w:rsid w:val="000F4ADC"/>
    <w:rsid w:val="00115B3B"/>
    <w:rsid w:val="001245B2"/>
    <w:rsid w:val="002130D3"/>
    <w:rsid w:val="002E786D"/>
    <w:rsid w:val="003B30F6"/>
    <w:rsid w:val="003F1292"/>
    <w:rsid w:val="005C2693"/>
    <w:rsid w:val="005C26C9"/>
    <w:rsid w:val="005F2396"/>
    <w:rsid w:val="00641006"/>
    <w:rsid w:val="007279D9"/>
    <w:rsid w:val="0076005C"/>
    <w:rsid w:val="007877CB"/>
    <w:rsid w:val="007E1FA3"/>
    <w:rsid w:val="00812083"/>
    <w:rsid w:val="009B0377"/>
    <w:rsid w:val="009B0A69"/>
    <w:rsid w:val="009C2C5B"/>
    <w:rsid w:val="009C527B"/>
    <w:rsid w:val="009E3E23"/>
    <w:rsid w:val="00A36722"/>
    <w:rsid w:val="00A84CC1"/>
    <w:rsid w:val="00AA6204"/>
    <w:rsid w:val="00AB32C0"/>
    <w:rsid w:val="00B05671"/>
    <w:rsid w:val="00B23D5F"/>
    <w:rsid w:val="00BF1A47"/>
    <w:rsid w:val="00BF21BA"/>
    <w:rsid w:val="00BF7CEF"/>
    <w:rsid w:val="00C17139"/>
    <w:rsid w:val="00C61B89"/>
    <w:rsid w:val="00D25E5B"/>
    <w:rsid w:val="00D6149A"/>
    <w:rsid w:val="00DC02CB"/>
    <w:rsid w:val="00DD08A6"/>
    <w:rsid w:val="00E52CEE"/>
    <w:rsid w:val="00ED4BA3"/>
    <w:rsid w:val="00FE58C2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74F91C-95E5-474F-8F7C-014B8F42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21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72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21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721C"/>
    <w:rPr>
      <w:sz w:val="24"/>
      <w:szCs w:val="24"/>
    </w:rPr>
  </w:style>
  <w:style w:type="table" w:styleId="a7">
    <w:name w:val="Table Grid"/>
    <w:basedOn w:val="a1"/>
    <w:uiPriority w:val="59"/>
    <w:rsid w:val="005C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26C9"/>
  </w:style>
  <w:style w:type="paragraph" w:styleId="aa">
    <w:name w:val="footer"/>
    <w:basedOn w:val="a"/>
    <w:link w:val="ab"/>
    <w:uiPriority w:val="99"/>
    <w:unhideWhenUsed/>
    <w:rsid w:val="005C2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26C9"/>
  </w:style>
  <w:style w:type="paragraph" w:styleId="ac">
    <w:name w:val="Balloon Text"/>
    <w:basedOn w:val="a"/>
    <w:link w:val="ad"/>
    <w:uiPriority w:val="99"/>
    <w:semiHidden/>
    <w:unhideWhenUsed/>
    <w:rsid w:val="00FF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0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AD29-FEAF-496B-8C13-0DAA342C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D64A9BD2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北口俊朗</dc:creator>
  <cp:lastModifiedBy>t-hayashida</cp:lastModifiedBy>
  <cp:revision>3</cp:revision>
  <cp:lastPrinted>2020-03-31T09:08:00Z</cp:lastPrinted>
  <dcterms:created xsi:type="dcterms:W3CDTF">2020-04-01T05:03:00Z</dcterms:created>
  <dcterms:modified xsi:type="dcterms:W3CDTF">2020-04-02T04:19:00Z</dcterms:modified>
</cp:coreProperties>
</file>