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78" w:rsidRPr="00FF6DA5" w:rsidRDefault="00205224" w:rsidP="00A14DB8">
      <w:pPr>
        <w:jc w:val="center"/>
        <w:rPr>
          <w:sz w:val="36"/>
          <w:szCs w:val="36"/>
        </w:rPr>
      </w:pPr>
      <w:r w:rsidRPr="00FF6DA5">
        <w:rPr>
          <w:rFonts w:hint="eastAsia"/>
          <w:sz w:val="36"/>
          <w:szCs w:val="36"/>
        </w:rPr>
        <w:t>被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災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証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明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申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請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書</w:t>
      </w:r>
    </w:p>
    <w:p w:rsidR="00A14DB8" w:rsidRDefault="00A14DB8">
      <w:pPr>
        <w:rPr>
          <w:sz w:val="24"/>
          <w:szCs w:val="24"/>
        </w:rPr>
      </w:pPr>
    </w:p>
    <w:p w:rsidR="00A14DB8" w:rsidRPr="00930D1C" w:rsidRDefault="0050534F" w:rsidP="00A14DB8">
      <w:pPr>
        <w:jc w:val="right"/>
        <w:rPr>
          <w:sz w:val="24"/>
          <w:szCs w:val="24"/>
        </w:rPr>
      </w:pPr>
      <w:r w:rsidRPr="00930D1C">
        <w:rPr>
          <w:rFonts w:hint="eastAsia"/>
          <w:sz w:val="24"/>
          <w:szCs w:val="24"/>
        </w:rPr>
        <w:t>令和</w:t>
      </w:r>
      <w:r w:rsidR="00930D1C">
        <w:rPr>
          <w:rFonts w:hint="eastAsia"/>
          <w:sz w:val="24"/>
          <w:szCs w:val="24"/>
        </w:rPr>
        <w:t xml:space="preserve">　　</w:t>
      </w:r>
      <w:r w:rsidRPr="00930D1C">
        <w:rPr>
          <w:rFonts w:hint="eastAsia"/>
          <w:sz w:val="24"/>
          <w:szCs w:val="24"/>
        </w:rPr>
        <w:t>年</w:t>
      </w:r>
      <w:r w:rsidR="00930D1C">
        <w:rPr>
          <w:rFonts w:hint="eastAsia"/>
          <w:sz w:val="24"/>
          <w:szCs w:val="24"/>
        </w:rPr>
        <w:t xml:space="preserve">　　</w:t>
      </w:r>
      <w:r w:rsidRPr="00930D1C">
        <w:rPr>
          <w:rFonts w:hint="eastAsia"/>
          <w:sz w:val="24"/>
          <w:szCs w:val="24"/>
        </w:rPr>
        <w:t>月</w:t>
      </w:r>
      <w:r w:rsidR="00930D1C">
        <w:rPr>
          <w:rFonts w:hint="eastAsia"/>
          <w:sz w:val="24"/>
          <w:szCs w:val="24"/>
        </w:rPr>
        <w:t xml:space="preserve">　　</w:t>
      </w:r>
      <w:r w:rsidR="00A14DB8" w:rsidRPr="00930D1C">
        <w:rPr>
          <w:rFonts w:hint="eastAsia"/>
          <w:sz w:val="24"/>
          <w:szCs w:val="24"/>
        </w:rPr>
        <w:t>日</w:t>
      </w:r>
    </w:p>
    <w:p w:rsidR="00A14DB8" w:rsidRDefault="00A14DB8">
      <w:pPr>
        <w:rPr>
          <w:sz w:val="24"/>
          <w:szCs w:val="24"/>
        </w:rPr>
      </w:pPr>
    </w:p>
    <w:p w:rsidR="00A14DB8" w:rsidRDefault="00A14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あさぎり町長　　様</w:t>
      </w:r>
    </w:p>
    <w:p w:rsidR="00A14DB8" w:rsidRDefault="00A14DB8">
      <w:pPr>
        <w:rPr>
          <w:sz w:val="24"/>
          <w:szCs w:val="24"/>
        </w:rPr>
      </w:pPr>
    </w:p>
    <w:p w:rsidR="00A14DB8" w:rsidRPr="00A14DB8" w:rsidRDefault="00A14DB8" w:rsidP="00A14DB8">
      <w:pPr>
        <w:ind w:firstLineChars="1400" w:firstLine="3360"/>
        <w:rPr>
          <w:sz w:val="24"/>
          <w:szCs w:val="24"/>
          <w:u w:val="single"/>
        </w:rPr>
      </w:pPr>
      <w:r w:rsidRPr="00A14DB8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30D1C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　　　　　　　　　　　　　</w:t>
      </w:r>
      <w:r w:rsidR="005053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A14DB8" w:rsidRDefault="00A14DB8">
      <w:pPr>
        <w:rPr>
          <w:sz w:val="24"/>
          <w:szCs w:val="24"/>
        </w:rPr>
      </w:pPr>
    </w:p>
    <w:p w:rsidR="00A14DB8" w:rsidRPr="00A14DB8" w:rsidRDefault="00B96E2F" w:rsidP="00B96E2F">
      <w:pPr>
        <w:ind w:firstLineChars="700" w:firstLine="1680"/>
        <w:jc w:val="left"/>
        <w:rPr>
          <w:sz w:val="24"/>
          <w:szCs w:val="24"/>
          <w:u w:val="single"/>
        </w:rPr>
      </w:pPr>
      <w:r w:rsidRPr="00B96E2F">
        <w:rPr>
          <w:rFonts w:hint="eastAsia"/>
          <w:sz w:val="24"/>
          <w:szCs w:val="24"/>
        </w:rPr>
        <w:t xml:space="preserve">申　請　者　　</w:t>
      </w:r>
      <w:r w:rsidR="00A14DB8" w:rsidRPr="00A14DB8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</w:t>
      </w:r>
      <w:r w:rsidR="00930D1C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　　　　　　　</w:t>
      </w:r>
      <w:r w:rsidR="005053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㊞　</w:t>
      </w:r>
    </w:p>
    <w:p w:rsidR="00A14DB8" w:rsidRDefault="00A14DB8" w:rsidP="00A14DB8">
      <w:pPr>
        <w:ind w:firstLineChars="1700" w:firstLine="4080"/>
        <w:rPr>
          <w:sz w:val="24"/>
          <w:szCs w:val="24"/>
        </w:rPr>
      </w:pPr>
    </w:p>
    <w:p w:rsidR="00A14DB8" w:rsidRPr="00A14DB8" w:rsidRDefault="00A14DB8" w:rsidP="00A14D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14DB8">
        <w:rPr>
          <w:rFonts w:hint="eastAsia"/>
          <w:sz w:val="24"/>
          <w:szCs w:val="24"/>
          <w:u w:val="single"/>
        </w:rPr>
        <w:t>連絡先</w:t>
      </w:r>
      <w:r w:rsidR="00B96E2F">
        <w:rPr>
          <w:rFonts w:hint="eastAsia"/>
          <w:sz w:val="24"/>
          <w:szCs w:val="24"/>
          <w:u w:val="single"/>
        </w:rPr>
        <w:t xml:space="preserve">電話番号　</w:t>
      </w:r>
      <w:r w:rsidR="00930D1C">
        <w:rPr>
          <w:rFonts w:hint="eastAsia"/>
          <w:sz w:val="24"/>
          <w:szCs w:val="24"/>
          <w:u w:val="single"/>
        </w:rPr>
        <w:t xml:space="preserve">　</w:t>
      </w:r>
      <w:r w:rsidR="00930D1C" w:rsidRPr="00930D1C">
        <w:rPr>
          <w:rFonts w:hint="eastAsia"/>
          <w:sz w:val="24"/>
          <w:szCs w:val="24"/>
          <w:u w:val="single"/>
        </w:rPr>
        <w:t xml:space="preserve">　　</w:t>
      </w:r>
      <w:r w:rsidR="00B96E2F" w:rsidRPr="00930D1C">
        <w:rPr>
          <w:rFonts w:hint="eastAsia"/>
          <w:sz w:val="24"/>
          <w:szCs w:val="24"/>
          <w:u w:val="single" w:color="000000" w:themeColor="text1"/>
        </w:rPr>
        <w:t>（</w:t>
      </w:r>
      <w:r w:rsidR="00930D1C" w:rsidRPr="00930D1C">
        <w:rPr>
          <w:rFonts w:hint="eastAsia"/>
          <w:sz w:val="24"/>
          <w:szCs w:val="24"/>
          <w:u w:val="single" w:color="000000" w:themeColor="text1"/>
        </w:rPr>
        <w:t xml:space="preserve">　　　　</w:t>
      </w:r>
      <w:r w:rsidR="00B96E2F" w:rsidRPr="00930D1C">
        <w:rPr>
          <w:rFonts w:hint="eastAsia"/>
          <w:sz w:val="24"/>
          <w:szCs w:val="24"/>
          <w:u w:val="single" w:color="000000" w:themeColor="text1"/>
        </w:rPr>
        <w:t>）</w:t>
      </w:r>
      <w:r w:rsidR="00930D1C" w:rsidRPr="00930D1C">
        <w:rPr>
          <w:rFonts w:hint="eastAsia"/>
          <w:sz w:val="24"/>
          <w:szCs w:val="24"/>
          <w:u w:val="single" w:color="000000" w:themeColor="text1"/>
        </w:rPr>
        <w:t xml:space="preserve">　</w:t>
      </w:r>
      <w:r w:rsidR="00930D1C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14DB8" w:rsidRDefault="00A14DB8" w:rsidP="00A14DB8">
      <w:pPr>
        <w:rPr>
          <w:sz w:val="24"/>
          <w:szCs w:val="24"/>
        </w:rPr>
      </w:pPr>
    </w:p>
    <w:p w:rsidR="00A14DB8" w:rsidRDefault="0050534F" w:rsidP="00A14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被災者との関係　　</w:t>
      </w:r>
      <w:r w:rsidR="00930D1C">
        <w:rPr>
          <w:rFonts w:hint="eastAsia"/>
          <w:sz w:val="24"/>
          <w:szCs w:val="24"/>
        </w:rPr>
        <w:t>□</w:t>
      </w:r>
      <w:r w:rsidR="00A14DB8">
        <w:rPr>
          <w:rFonts w:hint="eastAsia"/>
          <w:sz w:val="24"/>
          <w:szCs w:val="24"/>
        </w:rPr>
        <w:t>本人　□同一世帯の親族</w:t>
      </w:r>
    </w:p>
    <w:p w:rsidR="00A14DB8" w:rsidRDefault="00A14DB8" w:rsidP="00A14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□その他（　　　　　　　）</w:t>
      </w:r>
    </w:p>
    <w:p w:rsidR="00A14DB8" w:rsidRDefault="00FF6DA5" w:rsidP="00FF6D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※その他の場合は委任状が必要</w:t>
      </w:r>
    </w:p>
    <w:p w:rsidR="00FF6DA5" w:rsidRDefault="00FF6DA5" w:rsidP="00FF6DA5">
      <w:pPr>
        <w:rPr>
          <w:sz w:val="24"/>
          <w:szCs w:val="24"/>
        </w:rPr>
      </w:pPr>
    </w:p>
    <w:p w:rsidR="00FF6DA5" w:rsidRDefault="00707E00" w:rsidP="00B96E2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下記のとおり被災証明書</w:t>
      </w:r>
      <w:r w:rsidR="00FF6DA5">
        <w:rPr>
          <w:rFonts w:hint="eastAsia"/>
          <w:sz w:val="24"/>
          <w:szCs w:val="24"/>
        </w:rPr>
        <w:t>の交付を申請します。</w:t>
      </w:r>
    </w:p>
    <w:p w:rsidR="00B96E2F" w:rsidRPr="00A14DB8" w:rsidRDefault="00B96E2F" w:rsidP="00FF6DA5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FF6DA5" w:rsidTr="00464283">
        <w:tc>
          <w:tcPr>
            <w:tcW w:w="1668" w:type="dxa"/>
          </w:tcPr>
          <w:p w:rsidR="00FF6DA5" w:rsidRDefault="00FF6DA5" w:rsidP="00FF6D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被災者</w:t>
            </w:r>
          </w:p>
          <w:p w:rsidR="00FF6DA5" w:rsidRPr="00FF6DA5" w:rsidRDefault="00FF6DA5" w:rsidP="00FF6D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（申請者と同じ場合は記載不要）</w:t>
            </w:r>
          </w:p>
        </w:tc>
        <w:tc>
          <w:tcPr>
            <w:tcW w:w="7371" w:type="dxa"/>
          </w:tcPr>
          <w:p w:rsidR="00FF6DA5" w:rsidRDefault="00FF6DA5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FF6DA5" w:rsidRPr="00B96E2F" w:rsidRDefault="00B96E2F" w:rsidP="00FF6DA5">
            <w:pPr>
              <w:rPr>
                <w:sz w:val="16"/>
                <w:szCs w:val="16"/>
              </w:rPr>
            </w:pPr>
            <w:r w:rsidRPr="00B96E2F">
              <w:rPr>
                <w:rFonts w:hint="eastAsia"/>
                <w:sz w:val="16"/>
                <w:szCs w:val="16"/>
              </w:rPr>
              <w:t>ふりがな</w:t>
            </w:r>
          </w:p>
          <w:p w:rsidR="00FF6DA5" w:rsidRDefault="00FF6DA5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B96E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B96E2F">
              <w:rPr>
                <w:rFonts w:hint="eastAsia"/>
                <w:sz w:val="24"/>
                <w:szCs w:val="24"/>
              </w:rPr>
              <w:t xml:space="preserve">　　　　　　　　　　　電話　　　（　　　）</w:t>
            </w:r>
          </w:p>
        </w:tc>
      </w:tr>
      <w:tr w:rsidR="00B96E2F" w:rsidTr="00464283">
        <w:tc>
          <w:tcPr>
            <w:tcW w:w="1668" w:type="dxa"/>
            <w:vMerge w:val="restart"/>
            <w:vAlign w:val="center"/>
          </w:tcPr>
          <w:p w:rsidR="00B96E2F" w:rsidRPr="00B96E2F" w:rsidRDefault="00B96E2F" w:rsidP="00464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被災した物件の所在地</w:t>
            </w:r>
          </w:p>
        </w:tc>
        <w:tc>
          <w:tcPr>
            <w:tcW w:w="7371" w:type="dxa"/>
          </w:tcPr>
          <w:p w:rsidR="00B96E2F" w:rsidRPr="00B96E2F" w:rsidRDefault="00B96E2F" w:rsidP="00FF6DA5">
            <w:pPr>
              <w:rPr>
                <w:sz w:val="16"/>
                <w:szCs w:val="16"/>
              </w:rPr>
            </w:pPr>
            <w:r w:rsidRPr="00B96E2F">
              <w:rPr>
                <w:rFonts w:hint="eastAsia"/>
                <w:sz w:val="16"/>
                <w:szCs w:val="16"/>
              </w:rPr>
              <w:t>（申請者の住所と同じ場合は記載不要）</w:t>
            </w:r>
          </w:p>
          <w:p w:rsidR="00B96E2F" w:rsidRDefault="00464283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熊本県球磨郡</w:t>
            </w:r>
            <w:r w:rsidR="00B96E2F">
              <w:rPr>
                <w:rFonts w:hint="eastAsia"/>
                <w:sz w:val="24"/>
                <w:szCs w:val="24"/>
              </w:rPr>
              <w:t>あさぎり町</w:t>
            </w:r>
          </w:p>
        </w:tc>
      </w:tr>
      <w:tr w:rsidR="00B96E2F" w:rsidTr="00464283">
        <w:tc>
          <w:tcPr>
            <w:tcW w:w="1668" w:type="dxa"/>
            <w:vMerge/>
          </w:tcPr>
          <w:p w:rsidR="00B96E2F" w:rsidRDefault="00B96E2F" w:rsidP="00FF6DA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96E2F" w:rsidRPr="00FF6DA5" w:rsidRDefault="00930D1C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96E2F">
              <w:rPr>
                <w:rFonts w:hint="eastAsia"/>
                <w:sz w:val="24"/>
                <w:szCs w:val="24"/>
              </w:rPr>
              <w:t>住家　　　□非住家　　　□その他（　　　　　　　　　　）</w:t>
            </w:r>
          </w:p>
        </w:tc>
      </w:tr>
      <w:tr w:rsidR="00FF6DA5" w:rsidTr="00464283">
        <w:tc>
          <w:tcPr>
            <w:tcW w:w="1668" w:type="dxa"/>
          </w:tcPr>
          <w:p w:rsidR="00FF6DA5" w:rsidRDefault="00B96E2F" w:rsidP="00B96E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被災日時</w:t>
            </w:r>
          </w:p>
        </w:tc>
        <w:tc>
          <w:tcPr>
            <w:tcW w:w="7371" w:type="dxa"/>
          </w:tcPr>
          <w:p w:rsidR="00FF6DA5" w:rsidRPr="00930D1C" w:rsidRDefault="0050534F" w:rsidP="00930D1C">
            <w:pPr>
              <w:rPr>
                <w:sz w:val="24"/>
                <w:szCs w:val="24"/>
              </w:rPr>
            </w:pPr>
            <w:r w:rsidRPr="00930D1C">
              <w:rPr>
                <w:rFonts w:hint="eastAsia"/>
                <w:sz w:val="24"/>
                <w:szCs w:val="24"/>
              </w:rPr>
              <w:t xml:space="preserve">　　令和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年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月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日（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）　午前・午後</w:t>
            </w:r>
            <w:r w:rsidRPr="00930D1C">
              <w:rPr>
                <w:rFonts w:hint="eastAsia"/>
                <w:sz w:val="24"/>
                <w:szCs w:val="24"/>
              </w:rPr>
              <w:t xml:space="preserve">　</w:t>
            </w:r>
            <w:r w:rsidR="00930D1C">
              <w:rPr>
                <w:rFonts w:hint="eastAsia"/>
                <w:sz w:val="24"/>
                <w:szCs w:val="24"/>
              </w:rPr>
              <w:t xml:space="preserve">　</w:t>
            </w:r>
            <w:r w:rsidR="00464283" w:rsidRPr="00930D1C">
              <w:rPr>
                <w:rFonts w:hint="eastAsia"/>
                <w:sz w:val="24"/>
                <w:szCs w:val="24"/>
              </w:rPr>
              <w:t xml:space="preserve">　時頃</w:t>
            </w:r>
          </w:p>
        </w:tc>
      </w:tr>
      <w:tr w:rsidR="00FF6DA5" w:rsidTr="00464283">
        <w:tc>
          <w:tcPr>
            <w:tcW w:w="1668" w:type="dxa"/>
          </w:tcPr>
          <w:p w:rsidR="00FF6DA5" w:rsidRDefault="00464283" w:rsidP="00464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被災原因</w:t>
            </w:r>
          </w:p>
        </w:tc>
        <w:tc>
          <w:tcPr>
            <w:tcW w:w="7371" w:type="dxa"/>
          </w:tcPr>
          <w:p w:rsidR="00FF6DA5" w:rsidRPr="00930D1C" w:rsidRDefault="00464283" w:rsidP="00FF6DA5">
            <w:pPr>
              <w:rPr>
                <w:sz w:val="24"/>
                <w:szCs w:val="24"/>
              </w:rPr>
            </w:pPr>
            <w:r w:rsidRPr="00930D1C">
              <w:rPr>
                <w:rFonts w:hint="eastAsia"/>
                <w:sz w:val="24"/>
                <w:szCs w:val="24"/>
              </w:rPr>
              <w:t>□台風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□暴風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="00930D1C" w:rsidRPr="00930D1C">
              <w:rPr>
                <w:rFonts w:hint="eastAsia"/>
                <w:sz w:val="24"/>
                <w:szCs w:val="24"/>
              </w:rPr>
              <w:t>□</w:t>
            </w:r>
            <w:r w:rsidRPr="00930D1C">
              <w:rPr>
                <w:rFonts w:hint="eastAsia"/>
                <w:sz w:val="24"/>
                <w:szCs w:val="24"/>
              </w:rPr>
              <w:t>豪雨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□崖崩れ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□地震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□その他（　　　　　　）</w:t>
            </w:r>
          </w:p>
        </w:tc>
      </w:tr>
      <w:tr w:rsidR="00FF6DA5" w:rsidTr="00DE224B">
        <w:trPr>
          <w:trHeight w:val="852"/>
        </w:trPr>
        <w:tc>
          <w:tcPr>
            <w:tcW w:w="1668" w:type="dxa"/>
            <w:vAlign w:val="center"/>
          </w:tcPr>
          <w:p w:rsidR="00FF6DA5" w:rsidRPr="00464283" w:rsidRDefault="00464283" w:rsidP="00464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被害状況</w:t>
            </w:r>
          </w:p>
        </w:tc>
        <w:tc>
          <w:tcPr>
            <w:tcW w:w="7371" w:type="dxa"/>
            <w:vAlign w:val="center"/>
          </w:tcPr>
          <w:p w:rsidR="0050534F" w:rsidRPr="00930D1C" w:rsidRDefault="0050534F" w:rsidP="00DE224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6DA5" w:rsidRPr="00DE224B" w:rsidTr="00464283">
        <w:trPr>
          <w:trHeight w:val="694"/>
        </w:trPr>
        <w:tc>
          <w:tcPr>
            <w:tcW w:w="1668" w:type="dxa"/>
            <w:vAlign w:val="center"/>
          </w:tcPr>
          <w:p w:rsidR="00FF6DA5" w:rsidRDefault="00464283" w:rsidP="00464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</w:tcPr>
          <w:p w:rsidR="00FF6DA5" w:rsidRDefault="00930D1C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739E1">
              <w:rPr>
                <w:rFonts w:hint="eastAsia"/>
                <w:sz w:val="24"/>
                <w:szCs w:val="24"/>
              </w:rPr>
              <w:t xml:space="preserve">被害状況写真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739E1">
              <w:rPr>
                <w:rFonts w:hint="eastAsia"/>
                <w:sz w:val="24"/>
                <w:szCs w:val="24"/>
              </w:rPr>
              <w:t xml:space="preserve">被害場所の地図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739E1">
              <w:rPr>
                <w:rFonts w:hint="eastAsia"/>
                <w:sz w:val="24"/>
                <w:szCs w:val="24"/>
              </w:rPr>
              <w:t>修復費用の請求書、領収書又は見積書　□その他（　　　　　　　　　　　　　　　　　　）</w:t>
            </w:r>
          </w:p>
        </w:tc>
      </w:tr>
    </w:tbl>
    <w:p w:rsidR="00FF6DA5" w:rsidRDefault="00FF6DA5" w:rsidP="00FF6DA5">
      <w:pPr>
        <w:rPr>
          <w:sz w:val="24"/>
          <w:szCs w:val="24"/>
        </w:rPr>
      </w:pPr>
    </w:p>
    <w:p w:rsidR="008739E1" w:rsidRPr="008739E1" w:rsidRDefault="008739E1" w:rsidP="008739E1">
      <w:pPr>
        <w:jc w:val="center"/>
        <w:rPr>
          <w:sz w:val="36"/>
          <w:szCs w:val="36"/>
        </w:rPr>
      </w:pPr>
      <w:r w:rsidRPr="008739E1">
        <w:rPr>
          <w:rFonts w:hint="eastAsia"/>
          <w:sz w:val="36"/>
          <w:szCs w:val="36"/>
        </w:rPr>
        <w:t>被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災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書</w:t>
      </w:r>
    </w:p>
    <w:p w:rsidR="008739E1" w:rsidRDefault="008739E1" w:rsidP="008739E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上記のとおり、被災したことを証明します。</w:t>
      </w:r>
    </w:p>
    <w:p w:rsidR="008739E1" w:rsidRDefault="008739E1" w:rsidP="008739E1">
      <w:pPr>
        <w:ind w:firstLineChars="300" w:firstLine="720"/>
        <w:rPr>
          <w:sz w:val="24"/>
          <w:szCs w:val="24"/>
        </w:rPr>
      </w:pPr>
    </w:p>
    <w:p w:rsidR="008739E1" w:rsidRDefault="008739E1" w:rsidP="008739E1">
      <w:pPr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739E1" w:rsidRDefault="008739E1" w:rsidP="008739E1">
      <w:pPr>
        <w:tabs>
          <w:tab w:val="left" w:pos="8504"/>
        </w:tabs>
        <w:ind w:right="-1" w:firstLineChars="1200" w:firstLine="2880"/>
        <w:rPr>
          <w:sz w:val="24"/>
          <w:szCs w:val="24"/>
        </w:rPr>
      </w:pPr>
    </w:p>
    <w:p w:rsidR="008739E1" w:rsidRPr="00A14DB8" w:rsidRDefault="008739E1" w:rsidP="008739E1">
      <w:pPr>
        <w:tabs>
          <w:tab w:val="left" w:pos="8504"/>
        </w:tabs>
        <w:ind w:right="-1" w:firstLineChars="1900" w:firstLine="45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467995</wp:posOffset>
                </wp:positionV>
                <wp:extent cx="50292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4F" w:rsidRDefault="0050534F">
                            <w:r>
                              <w:rPr>
                                <w:rFonts w:hint="eastAsia"/>
                              </w:rPr>
                              <w:t>被災証明書について</w:t>
                            </w:r>
                          </w:p>
                          <w:p w:rsidR="0050534F" w:rsidRDefault="0050534F">
                            <w:r>
                              <w:rPr>
                                <w:rFonts w:hint="eastAsia"/>
                              </w:rPr>
                              <w:t>１　この証明書は、民事上の権利義務関係に効力を有するものではありません。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95pt;margin-top:36.85pt;width:39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" fillcolor="white [3201]" strokeweight=".5pt">
                <v:textbox>
                  <w:txbxContent>
                    <w:p w:rsidR="0050534F" w:rsidRDefault="0050534F">
                      <w:r>
                        <w:rPr>
                          <w:rFonts w:hint="eastAsia"/>
                        </w:rPr>
                        <w:t>被災証明書について</w:t>
                      </w:r>
                    </w:p>
                    <w:p w:rsidR="0050534F" w:rsidRDefault="0050534F">
                      <w:r>
                        <w:rPr>
                          <w:rFonts w:hint="eastAsia"/>
                        </w:rPr>
                        <w:t>１　この証明書は、民事上の権利義務関係に効力を有するものではありません。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あさぎり町長　尾　鷹　一　範</w:t>
      </w:r>
    </w:p>
    <w:sectPr w:rsidR="008739E1" w:rsidRPr="00A14DB8" w:rsidSect="008739E1">
      <w:pgSz w:w="11906" w:h="16838"/>
      <w:pgMar w:top="85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24"/>
    <w:rsid w:val="00017678"/>
    <w:rsid w:val="001661C0"/>
    <w:rsid w:val="001A345C"/>
    <w:rsid w:val="00205224"/>
    <w:rsid w:val="00464283"/>
    <w:rsid w:val="0050534F"/>
    <w:rsid w:val="00707E00"/>
    <w:rsid w:val="008739E1"/>
    <w:rsid w:val="008A6E65"/>
    <w:rsid w:val="00930D1C"/>
    <w:rsid w:val="00A14DB8"/>
    <w:rsid w:val="00B96E2F"/>
    <w:rsid w:val="00DE224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509497-86F2-4682-AB75-B828089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59D5D671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那須正吾</dc:creator>
  <cp:lastModifiedBy>h-menda</cp:lastModifiedBy>
  <cp:revision>5</cp:revision>
  <cp:lastPrinted>2020-07-13T07:08:00Z</cp:lastPrinted>
  <dcterms:created xsi:type="dcterms:W3CDTF">2020-07-11T04:00:00Z</dcterms:created>
  <dcterms:modified xsi:type="dcterms:W3CDTF">2020-07-13T07:09:00Z</dcterms:modified>
</cp:coreProperties>
</file>