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BC" w:rsidRDefault="00685646" w:rsidP="00E77BBC">
      <w:pPr>
        <w:jc w:val="center"/>
      </w:pPr>
      <w:r>
        <w:rPr>
          <w:rFonts w:hint="eastAsia"/>
        </w:rPr>
        <w:t>あさぎり</w:t>
      </w:r>
      <w:r w:rsidR="00AF107D">
        <w:rPr>
          <w:rFonts w:hint="eastAsia"/>
        </w:rPr>
        <w:t>町</w:t>
      </w:r>
      <w:r w:rsidR="00AF107D">
        <w:t>地域おこし協力隊応募用紙</w:t>
      </w:r>
    </w:p>
    <w:p w:rsidR="00AF107D" w:rsidRDefault="00AF107D" w:rsidP="00E77BBC">
      <w:pPr>
        <w:wordWrap w:val="0"/>
        <w:jc w:val="right"/>
      </w:pPr>
      <w:r>
        <w:rPr>
          <w:rFonts w:hint="eastAsia"/>
        </w:rPr>
        <w:t>平成</w:t>
      </w:r>
      <w:r>
        <w:t xml:space="preserve">　　</w:t>
      </w:r>
      <w:r>
        <w:rPr>
          <w:rFonts w:hint="eastAsia"/>
        </w:rPr>
        <w:t>年</w:t>
      </w:r>
      <w:r>
        <w:t xml:space="preserve">　　月　　日</w:t>
      </w:r>
      <w:r w:rsidR="00E77BBC">
        <w:rPr>
          <w:rFonts w:hint="eastAsia"/>
        </w:rPr>
        <w:t xml:space="preserve">　</w:t>
      </w:r>
    </w:p>
    <w:p w:rsidR="00AF107D" w:rsidRDefault="00685646" w:rsidP="00E77BBC">
      <w:pPr>
        <w:ind w:firstLineChars="100" w:firstLine="210"/>
      </w:pPr>
      <w:r>
        <w:rPr>
          <w:rFonts w:hint="eastAsia"/>
        </w:rPr>
        <w:t>あさぎり</w:t>
      </w:r>
      <w:r w:rsidR="00AF107D">
        <w:rPr>
          <w:rFonts w:hint="eastAsia"/>
        </w:rPr>
        <w:t>町</w:t>
      </w:r>
      <w:r w:rsidR="008527B1">
        <w:rPr>
          <w:rFonts w:hint="eastAsia"/>
        </w:rPr>
        <w:t>長</w:t>
      </w:r>
      <w:bookmarkStart w:id="0" w:name="_GoBack"/>
      <w:bookmarkEnd w:id="0"/>
      <w:r w:rsidR="00AF107D">
        <w:t xml:space="preserve">　様</w:t>
      </w:r>
    </w:p>
    <w:p w:rsidR="00AF107D" w:rsidRDefault="00AF107D"/>
    <w:p w:rsidR="00AF107D" w:rsidRDefault="00AF107D">
      <w:r>
        <w:rPr>
          <w:rFonts w:hint="eastAsia"/>
        </w:rPr>
        <w:t xml:space="preserve">　</w:t>
      </w:r>
      <w:r w:rsidR="00685646">
        <w:rPr>
          <w:rFonts w:hint="eastAsia"/>
        </w:rPr>
        <w:t>あさぎり</w:t>
      </w:r>
      <w:r>
        <w:rPr>
          <w:rFonts w:hint="eastAsia"/>
        </w:rPr>
        <w:t>町</w:t>
      </w:r>
      <w:r>
        <w:t>地域おこし協力隊</w:t>
      </w:r>
      <w:r>
        <w:rPr>
          <w:rFonts w:hint="eastAsia"/>
        </w:rPr>
        <w:t>募集要項</w:t>
      </w:r>
      <w:r>
        <w:t>を確認・承諾のうえ，次のとおり応募します。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20"/>
        <w:gridCol w:w="582"/>
        <w:gridCol w:w="709"/>
        <w:gridCol w:w="425"/>
        <w:gridCol w:w="992"/>
        <w:gridCol w:w="2268"/>
      </w:tblGrid>
      <w:tr w:rsidR="00970139" w:rsidRPr="00C305AE" w:rsidTr="00C305AE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0139" w:rsidRPr="00C305AE" w:rsidRDefault="00970139" w:rsidP="00C305AE">
            <w:pPr>
              <w:jc w:val="distribute"/>
            </w:pPr>
            <w:r w:rsidRPr="00C305AE">
              <w:rPr>
                <w:rFonts w:hint="eastAsia"/>
              </w:rPr>
              <w:t>ふりがな</w:t>
            </w:r>
          </w:p>
          <w:p w:rsidR="00BF7227" w:rsidRPr="00C305AE" w:rsidRDefault="00970139" w:rsidP="00C305AE">
            <w:pPr>
              <w:jc w:val="distribute"/>
            </w:pPr>
            <w:r w:rsidRPr="00C305AE">
              <w:rPr>
                <w:rFonts w:hint="eastAsia"/>
              </w:rPr>
              <w:t xml:space="preserve">氏　</w:t>
            </w:r>
            <w:r w:rsidRPr="00C305AE">
              <w:t xml:space="preserve">　</w:t>
            </w:r>
            <w:r w:rsidRPr="00C305AE">
              <w:rPr>
                <w:rFonts w:hint="eastAsia"/>
              </w:rPr>
              <w:t>名</w:t>
            </w:r>
          </w:p>
        </w:tc>
        <w:tc>
          <w:tcPr>
            <w:tcW w:w="5528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61143" w:rsidRPr="00C305AE" w:rsidRDefault="00761143" w:rsidP="00C305AE">
            <w:pPr>
              <w:spacing w:line="360" w:lineRule="auto"/>
              <w:ind w:right="1890"/>
            </w:pPr>
          </w:p>
          <w:p w:rsidR="00BF7227" w:rsidRPr="00C305AE" w:rsidRDefault="00761143" w:rsidP="00C305AE">
            <w:pPr>
              <w:wordWrap w:val="0"/>
              <w:spacing w:line="360" w:lineRule="auto"/>
              <w:ind w:right="420"/>
              <w:jc w:val="right"/>
            </w:pPr>
            <w:r w:rsidRPr="00C305AE">
              <w:rPr>
                <w:rFonts w:hint="eastAsia"/>
              </w:rPr>
              <w:t>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D1573" w:rsidRPr="00C305AE" w:rsidRDefault="001D1573"/>
          <w:p w:rsidR="00970139" w:rsidRPr="00C305AE" w:rsidRDefault="00F30054" w:rsidP="00C305AE">
            <w:pPr>
              <w:jc w:val="center"/>
            </w:pPr>
            <w:r w:rsidRPr="00C305AE">
              <w:rPr>
                <w:rFonts w:hint="eastAsia"/>
              </w:rPr>
              <w:t>（</w:t>
            </w:r>
            <w:r w:rsidRPr="00C305AE">
              <w:t>写</w:t>
            </w:r>
            <w:r w:rsidR="002B25EB" w:rsidRPr="00C305AE">
              <w:rPr>
                <w:rFonts w:hint="eastAsia"/>
              </w:rPr>
              <w:t xml:space="preserve">　</w:t>
            </w:r>
            <w:r w:rsidRPr="00C305AE">
              <w:t>真）</w:t>
            </w:r>
          </w:p>
          <w:p w:rsidR="008527B1" w:rsidRPr="00C305AE" w:rsidRDefault="008527B1" w:rsidP="00C305AE">
            <w:pPr>
              <w:ind w:firstLineChars="100" w:firstLine="160"/>
              <w:rPr>
                <w:sz w:val="16"/>
                <w:szCs w:val="16"/>
              </w:rPr>
            </w:pPr>
            <w:r w:rsidRPr="00C305AE">
              <w:rPr>
                <w:rFonts w:hint="eastAsia"/>
                <w:sz w:val="16"/>
                <w:szCs w:val="16"/>
              </w:rPr>
              <w:t>1.</w:t>
            </w:r>
            <w:r w:rsidRPr="00C305AE">
              <w:rPr>
                <w:sz w:val="16"/>
                <w:szCs w:val="16"/>
              </w:rPr>
              <w:t xml:space="preserve">縦　</w:t>
            </w:r>
            <w:r w:rsidRPr="00C305AE">
              <w:rPr>
                <w:sz w:val="16"/>
                <w:szCs w:val="16"/>
              </w:rPr>
              <w:t>36~40</w:t>
            </w:r>
            <w:r w:rsidRPr="00C305AE">
              <w:rPr>
                <w:sz w:val="16"/>
                <w:szCs w:val="16"/>
              </w:rPr>
              <w:t>㎜</w:t>
            </w:r>
          </w:p>
          <w:p w:rsidR="008527B1" w:rsidRPr="00C305AE" w:rsidRDefault="008527B1" w:rsidP="00C305AE">
            <w:pPr>
              <w:ind w:firstLineChars="198" w:firstLine="317"/>
              <w:rPr>
                <w:sz w:val="16"/>
                <w:szCs w:val="16"/>
              </w:rPr>
            </w:pPr>
            <w:r w:rsidRPr="00C305AE">
              <w:rPr>
                <w:sz w:val="16"/>
                <w:szCs w:val="16"/>
              </w:rPr>
              <w:t>横</w:t>
            </w:r>
            <w:r w:rsidR="001D1573" w:rsidRPr="00C305AE">
              <w:rPr>
                <w:rFonts w:hint="eastAsia"/>
                <w:sz w:val="16"/>
                <w:szCs w:val="16"/>
              </w:rPr>
              <w:t xml:space="preserve">　</w:t>
            </w:r>
            <w:r w:rsidR="001D1573" w:rsidRPr="00C305AE">
              <w:rPr>
                <w:rFonts w:hint="eastAsia"/>
                <w:sz w:val="16"/>
                <w:szCs w:val="16"/>
              </w:rPr>
              <w:t>24~30</w:t>
            </w:r>
            <w:r w:rsidR="001D1573" w:rsidRPr="00C305AE">
              <w:rPr>
                <w:sz w:val="16"/>
                <w:szCs w:val="16"/>
              </w:rPr>
              <w:t>㎜</w:t>
            </w:r>
          </w:p>
          <w:p w:rsidR="001D1573" w:rsidRPr="00C305AE" w:rsidRDefault="001D1573" w:rsidP="00C305AE">
            <w:pPr>
              <w:ind w:firstLineChars="100" w:firstLine="160"/>
              <w:rPr>
                <w:sz w:val="16"/>
                <w:szCs w:val="16"/>
              </w:rPr>
            </w:pPr>
            <w:r w:rsidRPr="00C305AE">
              <w:rPr>
                <w:rFonts w:hint="eastAsia"/>
                <w:sz w:val="16"/>
                <w:szCs w:val="16"/>
              </w:rPr>
              <w:t>2.</w:t>
            </w:r>
            <w:r w:rsidRPr="00C305AE">
              <w:rPr>
                <w:rFonts w:hint="eastAsia"/>
                <w:sz w:val="16"/>
                <w:szCs w:val="16"/>
              </w:rPr>
              <w:t>上半身</w:t>
            </w:r>
            <w:r w:rsidRPr="00C305AE">
              <w:rPr>
                <w:sz w:val="16"/>
                <w:szCs w:val="16"/>
              </w:rPr>
              <w:t>，無帽，</w:t>
            </w:r>
            <w:r w:rsidRPr="00C305AE">
              <w:rPr>
                <w:rFonts w:hint="eastAsia"/>
                <w:sz w:val="16"/>
                <w:szCs w:val="16"/>
              </w:rPr>
              <w:t>正面向</w:t>
            </w:r>
          </w:p>
          <w:p w:rsidR="001D1573" w:rsidRPr="00C305AE" w:rsidRDefault="001D1573" w:rsidP="00C305AE">
            <w:pPr>
              <w:ind w:firstLineChars="100" w:firstLine="160"/>
            </w:pPr>
            <w:r w:rsidRPr="00C305AE">
              <w:rPr>
                <w:rFonts w:hint="eastAsia"/>
                <w:sz w:val="16"/>
                <w:szCs w:val="16"/>
              </w:rPr>
              <w:t>3.</w:t>
            </w:r>
            <w:r w:rsidRPr="00C305AE">
              <w:rPr>
                <w:sz w:val="16"/>
                <w:szCs w:val="16"/>
              </w:rPr>
              <w:t xml:space="preserve">写真裏面に氏名記入　</w:t>
            </w:r>
          </w:p>
        </w:tc>
      </w:tr>
      <w:tr w:rsidR="00E77BBC" w:rsidRPr="00C305AE" w:rsidTr="00C305AE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0139" w:rsidRPr="00C305AE" w:rsidRDefault="00970139" w:rsidP="00C305AE">
            <w:pPr>
              <w:jc w:val="distribute"/>
            </w:pPr>
            <w:r w:rsidRPr="00C305AE"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139" w:rsidRPr="00C305AE" w:rsidRDefault="00970139">
            <w:r w:rsidRPr="00C305AE">
              <w:rPr>
                <w:rFonts w:hint="eastAsia"/>
              </w:rPr>
              <w:t>昭和</w:t>
            </w:r>
            <w:r w:rsidR="00965386" w:rsidRPr="00C305AE">
              <w:rPr>
                <w:rFonts w:hint="eastAsia"/>
              </w:rPr>
              <w:t xml:space="preserve"> </w:t>
            </w:r>
            <w:r w:rsidRPr="00C305AE">
              <w:t>・</w:t>
            </w:r>
            <w:r w:rsidR="00965386" w:rsidRPr="00C305AE">
              <w:rPr>
                <w:rFonts w:hint="eastAsia"/>
              </w:rPr>
              <w:t xml:space="preserve"> </w:t>
            </w:r>
            <w:r w:rsidRPr="00C305AE">
              <w:t xml:space="preserve">平成　　年　　</w:t>
            </w:r>
            <w:r w:rsidRPr="00C305AE">
              <w:rPr>
                <w:rFonts w:hint="eastAsia"/>
              </w:rPr>
              <w:t>月</w:t>
            </w:r>
            <w:r w:rsidRPr="00C305AE">
              <w:t xml:space="preserve">　　</w:t>
            </w:r>
            <w:r w:rsidRPr="00C305AE">
              <w:rPr>
                <w:rFonts w:hint="eastAsia"/>
              </w:rPr>
              <w:t>日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70139" w:rsidRPr="00C305AE" w:rsidRDefault="00970139">
            <w:r w:rsidRPr="00C305AE">
              <w:rPr>
                <w:rFonts w:hint="eastAsia"/>
              </w:rPr>
              <w:t>性別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70139" w:rsidRPr="00C305AE" w:rsidRDefault="00E77BBC" w:rsidP="00C305AE">
            <w:pPr>
              <w:jc w:val="center"/>
            </w:pPr>
            <w:r w:rsidRPr="00C305AE">
              <w:rPr>
                <w:rFonts w:hint="eastAsia"/>
              </w:rPr>
              <w:t xml:space="preserve">男　</w:t>
            </w:r>
            <w:r w:rsidRPr="00C305AE">
              <w:t>・</w:t>
            </w:r>
            <w:r w:rsidRPr="00C305AE">
              <w:rPr>
                <w:rFonts w:hint="eastAsia"/>
              </w:rPr>
              <w:t xml:space="preserve">　</w:t>
            </w:r>
            <w:r w:rsidRPr="00C305AE">
              <w:t>女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139" w:rsidRPr="00C305AE" w:rsidRDefault="00970139"/>
        </w:tc>
      </w:tr>
      <w:tr w:rsidR="00970139" w:rsidRPr="00C305AE" w:rsidTr="00C305AE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0139" w:rsidRPr="00C305AE" w:rsidRDefault="00970139" w:rsidP="00C305AE">
            <w:pPr>
              <w:jc w:val="distribute"/>
            </w:pPr>
            <w:r w:rsidRPr="00C305AE">
              <w:rPr>
                <w:rFonts w:hint="eastAsia"/>
              </w:rPr>
              <w:t>現住所</w:t>
            </w:r>
          </w:p>
        </w:tc>
        <w:tc>
          <w:tcPr>
            <w:tcW w:w="5528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70139" w:rsidRPr="00C305AE" w:rsidRDefault="00970139">
            <w:r w:rsidRPr="00C305AE">
              <w:rPr>
                <w:rFonts w:hint="eastAsia"/>
              </w:rPr>
              <w:t xml:space="preserve">〒　</w:t>
            </w:r>
            <w:r w:rsidRPr="00C305AE">
              <w:t xml:space="preserve">　　－</w:t>
            </w:r>
          </w:p>
          <w:p w:rsidR="00970139" w:rsidRPr="00C305AE" w:rsidRDefault="00970139"/>
          <w:p w:rsidR="00F30054" w:rsidRPr="00C305AE" w:rsidRDefault="00F30054"/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139" w:rsidRPr="00C305AE" w:rsidRDefault="00970139"/>
        </w:tc>
      </w:tr>
      <w:tr w:rsidR="00F30054" w:rsidRPr="00C305AE" w:rsidTr="00C305AE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0054" w:rsidRPr="00C305AE" w:rsidRDefault="00F30054" w:rsidP="00C305AE">
            <w:pPr>
              <w:jc w:val="distribute"/>
            </w:pPr>
            <w:r w:rsidRPr="00C305AE">
              <w:rPr>
                <w:rFonts w:hint="eastAsia"/>
              </w:rPr>
              <w:t>電話</w:t>
            </w:r>
            <w:r w:rsidRPr="00C305AE">
              <w:t>番号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0054" w:rsidRPr="00C305AE" w:rsidRDefault="00F30054">
            <w:r w:rsidRPr="00C305AE">
              <w:rPr>
                <w:rFonts w:hint="eastAsia"/>
              </w:rPr>
              <w:t xml:space="preserve">　</w:t>
            </w:r>
            <w:r w:rsidRPr="00C305AE">
              <w:t xml:space="preserve">　　　（　　　　　）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30054" w:rsidRPr="00C305AE" w:rsidRDefault="00F30054">
            <w:r w:rsidRPr="00C305AE">
              <w:rPr>
                <w:rFonts w:hint="eastAsia"/>
              </w:rPr>
              <w:t>携帯電話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30054" w:rsidRPr="00C305AE" w:rsidRDefault="00F30054" w:rsidP="00C305AE">
            <w:pPr>
              <w:ind w:rightChars="-51" w:right="-107"/>
            </w:pPr>
            <w:r w:rsidRPr="00C305AE">
              <w:rPr>
                <w:rFonts w:hint="eastAsia"/>
              </w:rPr>
              <w:t xml:space="preserve">　</w:t>
            </w:r>
            <w:r w:rsidRPr="00C305AE">
              <w:t xml:space="preserve">　　</w:t>
            </w:r>
            <w:r w:rsidR="008527B1" w:rsidRPr="00C305AE">
              <w:rPr>
                <w:rFonts w:hint="eastAsia"/>
              </w:rPr>
              <w:t xml:space="preserve">　</w:t>
            </w:r>
            <w:r w:rsidRPr="00C305AE">
              <w:t>－</w:t>
            </w:r>
            <w:r w:rsidRPr="00C305AE">
              <w:rPr>
                <w:rFonts w:hint="eastAsia"/>
              </w:rPr>
              <w:t xml:space="preserve">　</w:t>
            </w:r>
            <w:r w:rsidRPr="00C305AE">
              <w:t xml:space="preserve">　　　－　　</w:t>
            </w:r>
          </w:p>
        </w:tc>
      </w:tr>
      <w:tr w:rsidR="00F30054" w:rsidRPr="00C305AE" w:rsidTr="00C305AE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0054" w:rsidRPr="00C305AE" w:rsidRDefault="00F30054" w:rsidP="00C305AE">
            <w:pPr>
              <w:jc w:val="distribute"/>
            </w:pPr>
            <w:r w:rsidRPr="00C305AE">
              <w:rPr>
                <w:rFonts w:hint="eastAsia"/>
              </w:rPr>
              <w:t>Ｅ</w:t>
            </w:r>
            <w:r w:rsidRPr="00C305AE">
              <w:t>メールアドレス</w:t>
            </w:r>
          </w:p>
        </w:tc>
        <w:tc>
          <w:tcPr>
            <w:tcW w:w="7796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30054" w:rsidRPr="00C305AE" w:rsidRDefault="00F30054"/>
        </w:tc>
      </w:tr>
      <w:tr w:rsidR="005B77EE" w:rsidRPr="00C305AE" w:rsidTr="00C305AE"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B77EE" w:rsidRPr="00C305AE" w:rsidRDefault="005B77EE" w:rsidP="00C305AE">
            <w:pPr>
              <w:jc w:val="distribute"/>
              <w:rPr>
                <w:color w:val="FF0000"/>
              </w:rPr>
            </w:pPr>
            <w:r w:rsidRPr="00C305AE">
              <w:rPr>
                <w:rFonts w:hint="eastAsia"/>
              </w:rPr>
              <w:t>家族</w:t>
            </w:r>
            <w:r w:rsidRPr="00C305AE">
              <w:t>構成</w:t>
            </w:r>
          </w:p>
        </w:tc>
        <w:tc>
          <w:tcPr>
            <w:tcW w:w="2820" w:type="dxa"/>
            <w:tcBorders>
              <w:top w:val="single" w:sz="18" w:space="0" w:color="auto"/>
            </w:tcBorders>
            <w:shd w:val="clear" w:color="auto" w:fill="auto"/>
          </w:tcPr>
          <w:p w:rsidR="005B77EE" w:rsidRPr="00C305AE" w:rsidRDefault="005B77EE" w:rsidP="00C305AE">
            <w:pPr>
              <w:jc w:val="center"/>
            </w:pPr>
            <w:r w:rsidRPr="00C305AE">
              <w:rPr>
                <w:rFonts w:hint="eastAsia"/>
              </w:rPr>
              <w:t xml:space="preserve">氏　</w:t>
            </w:r>
            <w:r w:rsidRPr="00C305AE">
              <w:t xml:space="preserve">　</w:t>
            </w:r>
            <w:r w:rsidRPr="00C305AE">
              <w:rPr>
                <w:rFonts w:hint="eastAsia"/>
              </w:rPr>
              <w:t>名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B77EE" w:rsidRPr="00C305AE" w:rsidRDefault="005B77EE" w:rsidP="00C305AE">
            <w:pPr>
              <w:jc w:val="center"/>
            </w:pPr>
            <w:r w:rsidRPr="00C305AE">
              <w:rPr>
                <w:rFonts w:hint="eastAsia"/>
              </w:rPr>
              <w:t>続　柄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B77EE" w:rsidRPr="00C305AE" w:rsidRDefault="005B77EE" w:rsidP="00C305AE">
            <w:pPr>
              <w:jc w:val="center"/>
            </w:pPr>
            <w:r w:rsidRPr="00C305AE">
              <w:rPr>
                <w:rFonts w:hint="eastAsia"/>
              </w:rPr>
              <w:t>年　齢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B77EE" w:rsidRPr="00C305AE" w:rsidRDefault="005B77EE" w:rsidP="00C305AE">
            <w:pPr>
              <w:jc w:val="center"/>
            </w:pPr>
            <w:r w:rsidRPr="00C305AE">
              <w:rPr>
                <w:rFonts w:hint="eastAsia"/>
              </w:rPr>
              <w:t>家族</w:t>
            </w:r>
            <w:r w:rsidRPr="00C305AE">
              <w:t>の移住</w:t>
            </w:r>
            <w:r w:rsidRPr="00C305AE">
              <w:rPr>
                <w:rFonts w:hint="eastAsia"/>
              </w:rPr>
              <w:t>の</w:t>
            </w:r>
            <w:r w:rsidRPr="00C305AE">
              <w:t>有無</w:t>
            </w:r>
          </w:p>
        </w:tc>
      </w:tr>
      <w:tr w:rsidR="005B77EE" w:rsidRPr="00C305AE" w:rsidTr="00C305AE"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77EE" w:rsidRPr="00C305AE" w:rsidRDefault="005B77EE" w:rsidP="00C305AE">
            <w:pPr>
              <w:jc w:val="distribute"/>
            </w:pPr>
          </w:p>
        </w:tc>
        <w:tc>
          <w:tcPr>
            <w:tcW w:w="2820" w:type="dxa"/>
            <w:shd w:val="clear" w:color="auto" w:fill="auto"/>
          </w:tcPr>
          <w:p w:rsidR="005B77EE" w:rsidRPr="00C305AE" w:rsidRDefault="005B77EE"/>
        </w:tc>
        <w:tc>
          <w:tcPr>
            <w:tcW w:w="1291" w:type="dxa"/>
            <w:gridSpan w:val="2"/>
            <w:shd w:val="clear" w:color="auto" w:fill="auto"/>
          </w:tcPr>
          <w:p w:rsidR="005B77EE" w:rsidRPr="00C305AE" w:rsidRDefault="005B77EE"/>
        </w:tc>
        <w:tc>
          <w:tcPr>
            <w:tcW w:w="1417" w:type="dxa"/>
            <w:gridSpan w:val="2"/>
            <w:shd w:val="clear" w:color="auto" w:fill="auto"/>
          </w:tcPr>
          <w:p w:rsidR="005B77EE" w:rsidRPr="00C305AE" w:rsidRDefault="005B77EE"/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5B77EE" w:rsidRPr="00C305AE" w:rsidRDefault="005B77EE" w:rsidP="00C305AE">
            <w:pPr>
              <w:jc w:val="center"/>
            </w:pPr>
            <w:r w:rsidRPr="00C305AE">
              <w:rPr>
                <w:rFonts w:hint="eastAsia"/>
              </w:rPr>
              <w:t>有　・　無</w:t>
            </w:r>
          </w:p>
        </w:tc>
      </w:tr>
      <w:tr w:rsidR="005B77EE" w:rsidRPr="00C305AE" w:rsidTr="00C305AE"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77EE" w:rsidRPr="00C305AE" w:rsidRDefault="005B77EE" w:rsidP="00C305AE">
            <w:pPr>
              <w:jc w:val="distribute"/>
            </w:pPr>
          </w:p>
        </w:tc>
        <w:tc>
          <w:tcPr>
            <w:tcW w:w="2820" w:type="dxa"/>
            <w:shd w:val="clear" w:color="auto" w:fill="auto"/>
          </w:tcPr>
          <w:p w:rsidR="005B77EE" w:rsidRPr="00C305AE" w:rsidRDefault="005B77EE"/>
        </w:tc>
        <w:tc>
          <w:tcPr>
            <w:tcW w:w="1291" w:type="dxa"/>
            <w:gridSpan w:val="2"/>
            <w:shd w:val="clear" w:color="auto" w:fill="auto"/>
          </w:tcPr>
          <w:p w:rsidR="005B77EE" w:rsidRPr="00C305AE" w:rsidRDefault="005B77EE"/>
        </w:tc>
        <w:tc>
          <w:tcPr>
            <w:tcW w:w="1417" w:type="dxa"/>
            <w:gridSpan w:val="2"/>
            <w:shd w:val="clear" w:color="auto" w:fill="auto"/>
          </w:tcPr>
          <w:p w:rsidR="005B77EE" w:rsidRPr="00C305AE" w:rsidRDefault="005B77EE"/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5B77EE" w:rsidRPr="00C305AE" w:rsidRDefault="005B77EE" w:rsidP="00C305AE">
            <w:pPr>
              <w:jc w:val="center"/>
            </w:pPr>
            <w:r w:rsidRPr="00C305AE">
              <w:rPr>
                <w:rFonts w:hint="eastAsia"/>
              </w:rPr>
              <w:t>有　・　無</w:t>
            </w:r>
          </w:p>
        </w:tc>
      </w:tr>
      <w:tr w:rsidR="005B77EE" w:rsidRPr="00C305AE" w:rsidTr="00C305AE"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77EE" w:rsidRPr="00C305AE" w:rsidRDefault="005B77EE" w:rsidP="00C305AE">
            <w:pPr>
              <w:jc w:val="distribute"/>
            </w:pPr>
          </w:p>
        </w:tc>
        <w:tc>
          <w:tcPr>
            <w:tcW w:w="2820" w:type="dxa"/>
            <w:shd w:val="clear" w:color="auto" w:fill="auto"/>
          </w:tcPr>
          <w:p w:rsidR="005B77EE" w:rsidRPr="00C305AE" w:rsidRDefault="005B77EE"/>
        </w:tc>
        <w:tc>
          <w:tcPr>
            <w:tcW w:w="1291" w:type="dxa"/>
            <w:gridSpan w:val="2"/>
            <w:shd w:val="clear" w:color="auto" w:fill="auto"/>
          </w:tcPr>
          <w:p w:rsidR="005B77EE" w:rsidRPr="00C305AE" w:rsidRDefault="005B77EE"/>
        </w:tc>
        <w:tc>
          <w:tcPr>
            <w:tcW w:w="1417" w:type="dxa"/>
            <w:gridSpan w:val="2"/>
            <w:shd w:val="clear" w:color="auto" w:fill="auto"/>
          </w:tcPr>
          <w:p w:rsidR="005B77EE" w:rsidRPr="00C305AE" w:rsidRDefault="005B77EE"/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5B77EE" w:rsidRPr="00C305AE" w:rsidRDefault="005B77EE" w:rsidP="00C305AE">
            <w:pPr>
              <w:jc w:val="center"/>
            </w:pPr>
            <w:r w:rsidRPr="00C305AE">
              <w:rPr>
                <w:rFonts w:hint="eastAsia"/>
              </w:rPr>
              <w:t>有　・　無</w:t>
            </w:r>
          </w:p>
        </w:tc>
      </w:tr>
      <w:tr w:rsidR="005B77EE" w:rsidRPr="00C305AE" w:rsidTr="00C305AE"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77EE" w:rsidRPr="00C305AE" w:rsidRDefault="005B77EE" w:rsidP="00C305AE">
            <w:pPr>
              <w:jc w:val="distribute"/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:rsidR="005B77EE" w:rsidRPr="00C305AE" w:rsidRDefault="005B77EE"/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77EE" w:rsidRPr="00C305AE" w:rsidRDefault="005B77EE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77EE" w:rsidRPr="00C305AE" w:rsidRDefault="005B77EE"/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B77EE" w:rsidRPr="00C305AE" w:rsidRDefault="005B77EE" w:rsidP="00C305AE">
            <w:pPr>
              <w:jc w:val="center"/>
            </w:pPr>
            <w:r w:rsidRPr="00C305AE">
              <w:rPr>
                <w:rFonts w:hint="eastAsia"/>
              </w:rPr>
              <w:t>有　・　無</w:t>
            </w:r>
          </w:p>
        </w:tc>
      </w:tr>
      <w:tr w:rsidR="005B77EE" w:rsidRPr="00C305AE" w:rsidTr="00C305AE">
        <w:tc>
          <w:tcPr>
            <w:tcW w:w="198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7EE" w:rsidRPr="00C305AE" w:rsidRDefault="005B77EE" w:rsidP="00C305AE">
            <w:pPr>
              <w:jc w:val="distribute"/>
            </w:pPr>
          </w:p>
        </w:tc>
        <w:tc>
          <w:tcPr>
            <w:tcW w:w="2820" w:type="dxa"/>
            <w:tcBorders>
              <w:bottom w:val="single" w:sz="18" w:space="0" w:color="auto"/>
            </w:tcBorders>
            <w:shd w:val="clear" w:color="auto" w:fill="auto"/>
          </w:tcPr>
          <w:p w:rsidR="005B77EE" w:rsidRPr="00C305AE" w:rsidRDefault="005B77EE"/>
        </w:tc>
        <w:tc>
          <w:tcPr>
            <w:tcW w:w="129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B77EE" w:rsidRPr="00C305AE" w:rsidRDefault="005B77EE"/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B77EE" w:rsidRPr="00C305AE" w:rsidRDefault="005B77EE"/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7EE" w:rsidRPr="00C305AE" w:rsidRDefault="005B77EE" w:rsidP="00C305AE">
            <w:pPr>
              <w:jc w:val="center"/>
            </w:pPr>
            <w:r w:rsidRPr="00C305AE">
              <w:rPr>
                <w:rFonts w:hint="eastAsia"/>
              </w:rPr>
              <w:t>有　・　無</w:t>
            </w:r>
          </w:p>
        </w:tc>
      </w:tr>
      <w:tr w:rsidR="00E71F77" w:rsidRPr="00C305AE" w:rsidTr="00C305AE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71F77" w:rsidRPr="00C305AE" w:rsidRDefault="00E71F77" w:rsidP="00C305AE">
            <w:pPr>
              <w:jc w:val="distribute"/>
            </w:pPr>
            <w:r w:rsidRPr="00C305AE">
              <w:rPr>
                <w:rFonts w:hint="eastAsia"/>
              </w:rPr>
              <w:t>取得している</w:t>
            </w:r>
          </w:p>
          <w:p w:rsidR="00E71F77" w:rsidRPr="00C305AE" w:rsidRDefault="00E71F77" w:rsidP="00C305AE">
            <w:pPr>
              <w:jc w:val="distribute"/>
            </w:pPr>
            <w:r w:rsidRPr="00C305AE">
              <w:rPr>
                <w:rFonts w:hint="eastAsia"/>
              </w:rPr>
              <w:t>資格</w:t>
            </w:r>
            <w:r w:rsidRPr="00C305AE">
              <w:t>・免許等</w:t>
            </w:r>
          </w:p>
        </w:tc>
        <w:tc>
          <w:tcPr>
            <w:tcW w:w="7796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71F77" w:rsidRPr="00C305AE" w:rsidRDefault="00E71F77"/>
        </w:tc>
      </w:tr>
      <w:tr w:rsidR="001D1573" w:rsidRPr="00C305AE" w:rsidTr="00C305AE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573" w:rsidRPr="00C305AE" w:rsidRDefault="001D1573" w:rsidP="00C305AE">
            <w:pPr>
              <w:jc w:val="distribute"/>
            </w:pPr>
            <w:r w:rsidRPr="00C305AE">
              <w:rPr>
                <w:rFonts w:hint="eastAsia"/>
              </w:rPr>
              <w:t>健康状態</w:t>
            </w:r>
          </w:p>
        </w:tc>
        <w:tc>
          <w:tcPr>
            <w:tcW w:w="7796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1573" w:rsidRPr="00C305AE" w:rsidRDefault="001D1573" w:rsidP="00C305AE">
            <w:pPr>
              <w:jc w:val="left"/>
              <w:rPr>
                <w:sz w:val="18"/>
                <w:szCs w:val="18"/>
              </w:rPr>
            </w:pPr>
            <w:r w:rsidRPr="00C305AE">
              <w:rPr>
                <w:rFonts w:hint="eastAsia"/>
                <w:sz w:val="18"/>
                <w:szCs w:val="18"/>
              </w:rPr>
              <w:t>※</w:t>
            </w:r>
            <w:r w:rsidRPr="00C305AE">
              <w:rPr>
                <w:sz w:val="18"/>
                <w:szCs w:val="18"/>
              </w:rPr>
              <w:t xml:space="preserve">　アレルギー</w:t>
            </w:r>
            <w:r w:rsidRPr="00C305AE">
              <w:rPr>
                <w:rFonts w:hint="eastAsia"/>
                <w:sz w:val="18"/>
                <w:szCs w:val="18"/>
              </w:rPr>
              <w:t>，</w:t>
            </w:r>
            <w:r w:rsidRPr="00C305AE">
              <w:rPr>
                <w:sz w:val="18"/>
                <w:szCs w:val="18"/>
              </w:rPr>
              <w:t>持病など健康上の</w:t>
            </w:r>
            <w:r w:rsidRPr="00C305AE">
              <w:rPr>
                <w:rFonts w:hint="eastAsia"/>
                <w:sz w:val="18"/>
                <w:szCs w:val="18"/>
              </w:rPr>
              <w:t>特記</w:t>
            </w:r>
            <w:r w:rsidRPr="00C305AE">
              <w:rPr>
                <w:sz w:val="18"/>
                <w:szCs w:val="18"/>
              </w:rPr>
              <w:t>すべき事項があれば</w:t>
            </w:r>
            <w:r w:rsidRPr="00C305AE">
              <w:rPr>
                <w:rFonts w:hint="eastAsia"/>
                <w:sz w:val="18"/>
                <w:szCs w:val="18"/>
              </w:rPr>
              <w:t>記入してください。</w:t>
            </w:r>
          </w:p>
          <w:p w:rsidR="00BF7227" w:rsidRPr="00C305AE" w:rsidRDefault="00BF7227" w:rsidP="00C305AE">
            <w:pPr>
              <w:jc w:val="left"/>
              <w:rPr>
                <w:sz w:val="18"/>
                <w:szCs w:val="18"/>
              </w:rPr>
            </w:pPr>
          </w:p>
        </w:tc>
      </w:tr>
    </w:tbl>
    <w:p w:rsidR="00970139" w:rsidRDefault="00970139"/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759"/>
        <w:gridCol w:w="40"/>
      </w:tblGrid>
      <w:tr w:rsidR="00E71F77" w:rsidRPr="00C305AE" w:rsidTr="00C305AE">
        <w:tc>
          <w:tcPr>
            <w:tcW w:w="19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71F77" w:rsidRPr="00C305AE" w:rsidRDefault="00E71F77" w:rsidP="00C305AE">
            <w:pPr>
              <w:jc w:val="center"/>
            </w:pPr>
            <w:r w:rsidRPr="00C305AE">
              <w:rPr>
                <w:rFonts w:hint="eastAsia"/>
              </w:rPr>
              <w:t>年</w:t>
            </w:r>
            <w:r w:rsidR="00B6792A" w:rsidRPr="00C305AE">
              <w:rPr>
                <w:rFonts w:hint="eastAsia"/>
              </w:rPr>
              <w:t xml:space="preserve">　</w:t>
            </w:r>
            <w:r w:rsidR="00B6792A" w:rsidRPr="00C305AE">
              <w:t xml:space="preserve">　</w:t>
            </w:r>
            <w:r w:rsidRPr="00C305AE">
              <w:rPr>
                <w:rFonts w:hint="eastAsia"/>
              </w:rPr>
              <w:t>月</w:t>
            </w:r>
          </w:p>
        </w:tc>
        <w:tc>
          <w:tcPr>
            <w:tcW w:w="779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71F77" w:rsidRPr="00C305AE" w:rsidRDefault="00E71F77" w:rsidP="00C305AE">
            <w:pPr>
              <w:ind w:rightChars="-51" w:right="-107"/>
              <w:jc w:val="center"/>
            </w:pPr>
            <w:r w:rsidRPr="00C305AE">
              <w:rPr>
                <w:rFonts w:hint="eastAsia"/>
              </w:rPr>
              <w:t>学歴</w:t>
            </w:r>
            <w:r w:rsidRPr="00C305AE">
              <w:t>・職歴</w:t>
            </w:r>
            <w:r w:rsidR="00BF7227" w:rsidRPr="00C305AE">
              <w:rPr>
                <w:rFonts w:hint="eastAsia"/>
              </w:rPr>
              <w:t>・</w:t>
            </w:r>
            <w:r w:rsidR="00BF7227" w:rsidRPr="00C305AE">
              <w:t>他地域での協力隊経験等</w:t>
            </w:r>
          </w:p>
        </w:tc>
      </w:tr>
      <w:tr w:rsidR="00E71F77" w:rsidRPr="00C305AE" w:rsidTr="00C305AE">
        <w:tc>
          <w:tcPr>
            <w:tcW w:w="1959" w:type="dxa"/>
            <w:tcBorders>
              <w:left w:val="single" w:sz="18" w:space="0" w:color="auto"/>
            </w:tcBorders>
            <w:shd w:val="clear" w:color="auto" w:fill="auto"/>
          </w:tcPr>
          <w:p w:rsidR="00E71F77" w:rsidRPr="00C305AE" w:rsidRDefault="00BF7227" w:rsidP="00C305AE">
            <w:pPr>
              <w:jc w:val="right"/>
            </w:pPr>
            <w:r w:rsidRPr="00C305AE">
              <w:rPr>
                <w:rFonts w:hint="eastAsia"/>
              </w:rPr>
              <w:t>年</w:t>
            </w:r>
            <w:r w:rsidRPr="00C305AE">
              <w:t xml:space="preserve">　　月</w:t>
            </w:r>
          </w:p>
        </w:tc>
        <w:tc>
          <w:tcPr>
            <w:tcW w:w="779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71F77" w:rsidRPr="00C305AE" w:rsidRDefault="00E71F77"/>
        </w:tc>
      </w:tr>
      <w:tr w:rsidR="00E71F77" w:rsidRPr="00C305AE" w:rsidTr="00C305AE">
        <w:tc>
          <w:tcPr>
            <w:tcW w:w="1959" w:type="dxa"/>
            <w:tcBorders>
              <w:left w:val="single" w:sz="18" w:space="0" w:color="auto"/>
            </w:tcBorders>
            <w:shd w:val="clear" w:color="auto" w:fill="auto"/>
          </w:tcPr>
          <w:p w:rsidR="00E71F77" w:rsidRPr="00C305AE" w:rsidRDefault="00BF7227" w:rsidP="00C305AE">
            <w:pPr>
              <w:jc w:val="right"/>
            </w:pPr>
            <w:r w:rsidRPr="00C305AE">
              <w:rPr>
                <w:rFonts w:hint="eastAsia"/>
              </w:rPr>
              <w:t>年</w:t>
            </w:r>
            <w:r w:rsidRPr="00C305AE">
              <w:t xml:space="preserve">　　月</w:t>
            </w:r>
          </w:p>
        </w:tc>
        <w:tc>
          <w:tcPr>
            <w:tcW w:w="779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71F77" w:rsidRPr="00C305AE" w:rsidRDefault="00E71F77"/>
        </w:tc>
      </w:tr>
      <w:tr w:rsidR="00E71F77" w:rsidRPr="00C305AE" w:rsidTr="00C305AE">
        <w:tc>
          <w:tcPr>
            <w:tcW w:w="1959" w:type="dxa"/>
            <w:tcBorders>
              <w:left w:val="single" w:sz="18" w:space="0" w:color="auto"/>
            </w:tcBorders>
            <w:shd w:val="clear" w:color="auto" w:fill="auto"/>
          </w:tcPr>
          <w:p w:rsidR="00E71F77" w:rsidRPr="00C305AE" w:rsidRDefault="00BF7227" w:rsidP="00C305AE">
            <w:pPr>
              <w:jc w:val="right"/>
            </w:pPr>
            <w:r w:rsidRPr="00C305AE">
              <w:rPr>
                <w:rFonts w:hint="eastAsia"/>
              </w:rPr>
              <w:t>年</w:t>
            </w:r>
            <w:r w:rsidRPr="00C305AE">
              <w:t xml:space="preserve">　　月</w:t>
            </w:r>
          </w:p>
        </w:tc>
        <w:tc>
          <w:tcPr>
            <w:tcW w:w="779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71F77" w:rsidRPr="00C305AE" w:rsidRDefault="00E71F77"/>
        </w:tc>
      </w:tr>
      <w:tr w:rsidR="00E71F77" w:rsidRPr="00C305AE" w:rsidTr="00C305AE">
        <w:tc>
          <w:tcPr>
            <w:tcW w:w="1959" w:type="dxa"/>
            <w:tcBorders>
              <w:left w:val="single" w:sz="18" w:space="0" w:color="auto"/>
            </w:tcBorders>
            <w:shd w:val="clear" w:color="auto" w:fill="auto"/>
          </w:tcPr>
          <w:p w:rsidR="00E71F77" w:rsidRPr="00C305AE" w:rsidRDefault="00BF7227" w:rsidP="00C305AE">
            <w:pPr>
              <w:jc w:val="right"/>
            </w:pPr>
            <w:r w:rsidRPr="00C305AE">
              <w:rPr>
                <w:rFonts w:hint="eastAsia"/>
              </w:rPr>
              <w:t>年</w:t>
            </w:r>
            <w:r w:rsidRPr="00C305AE">
              <w:t xml:space="preserve">　　月</w:t>
            </w:r>
          </w:p>
        </w:tc>
        <w:tc>
          <w:tcPr>
            <w:tcW w:w="779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71F77" w:rsidRPr="00C305AE" w:rsidRDefault="00E71F77"/>
        </w:tc>
      </w:tr>
      <w:tr w:rsidR="00E71F77" w:rsidRPr="00C305AE" w:rsidTr="00C305AE">
        <w:tc>
          <w:tcPr>
            <w:tcW w:w="1959" w:type="dxa"/>
            <w:tcBorders>
              <w:left w:val="single" w:sz="18" w:space="0" w:color="auto"/>
            </w:tcBorders>
            <w:shd w:val="clear" w:color="auto" w:fill="auto"/>
          </w:tcPr>
          <w:p w:rsidR="00E71F77" w:rsidRPr="00C305AE" w:rsidRDefault="00BF7227" w:rsidP="00C305AE">
            <w:pPr>
              <w:jc w:val="right"/>
            </w:pPr>
            <w:r w:rsidRPr="00C305AE">
              <w:rPr>
                <w:rFonts w:hint="eastAsia"/>
              </w:rPr>
              <w:t>年</w:t>
            </w:r>
            <w:r w:rsidRPr="00C305AE">
              <w:t xml:space="preserve">　　月</w:t>
            </w:r>
          </w:p>
        </w:tc>
        <w:tc>
          <w:tcPr>
            <w:tcW w:w="779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71F77" w:rsidRPr="00C305AE" w:rsidRDefault="00E71F77"/>
        </w:tc>
      </w:tr>
      <w:tr w:rsidR="005B77EE" w:rsidRPr="00C305AE" w:rsidTr="00C305AE">
        <w:tc>
          <w:tcPr>
            <w:tcW w:w="1959" w:type="dxa"/>
            <w:tcBorders>
              <w:left w:val="single" w:sz="18" w:space="0" w:color="auto"/>
            </w:tcBorders>
            <w:shd w:val="clear" w:color="auto" w:fill="auto"/>
          </w:tcPr>
          <w:p w:rsidR="005B77EE" w:rsidRPr="00C305AE" w:rsidRDefault="005B77EE" w:rsidP="00C305AE">
            <w:pPr>
              <w:jc w:val="right"/>
            </w:pPr>
            <w:r w:rsidRPr="00C305AE">
              <w:rPr>
                <w:rFonts w:hint="eastAsia"/>
              </w:rPr>
              <w:t>年</w:t>
            </w:r>
            <w:r w:rsidRPr="00C305AE">
              <w:t xml:space="preserve">　　月</w:t>
            </w:r>
          </w:p>
        </w:tc>
        <w:tc>
          <w:tcPr>
            <w:tcW w:w="779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5B77EE" w:rsidRPr="00C305AE" w:rsidRDefault="005B77EE"/>
        </w:tc>
      </w:tr>
      <w:tr w:rsidR="005B77EE" w:rsidRPr="00C305AE" w:rsidTr="00C305AE">
        <w:tc>
          <w:tcPr>
            <w:tcW w:w="1959" w:type="dxa"/>
            <w:tcBorders>
              <w:left w:val="single" w:sz="18" w:space="0" w:color="auto"/>
            </w:tcBorders>
            <w:shd w:val="clear" w:color="auto" w:fill="auto"/>
          </w:tcPr>
          <w:p w:rsidR="005B77EE" w:rsidRPr="00C305AE" w:rsidRDefault="005B77EE" w:rsidP="00C305AE">
            <w:pPr>
              <w:jc w:val="right"/>
            </w:pPr>
            <w:r w:rsidRPr="00C305AE">
              <w:rPr>
                <w:rFonts w:hint="eastAsia"/>
              </w:rPr>
              <w:t>年</w:t>
            </w:r>
            <w:r w:rsidRPr="00C305AE">
              <w:t xml:space="preserve">　　月</w:t>
            </w:r>
          </w:p>
        </w:tc>
        <w:tc>
          <w:tcPr>
            <w:tcW w:w="779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5B77EE" w:rsidRPr="00C305AE" w:rsidRDefault="005B77EE"/>
        </w:tc>
      </w:tr>
      <w:tr w:rsidR="00E71F77" w:rsidRPr="00C305AE" w:rsidTr="00C305AE">
        <w:tc>
          <w:tcPr>
            <w:tcW w:w="1959" w:type="dxa"/>
            <w:tcBorders>
              <w:left w:val="single" w:sz="18" w:space="0" w:color="auto"/>
            </w:tcBorders>
            <w:shd w:val="clear" w:color="auto" w:fill="auto"/>
          </w:tcPr>
          <w:p w:rsidR="00E71F77" w:rsidRPr="00C305AE" w:rsidRDefault="00BF7227" w:rsidP="00C305AE">
            <w:pPr>
              <w:jc w:val="right"/>
            </w:pPr>
            <w:r w:rsidRPr="00C305AE">
              <w:rPr>
                <w:rFonts w:hint="eastAsia"/>
              </w:rPr>
              <w:t>年</w:t>
            </w:r>
            <w:r w:rsidRPr="00C305AE">
              <w:t xml:space="preserve">　　月</w:t>
            </w:r>
          </w:p>
        </w:tc>
        <w:tc>
          <w:tcPr>
            <w:tcW w:w="779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71F77" w:rsidRPr="00C305AE" w:rsidRDefault="00E71F77"/>
        </w:tc>
      </w:tr>
      <w:tr w:rsidR="007179B9" w:rsidRPr="00C305AE" w:rsidTr="007179B9">
        <w:trPr>
          <w:trHeight w:val="345"/>
        </w:trPr>
        <w:tc>
          <w:tcPr>
            <w:tcW w:w="1959" w:type="dxa"/>
            <w:tcBorders>
              <w:left w:val="single" w:sz="18" w:space="0" w:color="auto"/>
            </w:tcBorders>
            <w:shd w:val="clear" w:color="auto" w:fill="auto"/>
          </w:tcPr>
          <w:p w:rsidR="007179B9" w:rsidRPr="00C305AE" w:rsidRDefault="007179B9" w:rsidP="00C305AE">
            <w:pPr>
              <w:jc w:val="right"/>
            </w:pPr>
            <w:r w:rsidRPr="00C305AE">
              <w:rPr>
                <w:rFonts w:hint="eastAsia"/>
              </w:rPr>
              <w:t>年</w:t>
            </w:r>
            <w:r w:rsidRPr="00C305AE">
              <w:t xml:space="preserve">　　月</w:t>
            </w:r>
          </w:p>
        </w:tc>
        <w:tc>
          <w:tcPr>
            <w:tcW w:w="779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7179B9" w:rsidRPr="00C305AE" w:rsidRDefault="007179B9"/>
        </w:tc>
      </w:tr>
      <w:tr w:rsidR="007179B9" w:rsidRPr="00C305AE" w:rsidTr="007179B9">
        <w:trPr>
          <w:trHeight w:val="375"/>
        </w:trPr>
        <w:tc>
          <w:tcPr>
            <w:tcW w:w="1959" w:type="dxa"/>
            <w:tcBorders>
              <w:left w:val="single" w:sz="18" w:space="0" w:color="auto"/>
            </w:tcBorders>
            <w:shd w:val="clear" w:color="auto" w:fill="auto"/>
          </w:tcPr>
          <w:p w:rsidR="007179B9" w:rsidRPr="00C305AE" w:rsidRDefault="007179B9" w:rsidP="00952377">
            <w:pPr>
              <w:jc w:val="right"/>
            </w:pPr>
            <w:r w:rsidRPr="00C305AE">
              <w:rPr>
                <w:rFonts w:hint="eastAsia"/>
              </w:rPr>
              <w:t>年</w:t>
            </w:r>
            <w:r w:rsidRPr="00C305AE">
              <w:t xml:space="preserve">　　月</w:t>
            </w:r>
          </w:p>
        </w:tc>
        <w:tc>
          <w:tcPr>
            <w:tcW w:w="779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7179B9" w:rsidRPr="00C305AE" w:rsidRDefault="007179B9"/>
        </w:tc>
      </w:tr>
      <w:tr w:rsidR="007179B9" w:rsidRPr="00C305AE" w:rsidTr="00531D0A">
        <w:trPr>
          <w:trHeight w:val="330"/>
        </w:trPr>
        <w:tc>
          <w:tcPr>
            <w:tcW w:w="1959" w:type="dxa"/>
            <w:tcBorders>
              <w:left w:val="single" w:sz="18" w:space="0" w:color="auto"/>
            </w:tcBorders>
            <w:shd w:val="clear" w:color="auto" w:fill="auto"/>
          </w:tcPr>
          <w:p w:rsidR="007179B9" w:rsidRPr="00C305AE" w:rsidRDefault="007179B9" w:rsidP="00952377">
            <w:pPr>
              <w:jc w:val="right"/>
            </w:pPr>
            <w:r w:rsidRPr="00C305AE">
              <w:rPr>
                <w:rFonts w:hint="eastAsia"/>
              </w:rPr>
              <w:t>年</w:t>
            </w:r>
            <w:r w:rsidRPr="00C305AE">
              <w:t xml:space="preserve">　　月</w:t>
            </w:r>
          </w:p>
        </w:tc>
        <w:tc>
          <w:tcPr>
            <w:tcW w:w="779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7179B9" w:rsidRPr="00C305AE" w:rsidRDefault="007179B9"/>
        </w:tc>
      </w:tr>
      <w:tr w:rsidR="007179B9" w:rsidRPr="00C305AE" w:rsidTr="00952377">
        <w:tc>
          <w:tcPr>
            <w:tcW w:w="19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179B9" w:rsidRPr="00C305AE" w:rsidRDefault="007179B9" w:rsidP="00952377">
            <w:pPr>
              <w:jc w:val="right"/>
            </w:pPr>
            <w:r w:rsidRPr="00C305AE">
              <w:rPr>
                <w:rFonts w:hint="eastAsia"/>
              </w:rPr>
              <w:t>年</w:t>
            </w:r>
            <w:r w:rsidRPr="00C305AE">
              <w:t xml:space="preserve">　　月</w:t>
            </w:r>
          </w:p>
        </w:tc>
        <w:tc>
          <w:tcPr>
            <w:tcW w:w="779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79B9" w:rsidRPr="00C305AE" w:rsidRDefault="007179B9" w:rsidP="00952377"/>
        </w:tc>
      </w:tr>
      <w:tr w:rsidR="00713AC0" w:rsidRPr="00C305AE" w:rsidTr="00C305AE">
        <w:tc>
          <w:tcPr>
            <w:tcW w:w="975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13AC0" w:rsidRPr="00C305AE" w:rsidRDefault="00713AC0"/>
        </w:tc>
      </w:tr>
      <w:tr w:rsidR="005B77EE" w:rsidRPr="00C305AE" w:rsidTr="00C305AE">
        <w:trPr>
          <w:gridAfter w:val="1"/>
          <w:wAfter w:w="40" w:type="dxa"/>
        </w:trPr>
        <w:tc>
          <w:tcPr>
            <w:tcW w:w="97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77EE" w:rsidRPr="00C305AE" w:rsidRDefault="005B77EE" w:rsidP="001A5143">
            <w:r w:rsidRPr="00C305AE">
              <w:rPr>
                <w:rFonts w:hint="eastAsia"/>
              </w:rPr>
              <w:t>応募</w:t>
            </w:r>
            <w:r w:rsidRPr="00C305AE">
              <w:t>の動機</w:t>
            </w:r>
          </w:p>
        </w:tc>
      </w:tr>
      <w:tr w:rsidR="005B77EE" w:rsidRPr="00C305AE" w:rsidTr="00C305AE">
        <w:trPr>
          <w:gridAfter w:val="1"/>
          <w:wAfter w:w="40" w:type="dxa"/>
        </w:trPr>
        <w:tc>
          <w:tcPr>
            <w:tcW w:w="97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</w:tc>
      </w:tr>
      <w:tr w:rsidR="005B77EE" w:rsidRPr="00C305AE" w:rsidTr="00C305AE">
        <w:trPr>
          <w:gridAfter w:val="1"/>
          <w:wAfter w:w="40" w:type="dxa"/>
        </w:trPr>
        <w:tc>
          <w:tcPr>
            <w:tcW w:w="97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77EE" w:rsidRPr="00C305AE" w:rsidRDefault="005B77EE" w:rsidP="001A5143">
            <w:r w:rsidRPr="00C305AE">
              <w:rPr>
                <w:rFonts w:hint="eastAsia"/>
              </w:rPr>
              <w:t>地域で</w:t>
            </w:r>
            <w:r w:rsidRPr="00C305AE">
              <w:t>取り組んでみたい活動内容</w:t>
            </w:r>
          </w:p>
        </w:tc>
      </w:tr>
      <w:tr w:rsidR="005B77EE" w:rsidRPr="00C305AE" w:rsidTr="00C305AE">
        <w:trPr>
          <w:gridAfter w:val="1"/>
          <w:wAfter w:w="40" w:type="dxa"/>
        </w:trPr>
        <w:tc>
          <w:tcPr>
            <w:tcW w:w="97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</w:tc>
      </w:tr>
      <w:tr w:rsidR="005B77EE" w:rsidRPr="00C305AE" w:rsidTr="00C305AE">
        <w:trPr>
          <w:gridAfter w:val="1"/>
          <w:wAfter w:w="40" w:type="dxa"/>
        </w:trPr>
        <w:tc>
          <w:tcPr>
            <w:tcW w:w="97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77EE" w:rsidRPr="00C305AE" w:rsidRDefault="005B77EE" w:rsidP="005B77EE">
            <w:r w:rsidRPr="00C305AE">
              <w:rPr>
                <w:rFonts w:hint="eastAsia"/>
              </w:rPr>
              <w:t>特技</w:t>
            </w:r>
            <w:r w:rsidRPr="00C305AE">
              <w:t>・趣味</w:t>
            </w:r>
            <w:r w:rsidRPr="00C305AE">
              <w:rPr>
                <w:rFonts w:hint="eastAsia"/>
              </w:rPr>
              <w:t>・自己</w:t>
            </w:r>
            <w:r w:rsidRPr="00C305AE">
              <w:rPr>
                <w:rFonts w:hint="eastAsia"/>
              </w:rPr>
              <w:t>PR</w:t>
            </w:r>
          </w:p>
        </w:tc>
      </w:tr>
      <w:tr w:rsidR="005B77EE" w:rsidRPr="00C305AE" w:rsidTr="00C305AE">
        <w:trPr>
          <w:gridAfter w:val="1"/>
          <w:wAfter w:w="40" w:type="dxa"/>
        </w:trPr>
        <w:tc>
          <w:tcPr>
            <w:tcW w:w="97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</w:tc>
      </w:tr>
    </w:tbl>
    <w:p w:rsidR="00E71F77" w:rsidRDefault="00E71F77" w:rsidP="001A5143"/>
    <w:p w:rsidR="005B77EE" w:rsidRDefault="005B77EE" w:rsidP="005B77EE">
      <w:pPr>
        <w:pStyle w:val="aa"/>
        <w:numPr>
          <w:ilvl w:val="0"/>
          <w:numId w:val="1"/>
        </w:numPr>
        <w:ind w:leftChars="0"/>
      </w:pPr>
      <w:r>
        <w:t>書ききれない場合は、別紙（様式自由）で作成し、添付してください。</w:t>
      </w:r>
    </w:p>
    <w:p w:rsidR="005B77EE" w:rsidRPr="00E71F77" w:rsidRDefault="005B77EE" w:rsidP="005B77E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応募</w:t>
      </w:r>
      <w:r>
        <w:t>に関して別途</w:t>
      </w:r>
      <w:r>
        <w:rPr>
          <w:rFonts w:hint="eastAsia"/>
        </w:rPr>
        <w:t>資料が</w:t>
      </w:r>
      <w:r>
        <w:t>ある場合は、自由に添付してください。</w:t>
      </w:r>
    </w:p>
    <w:sectPr w:rsidR="005B77EE" w:rsidRPr="00E71F77" w:rsidSect="005B77EE">
      <w:headerReference w:type="default" r:id="rId8"/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73" w:rsidRDefault="00011573" w:rsidP="00B6792A">
      <w:r>
        <w:separator/>
      </w:r>
    </w:p>
  </w:endnote>
  <w:endnote w:type="continuationSeparator" w:id="0">
    <w:p w:rsidR="00011573" w:rsidRDefault="00011573" w:rsidP="00B6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73" w:rsidRDefault="00011573" w:rsidP="00B6792A">
      <w:r>
        <w:separator/>
      </w:r>
    </w:p>
  </w:footnote>
  <w:footnote w:type="continuationSeparator" w:id="0">
    <w:p w:rsidR="00011573" w:rsidRDefault="00011573" w:rsidP="00B67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2A" w:rsidRPr="007B13B3" w:rsidRDefault="007B13B3" w:rsidP="007B13B3">
    <w:pPr>
      <w:pStyle w:val="a6"/>
      <w:wordWrap w:val="0"/>
      <w:jc w:val="right"/>
      <w:rPr>
        <w:sz w:val="24"/>
        <w:szCs w:val="24"/>
        <w:bdr w:val="single" w:sz="4" w:space="0" w:color="auto"/>
      </w:rPr>
    </w:pPr>
    <w:r w:rsidRPr="007B13B3">
      <w:rPr>
        <w:rFonts w:hint="eastAsia"/>
        <w:sz w:val="24"/>
        <w:szCs w:val="24"/>
        <w:bdr w:val="single" w:sz="4" w:space="0" w:color="auto"/>
      </w:rPr>
      <w:t>整理</w:t>
    </w:r>
    <w:r w:rsidRPr="007B13B3">
      <w:rPr>
        <w:sz w:val="24"/>
        <w:szCs w:val="24"/>
        <w:bdr w:val="single" w:sz="4" w:space="0" w:color="auto"/>
      </w:rPr>
      <w:t>番号</w:t>
    </w:r>
    <w:r>
      <w:rPr>
        <w:rFonts w:hint="eastAsia"/>
        <w:sz w:val="24"/>
        <w:szCs w:val="24"/>
        <w:bdr w:val="single" w:sz="4" w:space="0" w:color="auto"/>
      </w:rPr>
      <w:t>：</w:t>
    </w:r>
    <w:r>
      <w:rPr>
        <w:sz w:val="24"/>
        <w:szCs w:val="24"/>
        <w:bdr w:val="single" w:sz="4" w:space="0" w:color="auto"/>
      </w:rPr>
      <w:t xml:space="preserve">　</w:t>
    </w:r>
    <w:r w:rsidRPr="007B13B3">
      <w:rPr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65A58"/>
    <w:multiLevelType w:val="hybridMultilevel"/>
    <w:tmpl w:val="0ED205F8"/>
    <w:lvl w:ilvl="0" w:tplc="41943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7D"/>
    <w:rsid w:val="00011573"/>
    <w:rsid w:val="001156D1"/>
    <w:rsid w:val="001A5143"/>
    <w:rsid w:val="001D1573"/>
    <w:rsid w:val="002165FA"/>
    <w:rsid w:val="002B25EB"/>
    <w:rsid w:val="002D35A1"/>
    <w:rsid w:val="003D239D"/>
    <w:rsid w:val="00403368"/>
    <w:rsid w:val="005B77EE"/>
    <w:rsid w:val="0063217E"/>
    <w:rsid w:val="00685646"/>
    <w:rsid w:val="00713AC0"/>
    <w:rsid w:val="007179B9"/>
    <w:rsid w:val="00761143"/>
    <w:rsid w:val="007B13B3"/>
    <w:rsid w:val="007C0173"/>
    <w:rsid w:val="008527B1"/>
    <w:rsid w:val="008A4817"/>
    <w:rsid w:val="00947169"/>
    <w:rsid w:val="00965386"/>
    <w:rsid w:val="00970139"/>
    <w:rsid w:val="00A01FBC"/>
    <w:rsid w:val="00A8530E"/>
    <w:rsid w:val="00AF107D"/>
    <w:rsid w:val="00B21E93"/>
    <w:rsid w:val="00B6792A"/>
    <w:rsid w:val="00BD6A5F"/>
    <w:rsid w:val="00BD7050"/>
    <w:rsid w:val="00BF7227"/>
    <w:rsid w:val="00C305AE"/>
    <w:rsid w:val="00C6216E"/>
    <w:rsid w:val="00E71F77"/>
    <w:rsid w:val="00E77BBC"/>
    <w:rsid w:val="00F30054"/>
    <w:rsid w:val="00FA1602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44377E62-C26A-4FFB-B7EE-5D1E928D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7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527B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7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792A"/>
  </w:style>
  <w:style w:type="paragraph" w:styleId="a8">
    <w:name w:val="footer"/>
    <w:basedOn w:val="a"/>
    <w:link w:val="a9"/>
    <w:uiPriority w:val="99"/>
    <w:unhideWhenUsed/>
    <w:rsid w:val="00B679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792A"/>
  </w:style>
  <w:style w:type="paragraph" w:styleId="aa">
    <w:name w:val="List Paragraph"/>
    <w:basedOn w:val="a"/>
    <w:uiPriority w:val="34"/>
    <w:qFormat/>
    <w:rsid w:val="005B77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F9BF2-D247-40B2-894A-F753D144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7DB94006</Template>
  <TotalTime>13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asagiri</dc:creator>
  <cp:lastModifiedBy>t-shiiba</cp:lastModifiedBy>
  <cp:revision>7</cp:revision>
  <cp:lastPrinted>2018-10-24T06:13:00Z</cp:lastPrinted>
  <dcterms:created xsi:type="dcterms:W3CDTF">2016-03-29T06:22:00Z</dcterms:created>
  <dcterms:modified xsi:type="dcterms:W3CDTF">2018-11-22T01:14:00Z</dcterms:modified>
</cp:coreProperties>
</file>