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B" w:rsidRDefault="00AD787A" w:rsidP="003265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資料</w:t>
      </w:r>
      <w:r w:rsidR="00326515">
        <w:rPr>
          <w:rFonts w:hint="eastAsia"/>
          <w:sz w:val="32"/>
          <w:szCs w:val="32"/>
        </w:rPr>
        <w:t>寄贈申出書</w:t>
      </w:r>
    </w:p>
    <w:p w:rsidR="00326515" w:rsidRDefault="00326515">
      <w:pPr>
        <w:rPr>
          <w:sz w:val="32"/>
          <w:szCs w:val="32"/>
        </w:rPr>
      </w:pPr>
    </w:p>
    <w:p w:rsidR="00326515" w:rsidRPr="00326515" w:rsidRDefault="00326515" w:rsidP="00326515">
      <w:pPr>
        <w:jc w:val="right"/>
        <w:rPr>
          <w:sz w:val="24"/>
          <w:szCs w:val="24"/>
        </w:rPr>
      </w:pPr>
      <w:r w:rsidRPr="00326515">
        <w:rPr>
          <w:rFonts w:hint="eastAsia"/>
          <w:sz w:val="24"/>
          <w:szCs w:val="24"/>
        </w:rPr>
        <w:t>平成　　年　　月　　日</w:t>
      </w:r>
    </w:p>
    <w:p w:rsidR="00326515" w:rsidRPr="00326515" w:rsidRDefault="00326515" w:rsidP="00326515">
      <w:pPr>
        <w:ind w:firstLineChars="200" w:firstLine="480"/>
        <w:rPr>
          <w:sz w:val="24"/>
          <w:szCs w:val="24"/>
        </w:rPr>
      </w:pPr>
      <w:r w:rsidRPr="00326515">
        <w:rPr>
          <w:rFonts w:hint="eastAsia"/>
          <w:sz w:val="24"/>
          <w:szCs w:val="24"/>
        </w:rPr>
        <w:t>あさぎり町教育委員会　様</w:t>
      </w:r>
    </w:p>
    <w:p w:rsidR="00326515" w:rsidRPr="00326515" w:rsidRDefault="00326515">
      <w:pPr>
        <w:rPr>
          <w:sz w:val="24"/>
          <w:szCs w:val="24"/>
        </w:rPr>
      </w:pPr>
    </w:p>
    <w:p w:rsidR="00326515" w:rsidRPr="00326515" w:rsidRDefault="00326515" w:rsidP="00326515">
      <w:pPr>
        <w:ind w:firstLineChars="1600" w:firstLine="3840"/>
        <w:rPr>
          <w:sz w:val="24"/>
          <w:szCs w:val="24"/>
        </w:rPr>
      </w:pPr>
      <w:r w:rsidRPr="00326515">
        <w:rPr>
          <w:rFonts w:hint="eastAsia"/>
          <w:sz w:val="24"/>
          <w:szCs w:val="24"/>
        </w:rPr>
        <w:t>住　　所</w:t>
      </w:r>
    </w:p>
    <w:p w:rsidR="00326515" w:rsidRDefault="00326515">
      <w:pPr>
        <w:rPr>
          <w:sz w:val="24"/>
          <w:szCs w:val="24"/>
        </w:rPr>
      </w:pPr>
    </w:p>
    <w:p w:rsidR="00326515" w:rsidRPr="00326515" w:rsidRDefault="00326515" w:rsidP="00326515">
      <w:pPr>
        <w:ind w:firstLineChars="1600" w:firstLine="3840"/>
        <w:rPr>
          <w:sz w:val="24"/>
          <w:szCs w:val="24"/>
        </w:rPr>
      </w:pPr>
      <w:r w:rsidRPr="00326515">
        <w:rPr>
          <w:rFonts w:hint="eastAsia"/>
          <w:sz w:val="24"/>
          <w:szCs w:val="24"/>
        </w:rPr>
        <w:t>氏　　名</w:t>
      </w:r>
    </w:p>
    <w:p w:rsidR="00326515" w:rsidRDefault="00326515" w:rsidP="00326515">
      <w:pPr>
        <w:ind w:firstLineChars="1600" w:firstLine="3840"/>
        <w:rPr>
          <w:sz w:val="24"/>
          <w:szCs w:val="24"/>
        </w:rPr>
      </w:pPr>
      <w:r w:rsidRPr="00326515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（　　　　）</w:t>
      </w:r>
    </w:p>
    <w:p w:rsidR="00326515" w:rsidRDefault="00326515" w:rsidP="00326515">
      <w:pPr>
        <w:rPr>
          <w:sz w:val="24"/>
          <w:szCs w:val="24"/>
        </w:rPr>
      </w:pPr>
    </w:p>
    <w:p w:rsidR="00326515" w:rsidRDefault="00326515" w:rsidP="00326515">
      <w:pPr>
        <w:rPr>
          <w:sz w:val="24"/>
          <w:szCs w:val="24"/>
        </w:rPr>
      </w:pPr>
    </w:p>
    <w:p w:rsidR="00326515" w:rsidRDefault="00326515" w:rsidP="0032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あさぎり町図書館に</w:t>
      </w:r>
      <w:r w:rsidR="00AD787A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を寄贈します。</w:t>
      </w:r>
    </w:p>
    <w:p w:rsidR="00326515" w:rsidRDefault="00326515" w:rsidP="0032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なお、寄贈した</w:t>
      </w:r>
      <w:r w:rsidR="00AD787A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の取り扱いについては、あさぎり町図書館に一任します。</w:t>
      </w:r>
    </w:p>
    <w:p w:rsidR="00326515" w:rsidRDefault="00326515" w:rsidP="003265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（個人情報は目的以外に使用いたしません。）</w:t>
      </w: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447FF0" w:rsidRDefault="00447FF0" w:rsidP="00326515">
      <w:pPr>
        <w:jc w:val="right"/>
        <w:rPr>
          <w:sz w:val="24"/>
          <w:szCs w:val="24"/>
        </w:rPr>
      </w:pPr>
    </w:p>
    <w:p w:rsidR="00326515" w:rsidRDefault="00326515" w:rsidP="0032651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-7620</wp:posOffset>
                </wp:positionV>
                <wp:extent cx="56007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B30E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.6pt" to="43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" strokecolor="#4f81bd [3204]" strokeweight="2.25pt">
                <v:stroke dashstyle="1 1"/>
              </v:line>
            </w:pict>
          </mc:Fallback>
        </mc:AlternateContent>
      </w:r>
    </w:p>
    <w:p w:rsidR="00326515" w:rsidRDefault="00326515" w:rsidP="0032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※図書館記入欄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477"/>
        <w:gridCol w:w="1276"/>
        <w:gridCol w:w="3774"/>
      </w:tblGrid>
      <w:tr w:rsidR="00326515" w:rsidTr="00326515">
        <w:tc>
          <w:tcPr>
            <w:tcW w:w="2175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資料区分</w:t>
            </w:r>
          </w:p>
        </w:tc>
        <w:tc>
          <w:tcPr>
            <w:tcW w:w="1477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1276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774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26515" w:rsidTr="00326515">
        <w:tc>
          <w:tcPr>
            <w:tcW w:w="2175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</w:tr>
      <w:tr w:rsidR="00326515" w:rsidTr="00326515">
        <w:tc>
          <w:tcPr>
            <w:tcW w:w="2175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</w:tr>
      <w:tr w:rsidR="00326515" w:rsidTr="00326515">
        <w:tc>
          <w:tcPr>
            <w:tcW w:w="2175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</w:tr>
      <w:tr w:rsidR="00326515" w:rsidTr="00326515">
        <w:tc>
          <w:tcPr>
            <w:tcW w:w="2175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326515" w:rsidRDefault="00326515" w:rsidP="00326515">
            <w:pPr>
              <w:rPr>
                <w:sz w:val="24"/>
                <w:szCs w:val="24"/>
              </w:rPr>
            </w:pPr>
          </w:p>
        </w:tc>
      </w:tr>
    </w:tbl>
    <w:p w:rsidR="00326515" w:rsidRDefault="00326515" w:rsidP="00326515">
      <w:pPr>
        <w:rPr>
          <w:sz w:val="24"/>
          <w:szCs w:val="24"/>
        </w:rPr>
      </w:pPr>
    </w:p>
    <w:sectPr w:rsidR="00326515" w:rsidSect="003A315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5"/>
    <w:rsid w:val="002D67FB"/>
    <w:rsid w:val="00326515"/>
    <w:rsid w:val="003A315F"/>
    <w:rsid w:val="00447FF0"/>
    <w:rsid w:val="00605230"/>
    <w:rsid w:val="00AD787A"/>
    <w:rsid w:val="00E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A1C5B4-1CFA-49F2-A4DD-5FD0707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51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651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651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6515"/>
    <w:rPr>
      <w:sz w:val="24"/>
      <w:szCs w:val="24"/>
    </w:rPr>
  </w:style>
  <w:style w:type="table" w:styleId="a7">
    <w:name w:val="Table Grid"/>
    <w:basedOn w:val="a1"/>
    <w:uiPriority w:val="59"/>
    <w:rsid w:val="0032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8022378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源島真弓</dc:creator>
  <cp:lastModifiedBy>m-akimoto</cp:lastModifiedBy>
  <cp:revision>2</cp:revision>
  <cp:lastPrinted>2016-09-12T23:54:00Z</cp:lastPrinted>
  <dcterms:created xsi:type="dcterms:W3CDTF">2019-03-19T06:06:00Z</dcterms:created>
  <dcterms:modified xsi:type="dcterms:W3CDTF">2019-03-19T06:06:00Z</dcterms:modified>
</cp:coreProperties>
</file>