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C9" w:rsidRPr="005811FD" w:rsidRDefault="00C562C9" w:rsidP="00C562C9">
      <w:pPr>
        <w:jc w:val="left"/>
        <w:rPr>
          <w:rFonts w:hAnsi="ＭＳ 明朝"/>
          <w:sz w:val="22"/>
          <w:szCs w:val="22"/>
        </w:rPr>
      </w:pPr>
      <w:r w:rsidRPr="005811FD">
        <w:rPr>
          <w:rFonts w:hAnsi="ＭＳ 明朝" w:hint="eastAsia"/>
          <w:sz w:val="22"/>
          <w:szCs w:val="22"/>
        </w:rPr>
        <w:t>（確認様式１）</w:t>
      </w:r>
    </w:p>
    <w:p w:rsidR="00C562C9" w:rsidRPr="00892847" w:rsidRDefault="00C562C9" w:rsidP="00C562C9">
      <w:pPr>
        <w:jc w:val="center"/>
        <w:rPr>
          <w:rFonts w:hAnsi="ＭＳ 明朝"/>
          <w:b/>
          <w:sz w:val="28"/>
          <w:szCs w:val="28"/>
        </w:rPr>
      </w:pPr>
      <w:r w:rsidRPr="00892847">
        <w:rPr>
          <w:rFonts w:hAnsi="ＭＳ 明朝" w:hint="eastAsia"/>
          <w:b/>
          <w:sz w:val="28"/>
          <w:szCs w:val="28"/>
        </w:rPr>
        <w:t>【営業内容等確認票】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932"/>
        <w:gridCol w:w="1143"/>
        <w:gridCol w:w="2892"/>
      </w:tblGrid>
      <w:tr w:rsidR="00C562C9" w:rsidRPr="00C562C9" w:rsidTr="00CE01EA">
        <w:trPr>
          <w:trHeight w:val="776"/>
          <w:jc w:val="center"/>
        </w:trPr>
        <w:tc>
          <w:tcPr>
            <w:tcW w:w="18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C9" w:rsidRPr="00C562C9" w:rsidRDefault="007A27E0" w:rsidP="007A27E0">
            <w:pPr>
              <w:ind w:leftChars="-87" w:left="-200" w:firstLineChars="96" w:firstLine="202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事業者名</w:t>
            </w:r>
          </w:p>
        </w:tc>
        <w:tc>
          <w:tcPr>
            <w:tcW w:w="696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62C9" w:rsidRPr="00C562C9" w:rsidRDefault="00C562C9" w:rsidP="00E5415F">
            <w:pPr>
              <w:jc w:val="left"/>
              <w:rPr>
                <w:rFonts w:hAnsi="ＭＳ 明朝"/>
                <w:sz w:val="28"/>
                <w:szCs w:val="22"/>
              </w:rPr>
            </w:pPr>
          </w:p>
        </w:tc>
      </w:tr>
      <w:tr w:rsidR="00C562C9" w:rsidRPr="00C562C9" w:rsidTr="00CE01EA">
        <w:trPr>
          <w:trHeight w:val="715"/>
          <w:jc w:val="center"/>
        </w:trPr>
        <w:tc>
          <w:tcPr>
            <w:tcW w:w="18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C9" w:rsidRPr="00C562C9" w:rsidRDefault="00C562C9" w:rsidP="00C562C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562C9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9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2C9" w:rsidRPr="00C562C9" w:rsidRDefault="00C562C9" w:rsidP="00E5415F">
            <w:pPr>
              <w:jc w:val="left"/>
              <w:rPr>
                <w:rFonts w:hAnsi="ＭＳ 明朝"/>
                <w:sz w:val="20"/>
                <w:szCs w:val="22"/>
              </w:rPr>
            </w:pPr>
          </w:p>
        </w:tc>
      </w:tr>
      <w:tr w:rsidR="00C562C9" w:rsidRPr="00C562C9" w:rsidTr="00CE01EA">
        <w:trPr>
          <w:trHeight w:val="697"/>
          <w:jc w:val="center"/>
        </w:trPr>
        <w:tc>
          <w:tcPr>
            <w:tcW w:w="18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C9" w:rsidRPr="00C562C9" w:rsidRDefault="007A27E0" w:rsidP="00C562C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A0A50">
              <w:rPr>
                <w:rFonts w:hAnsi="ＭＳ 明朝" w:hint="eastAsia"/>
                <w:spacing w:val="45"/>
                <w:kern w:val="0"/>
                <w:sz w:val="21"/>
                <w:szCs w:val="21"/>
                <w:fitText w:val="840" w:id="-2059225600"/>
              </w:rPr>
              <w:t>所在</w:t>
            </w:r>
            <w:r w:rsidRPr="009A0A50">
              <w:rPr>
                <w:rFonts w:hAnsi="ＭＳ 明朝" w:hint="eastAsia"/>
                <w:spacing w:val="15"/>
                <w:kern w:val="0"/>
                <w:sz w:val="21"/>
                <w:szCs w:val="21"/>
                <w:fitText w:val="840" w:id="-2059225600"/>
              </w:rPr>
              <w:t>地</w:t>
            </w:r>
          </w:p>
        </w:tc>
        <w:tc>
          <w:tcPr>
            <w:tcW w:w="69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2C9" w:rsidRPr="00C562C9" w:rsidRDefault="00C562C9" w:rsidP="00E5415F">
            <w:pPr>
              <w:jc w:val="left"/>
              <w:rPr>
                <w:rFonts w:hAnsi="ＭＳ 明朝"/>
                <w:sz w:val="20"/>
                <w:szCs w:val="22"/>
              </w:rPr>
            </w:pPr>
          </w:p>
        </w:tc>
      </w:tr>
      <w:tr w:rsidR="00C562C9" w:rsidRPr="00C562C9" w:rsidTr="00CE01EA">
        <w:trPr>
          <w:trHeight w:val="721"/>
          <w:jc w:val="center"/>
        </w:trPr>
        <w:tc>
          <w:tcPr>
            <w:tcW w:w="18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7E0" w:rsidRDefault="007A27E0" w:rsidP="00C562C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A0A50">
              <w:rPr>
                <w:rFonts w:hAnsi="ＭＳ 明朝" w:hint="eastAsia"/>
                <w:spacing w:val="45"/>
                <w:kern w:val="0"/>
                <w:sz w:val="21"/>
                <w:szCs w:val="21"/>
                <w:fitText w:val="840" w:id="-2059225599"/>
              </w:rPr>
              <w:t>連絡</w:t>
            </w:r>
            <w:r w:rsidRPr="009A0A50">
              <w:rPr>
                <w:rFonts w:hAnsi="ＭＳ 明朝" w:hint="eastAsia"/>
                <w:spacing w:val="15"/>
                <w:kern w:val="0"/>
                <w:sz w:val="21"/>
                <w:szCs w:val="21"/>
                <w:fitText w:val="840" w:id="-2059225599"/>
              </w:rPr>
              <w:t>先</w:t>
            </w:r>
          </w:p>
          <w:p w:rsidR="00C562C9" w:rsidRPr="00C562C9" w:rsidRDefault="00C562C9" w:rsidP="00C562C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562C9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C9" w:rsidRPr="00C562C9" w:rsidRDefault="00C562C9" w:rsidP="00C562C9">
            <w:pPr>
              <w:ind w:firstLineChars="100" w:firstLine="18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562C9" w:rsidRPr="00C562C9" w:rsidTr="00CE01EA">
        <w:trPr>
          <w:trHeight w:val="352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C9" w:rsidRPr="00C562C9" w:rsidRDefault="00C562C9" w:rsidP="00CE01E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562C9">
              <w:rPr>
                <w:rFonts w:hAnsi="ＭＳ 明朝" w:hint="eastAsia"/>
                <w:sz w:val="21"/>
                <w:szCs w:val="21"/>
              </w:rPr>
              <w:t>営業時間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C9" w:rsidRPr="00C562C9" w:rsidRDefault="00C562C9" w:rsidP="00C562C9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～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C9" w:rsidRPr="00C562C9" w:rsidRDefault="00C562C9" w:rsidP="00C562C9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休業日</w:t>
            </w:r>
            <w:r w:rsidRPr="00C562C9">
              <w:rPr>
                <w:rFonts w:hAnsi="ＭＳ 明朝" w:hint="eastAsia"/>
                <w:sz w:val="18"/>
                <w:szCs w:val="22"/>
              </w:rPr>
              <w:t xml:space="preserve">　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C562C9" w:rsidRPr="00C562C9" w:rsidRDefault="00C562C9" w:rsidP="00C562C9">
            <w:pPr>
              <w:jc w:val="center"/>
              <w:rPr>
                <w:rFonts w:hAnsi="ＭＳ 明朝"/>
                <w:sz w:val="18"/>
                <w:szCs w:val="22"/>
              </w:rPr>
            </w:pPr>
            <w:r w:rsidRPr="00C562C9">
              <w:rPr>
                <w:rFonts w:hAnsi="ＭＳ 明朝" w:hint="eastAsia"/>
                <w:sz w:val="16"/>
                <w:szCs w:val="22"/>
              </w:rPr>
              <w:t>(○で囲んでください)</w:t>
            </w:r>
          </w:p>
        </w:tc>
      </w:tr>
      <w:tr w:rsidR="00C562C9" w:rsidRPr="00C562C9" w:rsidTr="00CE01EA">
        <w:trPr>
          <w:trHeight w:val="367"/>
          <w:jc w:val="center"/>
        </w:trPr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62C9" w:rsidRPr="00C562C9" w:rsidRDefault="00C562C9" w:rsidP="00C562C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C9" w:rsidRPr="00C562C9" w:rsidRDefault="00C562C9" w:rsidP="00C562C9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C9" w:rsidRPr="00C562C9" w:rsidRDefault="00C562C9" w:rsidP="00C562C9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center"/>
          </w:tcPr>
          <w:p w:rsidR="00C562C9" w:rsidRPr="00C562C9" w:rsidRDefault="00C562C9" w:rsidP="00C562C9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C562C9">
              <w:rPr>
                <w:rFonts w:hAnsi="ＭＳ 明朝" w:hint="eastAsia"/>
                <w:sz w:val="20"/>
                <w:szCs w:val="22"/>
              </w:rPr>
              <w:t>土・日・祝日・</w:t>
            </w:r>
            <w:r w:rsidR="000309D7">
              <w:rPr>
                <w:rFonts w:hAnsi="ＭＳ 明朝" w:hint="eastAsia"/>
                <w:sz w:val="20"/>
                <w:szCs w:val="22"/>
              </w:rPr>
              <w:t>盆</w:t>
            </w:r>
            <w:r w:rsidRPr="00C562C9">
              <w:rPr>
                <w:rFonts w:hAnsi="ＭＳ 明朝" w:hint="eastAsia"/>
                <w:sz w:val="20"/>
                <w:szCs w:val="22"/>
              </w:rPr>
              <w:t>・年末年始</w:t>
            </w:r>
          </w:p>
          <w:p w:rsidR="00C562C9" w:rsidRPr="00C562C9" w:rsidRDefault="00C562C9" w:rsidP="00C562C9">
            <w:pPr>
              <w:jc w:val="center"/>
              <w:rPr>
                <w:rFonts w:hAnsi="ＭＳ 明朝"/>
                <w:sz w:val="18"/>
                <w:szCs w:val="22"/>
              </w:rPr>
            </w:pPr>
            <w:r w:rsidRPr="00C562C9">
              <w:rPr>
                <w:rFonts w:hAnsi="ＭＳ 明朝" w:hint="eastAsia"/>
                <w:sz w:val="20"/>
                <w:szCs w:val="22"/>
              </w:rPr>
              <w:t>他（　　　　　　　　　）</w:t>
            </w:r>
          </w:p>
        </w:tc>
      </w:tr>
      <w:tr w:rsidR="00C562C9" w:rsidRPr="00C562C9" w:rsidTr="00CE01EA">
        <w:trPr>
          <w:trHeight w:val="682"/>
          <w:jc w:val="center"/>
        </w:trPr>
        <w:tc>
          <w:tcPr>
            <w:tcW w:w="18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62C9" w:rsidRPr="00C562C9" w:rsidRDefault="00EC3622" w:rsidP="00C562C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漏水修繕</w:t>
            </w:r>
            <w:r w:rsidR="00C562C9" w:rsidRPr="00C562C9">
              <w:rPr>
                <w:rFonts w:hAnsi="ＭＳ 明朝" w:hint="eastAsia"/>
                <w:sz w:val="21"/>
                <w:szCs w:val="21"/>
              </w:rPr>
              <w:t>対応可否</w:t>
            </w:r>
          </w:p>
        </w:tc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2C9" w:rsidRPr="00C562C9" w:rsidRDefault="00C562C9" w:rsidP="00C562C9">
            <w:pPr>
              <w:jc w:val="center"/>
              <w:rPr>
                <w:rFonts w:hAnsi="ＭＳ 明朝"/>
                <w:sz w:val="16"/>
                <w:szCs w:val="21"/>
              </w:rPr>
            </w:pPr>
            <w:r w:rsidRPr="00C562C9">
              <w:rPr>
                <w:rFonts w:hAnsi="ＭＳ 明朝" w:hint="eastAsia"/>
                <w:sz w:val="16"/>
                <w:szCs w:val="21"/>
              </w:rPr>
              <w:t>(○で囲んでください)</w:t>
            </w:r>
          </w:p>
          <w:p w:rsidR="00C562C9" w:rsidRPr="00C562C9" w:rsidRDefault="00C562C9" w:rsidP="00C562C9">
            <w:pPr>
              <w:jc w:val="center"/>
              <w:rPr>
                <w:rFonts w:hAnsi="ＭＳ 明朝"/>
                <w:sz w:val="20"/>
                <w:szCs w:val="22"/>
              </w:rPr>
            </w:pPr>
            <w:r w:rsidRPr="00C562C9">
              <w:rPr>
                <w:rFonts w:hAnsi="ＭＳ 明朝" w:hint="eastAsia"/>
                <w:sz w:val="20"/>
                <w:szCs w:val="22"/>
              </w:rPr>
              <w:t>可　　否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C9" w:rsidRPr="00C562C9" w:rsidRDefault="00C562C9" w:rsidP="00C562C9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62C9" w:rsidRPr="00C562C9" w:rsidRDefault="00C562C9" w:rsidP="00C562C9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</w:tbl>
    <w:p w:rsidR="00C562C9" w:rsidRPr="00FC2AE3" w:rsidRDefault="00C562C9" w:rsidP="00C562C9">
      <w:pPr>
        <w:rPr>
          <w:rFonts w:hAnsi="ＭＳ 明朝"/>
          <w:sz w:val="21"/>
          <w:szCs w:val="22"/>
        </w:rPr>
      </w:pPr>
    </w:p>
    <w:p w:rsidR="00FC2AE3" w:rsidRDefault="00EC3622" w:rsidP="009B276B">
      <w:pPr>
        <w:ind w:firstLineChars="350" w:firstLine="738"/>
        <w:rPr>
          <w:rFonts w:hAnsi="ＭＳ 明朝"/>
          <w:sz w:val="21"/>
          <w:szCs w:val="22"/>
        </w:rPr>
      </w:pPr>
      <w:r>
        <w:rPr>
          <w:rFonts w:hAnsi="ＭＳ 明朝" w:hint="eastAsia"/>
          <w:b/>
          <w:sz w:val="21"/>
          <w:szCs w:val="22"/>
        </w:rPr>
        <w:t>●</w:t>
      </w:r>
      <w:r w:rsidR="00FC2AE3">
        <w:rPr>
          <w:rFonts w:hAnsi="ＭＳ 明朝" w:hint="eastAsia"/>
          <w:b/>
          <w:sz w:val="21"/>
          <w:szCs w:val="22"/>
        </w:rPr>
        <w:t>指定給水装置工事事業者研修会の受講実績</w:t>
      </w:r>
      <w:r>
        <w:rPr>
          <w:rFonts w:hAnsi="ＭＳ 明朝" w:hint="eastAsia"/>
          <w:b/>
          <w:sz w:val="21"/>
          <w:szCs w:val="22"/>
        </w:rPr>
        <w:t>（過去５年以内）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6"/>
      </w:tblGrid>
      <w:tr w:rsidR="00FC2AE3" w:rsidRPr="00420CAB" w:rsidTr="00F555AF">
        <w:trPr>
          <w:trHeight w:val="487"/>
        </w:trPr>
        <w:tc>
          <w:tcPr>
            <w:tcW w:w="8886" w:type="dxa"/>
            <w:shd w:val="clear" w:color="auto" w:fill="auto"/>
            <w:vAlign w:val="center"/>
          </w:tcPr>
          <w:p w:rsidR="00FC2AE3" w:rsidRPr="00420CAB" w:rsidRDefault="00AF4142" w:rsidP="00420CAB">
            <w:pPr>
              <w:jc w:val="left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受講年月日：　令和　　年　　月　　日　　　　　　未受講</w:t>
            </w:r>
          </w:p>
        </w:tc>
      </w:tr>
      <w:tr w:rsidR="0024136C" w:rsidRPr="00420CAB" w:rsidTr="00F555AF">
        <w:trPr>
          <w:trHeight w:val="487"/>
        </w:trPr>
        <w:tc>
          <w:tcPr>
            <w:tcW w:w="8886" w:type="dxa"/>
            <w:shd w:val="clear" w:color="auto" w:fill="auto"/>
            <w:vAlign w:val="center"/>
          </w:tcPr>
          <w:p w:rsidR="0024136C" w:rsidRDefault="00AF4142" w:rsidP="00420CAB">
            <w:pPr>
              <w:jc w:val="left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お客様等への情報公開</w:t>
            </w:r>
            <w:r w:rsidRPr="00420CAB">
              <w:rPr>
                <w:rFonts w:hAnsi="ＭＳ 明朝" w:hint="eastAsia"/>
                <w:sz w:val="21"/>
                <w:szCs w:val="22"/>
              </w:rPr>
              <w:t>（○で囲んでください）　　　　　　可　　　否</w:t>
            </w:r>
          </w:p>
        </w:tc>
      </w:tr>
    </w:tbl>
    <w:p w:rsidR="00FC2AE3" w:rsidRDefault="00AF4142" w:rsidP="00F555AF">
      <w:pPr>
        <w:ind w:firstLineChars="350" w:firstLine="735"/>
        <w:rPr>
          <w:rFonts w:hAnsi="ＭＳ 明朝"/>
          <w:sz w:val="21"/>
          <w:szCs w:val="22"/>
        </w:rPr>
      </w:pPr>
      <w:r>
        <w:rPr>
          <w:rFonts w:hAnsi="ＭＳ 明朝" w:hint="eastAsia"/>
          <w:sz w:val="21"/>
          <w:szCs w:val="22"/>
        </w:rPr>
        <w:t>※</w:t>
      </w:r>
      <w:r w:rsidRPr="00AF4142">
        <w:rPr>
          <w:rFonts w:hAnsi="ＭＳ 明朝" w:hint="eastAsia"/>
          <w:sz w:val="21"/>
          <w:szCs w:val="22"/>
        </w:rPr>
        <w:t>受講を証明する書類の写しを添付してください。</w:t>
      </w:r>
    </w:p>
    <w:p w:rsidR="00AF4142" w:rsidRPr="00AF4142" w:rsidRDefault="00AF4142" w:rsidP="00C562C9">
      <w:pPr>
        <w:rPr>
          <w:rFonts w:hAnsi="ＭＳ 明朝"/>
          <w:sz w:val="21"/>
          <w:szCs w:val="22"/>
        </w:rPr>
      </w:pPr>
    </w:p>
    <w:p w:rsidR="00C562C9" w:rsidRPr="00C562C9" w:rsidRDefault="00FC2AE3" w:rsidP="00F555AF">
      <w:pPr>
        <w:ind w:firstLineChars="350" w:firstLine="738"/>
        <w:rPr>
          <w:rFonts w:hAnsi="ＭＳ 明朝"/>
          <w:b/>
          <w:sz w:val="21"/>
          <w:szCs w:val="22"/>
        </w:rPr>
      </w:pPr>
      <w:r>
        <w:rPr>
          <w:rFonts w:hAnsi="ＭＳ 明朝" w:hint="eastAsia"/>
          <w:b/>
          <w:sz w:val="21"/>
          <w:szCs w:val="22"/>
        </w:rPr>
        <w:t>●</w:t>
      </w:r>
      <w:r w:rsidR="00C562C9" w:rsidRPr="00C562C9">
        <w:rPr>
          <w:rFonts w:hAnsi="ＭＳ 明朝" w:hint="eastAsia"/>
          <w:b/>
          <w:sz w:val="21"/>
          <w:szCs w:val="22"/>
        </w:rPr>
        <w:t>修</w:t>
      </w:r>
      <w:r w:rsidR="00EC3622">
        <w:rPr>
          <w:rFonts w:hAnsi="ＭＳ 明朝" w:hint="eastAsia"/>
          <w:b/>
          <w:sz w:val="21"/>
          <w:szCs w:val="22"/>
        </w:rPr>
        <w:t>繕</w:t>
      </w:r>
      <w:r w:rsidR="00C562C9" w:rsidRPr="00C562C9">
        <w:rPr>
          <w:rFonts w:hAnsi="ＭＳ 明朝" w:hint="eastAsia"/>
          <w:b/>
          <w:sz w:val="21"/>
          <w:szCs w:val="22"/>
        </w:rPr>
        <w:t>対応に関する調査</w:t>
      </w:r>
    </w:p>
    <w:p w:rsidR="00C562C9" w:rsidRDefault="00EC3622" w:rsidP="00F555AF">
      <w:pPr>
        <w:ind w:leftChars="350" w:left="805" w:firstLineChars="100" w:firstLine="210"/>
        <w:rPr>
          <w:rFonts w:hAnsi="ＭＳ 明朝"/>
          <w:sz w:val="21"/>
          <w:szCs w:val="22"/>
        </w:rPr>
      </w:pPr>
      <w:r>
        <w:rPr>
          <w:rFonts w:hAnsi="ＭＳ 明朝" w:hint="eastAsia"/>
          <w:sz w:val="21"/>
          <w:szCs w:val="22"/>
        </w:rPr>
        <w:t>あさぎり町</w:t>
      </w:r>
      <w:r w:rsidR="002B4FE6">
        <w:rPr>
          <w:rFonts w:hAnsi="ＭＳ 明朝" w:hint="eastAsia"/>
          <w:sz w:val="21"/>
          <w:szCs w:val="22"/>
        </w:rPr>
        <w:t>では</w:t>
      </w:r>
      <w:r>
        <w:rPr>
          <w:rFonts w:hAnsi="ＭＳ 明朝" w:hint="eastAsia"/>
          <w:sz w:val="21"/>
          <w:szCs w:val="22"/>
        </w:rPr>
        <w:t>漏水</w:t>
      </w:r>
      <w:r w:rsidR="004C10E5">
        <w:rPr>
          <w:rFonts w:hAnsi="ＭＳ 明朝" w:hint="eastAsia"/>
          <w:sz w:val="21"/>
          <w:szCs w:val="22"/>
        </w:rPr>
        <w:t>があったお客様に、指定</w:t>
      </w:r>
      <w:r w:rsidR="00C562C9" w:rsidRPr="00C562C9">
        <w:rPr>
          <w:rFonts w:hAnsi="ＭＳ 明朝" w:hint="eastAsia"/>
          <w:sz w:val="21"/>
          <w:szCs w:val="22"/>
        </w:rPr>
        <w:t>給水装置</w:t>
      </w:r>
      <w:r w:rsidR="004C10E5">
        <w:rPr>
          <w:rFonts w:hAnsi="ＭＳ 明朝" w:hint="eastAsia"/>
          <w:sz w:val="21"/>
          <w:szCs w:val="22"/>
        </w:rPr>
        <w:t>工事事業者</w:t>
      </w:r>
      <w:r w:rsidR="00C562C9" w:rsidRPr="00C562C9">
        <w:rPr>
          <w:rFonts w:hAnsi="ＭＳ 明朝" w:hint="eastAsia"/>
          <w:sz w:val="21"/>
          <w:szCs w:val="22"/>
        </w:rPr>
        <w:t>の修</w:t>
      </w:r>
      <w:r>
        <w:rPr>
          <w:rFonts w:hAnsi="ＭＳ 明朝" w:hint="eastAsia"/>
          <w:sz w:val="21"/>
          <w:szCs w:val="22"/>
        </w:rPr>
        <w:t>繕</w:t>
      </w:r>
      <w:r w:rsidR="00C562C9" w:rsidRPr="00C562C9">
        <w:rPr>
          <w:rFonts w:hAnsi="ＭＳ 明朝" w:hint="eastAsia"/>
          <w:sz w:val="21"/>
          <w:szCs w:val="22"/>
        </w:rPr>
        <w:t>対応可能な</w:t>
      </w:r>
      <w:r w:rsidR="000309D7">
        <w:rPr>
          <w:rFonts w:hAnsi="ＭＳ 明朝" w:hint="eastAsia"/>
          <w:sz w:val="21"/>
          <w:szCs w:val="22"/>
        </w:rPr>
        <w:t>事</w:t>
      </w:r>
      <w:r w:rsidR="004C10E5">
        <w:rPr>
          <w:rFonts w:hAnsi="ＭＳ 明朝" w:hint="eastAsia"/>
          <w:sz w:val="21"/>
          <w:szCs w:val="22"/>
        </w:rPr>
        <w:t>業者を</w:t>
      </w:r>
      <w:r w:rsidR="00C562C9" w:rsidRPr="00C562C9">
        <w:rPr>
          <w:rFonts w:hAnsi="ＭＳ 明朝" w:hint="eastAsia"/>
          <w:sz w:val="21"/>
          <w:szCs w:val="22"/>
        </w:rPr>
        <w:t>、ホームページ</w:t>
      </w:r>
      <w:r w:rsidR="004C10E5">
        <w:rPr>
          <w:rFonts w:hAnsi="ＭＳ 明朝" w:hint="eastAsia"/>
          <w:sz w:val="21"/>
          <w:szCs w:val="22"/>
        </w:rPr>
        <w:t>や電話対応において情報提供</w:t>
      </w:r>
      <w:r w:rsidR="00C562C9">
        <w:rPr>
          <w:rFonts w:hAnsi="ＭＳ 明朝" w:hint="eastAsia"/>
          <w:sz w:val="21"/>
          <w:szCs w:val="22"/>
        </w:rPr>
        <w:t>しています</w:t>
      </w:r>
      <w:r w:rsidR="00C562C9" w:rsidRPr="00C562C9">
        <w:rPr>
          <w:rFonts w:hAnsi="ＭＳ 明朝" w:hint="eastAsia"/>
          <w:sz w:val="21"/>
          <w:szCs w:val="22"/>
        </w:rPr>
        <w:t>。対応可能な項目等の回答欄に○をつけてください。</w:t>
      </w:r>
    </w:p>
    <w:p w:rsidR="00892847" w:rsidRPr="00C562C9" w:rsidRDefault="00892847" w:rsidP="00C562C9">
      <w:pPr>
        <w:ind w:firstLineChars="100" w:firstLine="210"/>
        <w:rPr>
          <w:rFonts w:hAnsi="ＭＳ 明朝"/>
          <w:sz w:val="21"/>
          <w:szCs w:val="22"/>
        </w:rPr>
      </w:pPr>
    </w:p>
    <w:tbl>
      <w:tblPr>
        <w:tblW w:w="8757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161"/>
        <w:gridCol w:w="2324"/>
        <w:gridCol w:w="688"/>
        <w:gridCol w:w="1806"/>
        <w:gridCol w:w="1108"/>
      </w:tblGrid>
      <w:tr w:rsidR="00C411DC" w:rsidRPr="00C562C9" w:rsidTr="00B502C5">
        <w:trPr>
          <w:trHeight w:val="440"/>
        </w:trPr>
        <w:tc>
          <w:tcPr>
            <w:tcW w:w="28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項目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回答欄</w:t>
            </w:r>
          </w:p>
        </w:tc>
        <w:tc>
          <w:tcPr>
            <w:tcW w:w="249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項目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回答欄</w:t>
            </w:r>
          </w:p>
        </w:tc>
      </w:tr>
      <w:tr w:rsidR="00C411DC" w:rsidRPr="00C562C9" w:rsidTr="00B502C5">
        <w:trPr>
          <w:trHeight w:val="609"/>
        </w:trPr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営業時間外相談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18"/>
                <w:szCs w:val="22"/>
              </w:rPr>
              <w:t>可　　　否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411DC" w:rsidRDefault="00B502C5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2</w:t>
            </w:r>
          </w:p>
          <w:p w:rsidR="00B502C5" w:rsidRDefault="00B502C5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次</w:t>
            </w:r>
          </w:p>
          <w:p w:rsidR="00B502C5" w:rsidRDefault="00B502C5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側</w:t>
            </w:r>
          </w:p>
          <w:p w:rsidR="00B502C5" w:rsidRDefault="00B502C5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修</w:t>
            </w:r>
          </w:p>
          <w:p w:rsidR="00B502C5" w:rsidRDefault="00B502C5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繕</w:t>
            </w:r>
          </w:p>
          <w:p w:rsidR="00B502C5" w:rsidRDefault="00B502C5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対</w:t>
            </w:r>
          </w:p>
          <w:p w:rsidR="00B502C5" w:rsidRDefault="00B502C5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応</w:t>
            </w:r>
          </w:p>
          <w:p w:rsidR="00B502C5" w:rsidRDefault="00B502C5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可</w:t>
            </w:r>
          </w:p>
          <w:p w:rsidR="00B502C5" w:rsidRDefault="00B502C5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能</w:t>
            </w:r>
          </w:p>
          <w:p w:rsidR="00B502C5" w:rsidRDefault="00B502C5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な</w:t>
            </w:r>
          </w:p>
          <w:p w:rsidR="00B502C5" w:rsidRDefault="00B502C5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地</w:t>
            </w:r>
          </w:p>
          <w:p w:rsidR="00B502C5" w:rsidRPr="00C562C9" w:rsidRDefault="00B502C5" w:rsidP="00B502C5">
            <w:pPr>
              <w:jc w:val="center"/>
              <w:rPr>
                <w:rFonts w:hAnsi="ＭＳ 明朝" w:hint="eastAsia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域</w:t>
            </w:r>
          </w:p>
        </w:tc>
        <w:tc>
          <w:tcPr>
            <w:tcW w:w="1806" w:type="dxa"/>
            <w:tcBorders>
              <w:top w:val="single" w:sz="4" w:space="0" w:color="auto"/>
              <w:bottom w:val="nil"/>
            </w:tcBorders>
            <w:vAlign w:val="center"/>
          </w:tcPr>
          <w:p w:rsidR="00C411DC" w:rsidRPr="00C562C9" w:rsidRDefault="00B502C5" w:rsidP="00B502C5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あ さ ぎ り 町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</w:tcPr>
          <w:p w:rsidR="00B502C5" w:rsidRDefault="00B502C5" w:rsidP="00B502C5">
            <w:pPr>
              <w:jc w:val="center"/>
              <w:rPr>
                <w:rFonts w:hAnsi="ＭＳ 明朝"/>
                <w:sz w:val="21"/>
                <w:szCs w:val="22"/>
              </w:rPr>
            </w:pPr>
          </w:p>
          <w:p w:rsidR="00B502C5" w:rsidRPr="00B502C5" w:rsidRDefault="00B502C5" w:rsidP="00B502C5">
            <w:pPr>
              <w:jc w:val="center"/>
              <w:rPr>
                <w:rFonts w:hAnsi="ＭＳ 明朝" w:hint="eastAsia"/>
                <w:sz w:val="21"/>
                <w:szCs w:val="22"/>
              </w:rPr>
            </w:pPr>
          </w:p>
        </w:tc>
      </w:tr>
      <w:tr w:rsidR="00C411DC" w:rsidRPr="00C562C9" w:rsidTr="00B502C5">
        <w:trPr>
          <w:trHeight w:val="714"/>
        </w:trPr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営業時間外連絡先</w:t>
            </w:r>
            <w:r w:rsidR="002B4FE6">
              <w:rPr>
                <w:rFonts w:hAnsi="ＭＳ 明朝" w:hint="eastAsia"/>
                <w:sz w:val="21"/>
                <w:szCs w:val="22"/>
              </w:rPr>
              <w:t>電話番号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1DC" w:rsidRPr="00DB6BF4" w:rsidRDefault="00C411DC" w:rsidP="00EC3622">
            <w:pPr>
              <w:jc w:val="center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806" w:type="dxa"/>
            <w:tcBorders>
              <w:top w:val="nil"/>
              <w:bottom w:val="single" w:sz="4" w:space="0" w:color="auto"/>
            </w:tcBorders>
            <w:vAlign w:val="center"/>
          </w:tcPr>
          <w:p w:rsidR="00C411DC" w:rsidRPr="00C562C9" w:rsidRDefault="00B502C5" w:rsidP="00B502C5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全　域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:rsidR="00C411DC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</w:p>
          <w:p w:rsidR="00B502C5" w:rsidRPr="00B502C5" w:rsidRDefault="00B502C5" w:rsidP="00EC3622">
            <w:pPr>
              <w:jc w:val="center"/>
              <w:rPr>
                <w:rFonts w:hAnsi="ＭＳ 明朝" w:hint="eastAsia"/>
                <w:sz w:val="21"/>
                <w:szCs w:val="22"/>
              </w:rPr>
            </w:pPr>
          </w:p>
        </w:tc>
      </w:tr>
      <w:tr w:rsidR="00C411DC" w:rsidRPr="00C562C9" w:rsidTr="00B502C5">
        <w:trPr>
          <w:trHeight w:val="412"/>
        </w:trPr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対</w:t>
            </w:r>
          </w:p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応</w:t>
            </w:r>
          </w:p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可</w:t>
            </w:r>
          </w:p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能</w:t>
            </w:r>
          </w:p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な</w:t>
            </w:r>
          </w:p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工</w:t>
            </w:r>
          </w:p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事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6C6660">
              <w:rPr>
                <w:rFonts w:hAnsi="ＭＳ 明朝" w:hint="eastAsia"/>
                <w:sz w:val="20"/>
                <w:szCs w:val="22"/>
              </w:rPr>
              <w:t>屋外配管</w:t>
            </w:r>
            <w:r w:rsidRPr="006C6660">
              <w:rPr>
                <w:rFonts w:hAnsi="ＭＳ 明朝" w:hint="eastAsia"/>
                <w:sz w:val="16"/>
                <w:szCs w:val="22"/>
              </w:rPr>
              <w:t>（掘削含む）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1DC" w:rsidRPr="00A17AB3" w:rsidRDefault="00C411DC" w:rsidP="00EC3622">
            <w:pPr>
              <w:jc w:val="center"/>
              <w:rPr>
                <w:rFonts w:hAnsi="ＭＳ 明朝"/>
                <w:b/>
                <w:color w:val="FF0000"/>
                <w:sz w:val="21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411DC" w:rsidRPr="00C562C9" w:rsidRDefault="00C411DC" w:rsidP="00EC3622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1DC" w:rsidRPr="00C562C9" w:rsidRDefault="00AC2120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（上地区のみ）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C411DC" w:rsidRPr="00A17AB3" w:rsidRDefault="00C411DC" w:rsidP="00EC3622">
            <w:pPr>
              <w:jc w:val="center"/>
              <w:rPr>
                <w:rFonts w:hAnsi="ＭＳ 明朝"/>
                <w:b/>
                <w:sz w:val="21"/>
                <w:szCs w:val="22"/>
              </w:rPr>
            </w:pPr>
          </w:p>
        </w:tc>
      </w:tr>
      <w:tr w:rsidR="00C411DC" w:rsidRPr="00C562C9" w:rsidTr="00B502C5">
        <w:trPr>
          <w:trHeight w:val="44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屋内配管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11DC" w:rsidRPr="00A17AB3" w:rsidRDefault="00C411DC" w:rsidP="00EC3622">
            <w:pPr>
              <w:jc w:val="center"/>
              <w:rPr>
                <w:b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1DC" w:rsidRPr="00C562C9" w:rsidRDefault="00B502C5" w:rsidP="00AC2120">
            <w:pPr>
              <w:rPr>
                <w:rFonts w:hAnsi="ＭＳ 明朝" w:hint="eastAsia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（免田地区</w:t>
            </w:r>
            <w:r w:rsidR="00AC2120">
              <w:rPr>
                <w:rFonts w:hAnsi="ＭＳ 明朝" w:hint="eastAsia"/>
                <w:sz w:val="21"/>
                <w:szCs w:val="22"/>
              </w:rPr>
              <w:t>のみ）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C411DC" w:rsidRPr="00A17AB3" w:rsidRDefault="00C411DC" w:rsidP="00EC3622">
            <w:pPr>
              <w:jc w:val="center"/>
              <w:rPr>
                <w:rFonts w:hAnsi="ＭＳ 明朝"/>
                <w:b/>
                <w:sz w:val="21"/>
                <w:szCs w:val="22"/>
              </w:rPr>
            </w:pPr>
          </w:p>
        </w:tc>
      </w:tr>
      <w:tr w:rsidR="00C411DC" w:rsidRPr="00C562C9" w:rsidTr="00B502C5">
        <w:trPr>
          <w:trHeight w:val="44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995675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量水器等交換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11DC" w:rsidRPr="00A17AB3" w:rsidRDefault="00C411DC" w:rsidP="00EC3622">
            <w:pPr>
              <w:jc w:val="center"/>
              <w:rPr>
                <w:b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1DC" w:rsidRPr="00C562C9" w:rsidRDefault="00AC2120" w:rsidP="00AC2120">
            <w:pPr>
              <w:rPr>
                <w:rFonts w:hAnsi="ＭＳ 明朝" w:hint="eastAsia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（岡原地区のみ）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C411DC" w:rsidRPr="00A17AB3" w:rsidRDefault="00C411DC" w:rsidP="00EC3622">
            <w:pPr>
              <w:jc w:val="center"/>
              <w:rPr>
                <w:rFonts w:hAnsi="ＭＳ 明朝"/>
                <w:b/>
                <w:sz w:val="21"/>
                <w:szCs w:val="22"/>
              </w:rPr>
            </w:pPr>
          </w:p>
        </w:tc>
      </w:tr>
      <w:tr w:rsidR="00C411DC" w:rsidRPr="00C562C9" w:rsidTr="00B502C5">
        <w:trPr>
          <w:trHeight w:val="46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トイレ漏水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411DC" w:rsidRPr="00A17AB3" w:rsidRDefault="00C411DC" w:rsidP="00EC3622">
            <w:pPr>
              <w:jc w:val="center"/>
              <w:rPr>
                <w:b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1DC" w:rsidRPr="00C562C9" w:rsidRDefault="00AC2120" w:rsidP="00AC2120">
            <w:pPr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（須恵地区のみ）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C411DC" w:rsidRPr="00A17AB3" w:rsidRDefault="00C411DC" w:rsidP="00EC3622">
            <w:pPr>
              <w:jc w:val="center"/>
              <w:rPr>
                <w:rFonts w:hAnsi="ＭＳ 明朝"/>
                <w:b/>
                <w:sz w:val="21"/>
                <w:szCs w:val="22"/>
              </w:rPr>
            </w:pPr>
          </w:p>
        </w:tc>
      </w:tr>
      <w:tr w:rsidR="00C411DC" w:rsidRPr="00C562C9" w:rsidTr="00B502C5">
        <w:trPr>
          <w:trHeight w:val="46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995675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C562C9">
              <w:rPr>
                <w:rFonts w:hAnsi="ＭＳ 明朝" w:hint="eastAsia"/>
                <w:sz w:val="21"/>
                <w:szCs w:val="22"/>
              </w:rPr>
              <w:t>蛇口等漏水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1DC" w:rsidRPr="00A17AB3" w:rsidRDefault="00C411DC" w:rsidP="00EC3622">
            <w:pPr>
              <w:jc w:val="center"/>
              <w:rPr>
                <w:rFonts w:hAnsi="ＭＳ 明朝"/>
                <w:b/>
                <w:sz w:val="21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1DC" w:rsidRPr="00C562C9" w:rsidRDefault="00AC2120" w:rsidP="00AC2120">
            <w:pPr>
              <w:rPr>
                <w:rFonts w:hAnsi="ＭＳ 明朝"/>
                <w:sz w:val="21"/>
                <w:szCs w:val="22"/>
              </w:rPr>
            </w:pPr>
            <w:bookmarkStart w:id="0" w:name="_GoBack"/>
            <w:r>
              <w:rPr>
                <w:rFonts w:hAnsi="ＭＳ 明朝" w:hint="eastAsia"/>
                <w:sz w:val="21"/>
                <w:szCs w:val="22"/>
              </w:rPr>
              <w:t>（深田地区のみ）</w:t>
            </w:r>
            <w:bookmarkEnd w:id="0"/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C411DC" w:rsidRPr="00A17AB3" w:rsidRDefault="00C411DC" w:rsidP="00EC3622">
            <w:pPr>
              <w:jc w:val="center"/>
              <w:rPr>
                <w:rFonts w:hAnsi="ＭＳ 明朝"/>
                <w:b/>
                <w:sz w:val="21"/>
                <w:szCs w:val="22"/>
              </w:rPr>
            </w:pPr>
          </w:p>
        </w:tc>
      </w:tr>
      <w:tr w:rsidR="00C411DC" w:rsidRPr="00C562C9" w:rsidTr="00B502C5">
        <w:trPr>
          <w:trHeight w:val="401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給湯器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1DC" w:rsidRPr="00A17AB3" w:rsidRDefault="00C411DC" w:rsidP="00EC3622">
            <w:pPr>
              <w:jc w:val="center"/>
              <w:rPr>
                <w:rFonts w:hAnsi="ＭＳ 明朝"/>
                <w:b/>
                <w:sz w:val="21"/>
                <w:szCs w:val="2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1DC" w:rsidRPr="00C562C9" w:rsidRDefault="00C411DC" w:rsidP="00EC3622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C411DC" w:rsidRPr="00A17AB3" w:rsidRDefault="00C411DC" w:rsidP="00EC3622">
            <w:pPr>
              <w:jc w:val="center"/>
              <w:rPr>
                <w:rFonts w:hAnsi="ＭＳ 明朝"/>
                <w:b/>
                <w:sz w:val="21"/>
                <w:szCs w:val="22"/>
              </w:rPr>
            </w:pPr>
          </w:p>
        </w:tc>
      </w:tr>
      <w:tr w:rsidR="00C411DC" w:rsidRPr="00C562C9" w:rsidTr="00B502C5">
        <w:trPr>
          <w:trHeight w:val="440"/>
        </w:trPr>
        <w:tc>
          <w:tcPr>
            <w:tcW w:w="875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DC" w:rsidRPr="00C562C9" w:rsidRDefault="00EC3622" w:rsidP="00EC3622">
            <w:pPr>
              <w:jc w:val="left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お客様</w:t>
            </w:r>
            <w:r w:rsidR="00C411DC" w:rsidRPr="00C562C9">
              <w:rPr>
                <w:rFonts w:hAnsi="ＭＳ 明朝" w:hint="eastAsia"/>
                <w:sz w:val="21"/>
                <w:szCs w:val="22"/>
              </w:rPr>
              <w:t>等</w:t>
            </w:r>
            <w:r w:rsidR="00C411DC">
              <w:rPr>
                <w:rFonts w:hAnsi="ＭＳ 明朝" w:hint="eastAsia"/>
                <w:sz w:val="21"/>
                <w:szCs w:val="22"/>
              </w:rPr>
              <w:t>へ</w:t>
            </w:r>
            <w:r>
              <w:rPr>
                <w:rFonts w:hAnsi="ＭＳ 明朝" w:hint="eastAsia"/>
                <w:sz w:val="21"/>
                <w:szCs w:val="22"/>
              </w:rPr>
              <w:t>の情報公開</w:t>
            </w:r>
            <w:r w:rsidR="00C411DC" w:rsidRPr="00C562C9">
              <w:rPr>
                <w:rFonts w:hAnsi="ＭＳ 明朝" w:hint="eastAsia"/>
                <w:sz w:val="21"/>
                <w:szCs w:val="22"/>
              </w:rPr>
              <w:t xml:space="preserve">（○で囲んでください）　　　</w:t>
            </w:r>
            <w:r w:rsidR="00C411DC" w:rsidRPr="00FC2AE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C411DC" w:rsidRPr="00FC2AE3">
              <w:rPr>
                <w:rFonts w:hAnsi="ＭＳ 明朝" w:hint="eastAsia"/>
                <w:sz w:val="20"/>
                <w:szCs w:val="22"/>
              </w:rPr>
              <w:t>可　　　否</w:t>
            </w:r>
            <w:r w:rsidR="00C411DC" w:rsidRPr="00C562C9">
              <w:rPr>
                <w:rFonts w:hAnsi="ＭＳ 明朝" w:hint="eastAsia"/>
                <w:sz w:val="21"/>
                <w:szCs w:val="22"/>
              </w:rPr>
              <w:t xml:space="preserve">　　</w:t>
            </w:r>
          </w:p>
        </w:tc>
      </w:tr>
    </w:tbl>
    <w:p w:rsidR="005811FD" w:rsidRDefault="004C10E5" w:rsidP="00F555AF">
      <w:pPr>
        <w:ind w:leftChars="100" w:left="230" w:firstLineChars="300" w:firstLine="630"/>
        <w:rPr>
          <w:rFonts w:hAnsi="ＭＳ 明朝"/>
          <w:sz w:val="21"/>
          <w:szCs w:val="21"/>
        </w:rPr>
      </w:pPr>
      <w:r w:rsidRPr="005811FD">
        <w:rPr>
          <w:rFonts w:hAnsi="ＭＳ 明朝" w:hint="eastAsia"/>
          <w:sz w:val="21"/>
          <w:szCs w:val="21"/>
        </w:rPr>
        <w:t>※内容が変更になった場合は、</w:t>
      </w:r>
      <w:r w:rsidR="00135902" w:rsidRPr="005811FD">
        <w:rPr>
          <w:rFonts w:hAnsi="ＭＳ 明朝" w:hint="eastAsia"/>
          <w:sz w:val="21"/>
          <w:szCs w:val="21"/>
        </w:rPr>
        <w:t>あさぎり町役場上下</w:t>
      </w:r>
      <w:r w:rsidRPr="005811FD">
        <w:rPr>
          <w:rFonts w:hAnsi="ＭＳ 明朝" w:hint="eastAsia"/>
          <w:sz w:val="21"/>
          <w:szCs w:val="21"/>
        </w:rPr>
        <w:t>水道課</w:t>
      </w:r>
      <w:r w:rsidR="00C562C9" w:rsidRPr="005811FD">
        <w:rPr>
          <w:rFonts w:hAnsi="ＭＳ 明朝" w:hint="eastAsia"/>
          <w:sz w:val="21"/>
          <w:szCs w:val="21"/>
        </w:rPr>
        <w:t>へ届け出てください</w:t>
      </w:r>
      <w:r w:rsidR="005811FD">
        <w:rPr>
          <w:rFonts w:hAnsi="ＭＳ 明朝" w:hint="eastAsia"/>
          <w:sz w:val="21"/>
          <w:szCs w:val="21"/>
        </w:rPr>
        <w:t>。</w:t>
      </w:r>
    </w:p>
    <w:p w:rsidR="005811FD" w:rsidRPr="005811FD" w:rsidRDefault="00FE17B4" w:rsidP="00F555AF">
      <w:pPr>
        <w:ind w:leftChars="100" w:left="230" w:firstLineChars="300" w:firstLine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※分岐</w:t>
      </w:r>
      <w:r w:rsidR="005811FD">
        <w:rPr>
          <w:rFonts w:hAnsi="ＭＳ 明朝" w:hint="eastAsia"/>
          <w:sz w:val="21"/>
          <w:szCs w:val="21"/>
        </w:rPr>
        <w:t>からメーターまでを１次側、それ以降を２次側とします。</w:t>
      </w:r>
    </w:p>
    <w:sectPr w:rsidR="005811FD" w:rsidRPr="005811FD" w:rsidSect="0089284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C5" w:rsidRDefault="00B502C5">
      <w:r>
        <w:separator/>
      </w:r>
    </w:p>
  </w:endnote>
  <w:endnote w:type="continuationSeparator" w:id="0">
    <w:p w:rsidR="00B502C5" w:rsidRDefault="00B5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C5" w:rsidRDefault="00B502C5">
      <w:r>
        <w:separator/>
      </w:r>
    </w:p>
  </w:footnote>
  <w:footnote w:type="continuationSeparator" w:id="0">
    <w:p w:rsidR="00B502C5" w:rsidRDefault="00B5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0064"/>
    <w:multiLevelType w:val="hybridMultilevel"/>
    <w:tmpl w:val="14FC4504"/>
    <w:lvl w:ilvl="0" w:tplc="3EA4814E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58AE6564"/>
    <w:multiLevelType w:val="hybridMultilevel"/>
    <w:tmpl w:val="84D45E6A"/>
    <w:lvl w:ilvl="0" w:tplc="56FC7C2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28"/>
    <w:rsid w:val="00004CBE"/>
    <w:rsid w:val="00013561"/>
    <w:rsid w:val="00015175"/>
    <w:rsid w:val="0002470F"/>
    <w:rsid w:val="000309D7"/>
    <w:rsid w:val="0008219A"/>
    <w:rsid w:val="00083B9D"/>
    <w:rsid w:val="000A0828"/>
    <w:rsid w:val="000A372C"/>
    <w:rsid w:val="000B0D2A"/>
    <w:rsid w:val="000C17EC"/>
    <w:rsid w:val="000C260F"/>
    <w:rsid w:val="000C5335"/>
    <w:rsid w:val="000E156B"/>
    <w:rsid w:val="00104D72"/>
    <w:rsid w:val="001312B2"/>
    <w:rsid w:val="00135902"/>
    <w:rsid w:val="00142A2B"/>
    <w:rsid w:val="00146C6F"/>
    <w:rsid w:val="001612B3"/>
    <w:rsid w:val="001803AF"/>
    <w:rsid w:val="001849EF"/>
    <w:rsid w:val="00196C32"/>
    <w:rsid w:val="001B52E4"/>
    <w:rsid w:val="001B6E9B"/>
    <w:rsid w:val="001C5F3B"/>
    <w:rsid w:val="001D55C8"/>
    <w:rsid w:val="001E168E"/>
    <w:rsid w:val="001E2F11"/>
    <w:rsid w:val="001E56E1"/>
    <w:rsid w:val="001F2768"/>
    <w:rsid w:val="00200E4F"/>
    <w:rsid w:val="00203665"/>
    <w:rsid w:val="00206152"/>
    <w:rsid w:val="00230FDD"/>
    <w:rsid w:val="00235262"/>
    <w:rsid w:val="0024136C"/>
    <w:rsid w:val="002477D3"/>
    <w:rsid w:val="00267D83"/>
    <w:rsid w:val="00274E48"/>
    <w:rsid w:val="00294FCD"/>
    <w:rsid w:val="0029622F"/>
    <w:rsid w:val="002A5EC8"/>
    <w:rsid w:val="002A6C3E"/>
    <w:rsid w:val="002B4FE6"/>
    <w:rsid w:val="002B5D54"/>
    <w:rsid w:val="002C1EC6"/>
    <w:rsid w:val="002C7135"/>
    <w:rsid w:val="002C78F4"/>
    <w:rsid w:val="002E018C"/>
    <w:rsid w:val="002E10F1"/>
    <w:rsid w:val="002E2B9A"/>
    <w:rsid w:val="002F308F"/>
    <w:rsid w:val="003032C4"/>
    <w:rsid w:val="0031632C"/>
    <w:rsid w:val="003234E4"/>
    <w:rsid w:val="00325831"/>
    <w:rsid w:val="003427CB"/>
    <w:rsid w:val="0034564D"/>
    <w:rsid w:val="003601FE"/>
    <w:rsid w:val="0037283E"/>
    <w:rsid w:val="00375F1F"/>
    <w:rsid w:val="00391CBF"/>
    <w:rsid w:val="003A4B85"/>
    <w:rsid w:val="003B133B"/>
    <w:rsid w:val="003D66B0"/>
    <w:rsid w:val="003F2EA7"/>
    <w:rsid w:val="003F51EE"/>
    <w:rsid w:val="003F5B82"/>
    <w:rsid w:val="004052A4"/>
    <w:rsid w:val="00412CBE"/>
    <w:rsid w:val="00416626"/>
    <w:rsid w:val="00420CAB"/>
    <w:rsid w:val="00426343"/>
    <w:rsid w:val="00432AA8"/>
    <w:rsid w:val="00445676"/>
    <w:rsid w:val="00451649"/>
    <w:rsid w:val="00463699"/>
    <w:rsid w:val="00470F88"/>
    <w:rsid w:val="00471536"/>
    <w:rsid w:val="004851DB"/>
    <w:rsid w:val="004A0E64"/>
    <w:rsid w:val="004B01E3"/>
    <w:rsid w:val="004B76B1"/>
    <w:rsid w:val="004B7E0A"/>
    <w:rsid w:val="004C10E5"/>
    <w:rsid w:val="004C2DB0"/>
    <w:rsid w:val="004C6C72"/>
    <w:rsid w:val="004D1FA2"/>
    <w:rsid w:val="004F5E9A"/>
    <w:rsid w:val="004F62E9"/>
    <w:rsid w:val="005360D0"/>
    <w:rsid w:val="00555214"/>
    <w:rsid w:val="00556D1F"/>
    <w:rsid w:val="00562C00"/>
    <w:rsid w:val="00564311"/>
    <w:rsid w:val="00572D85"/>
    <w:rsid w:val="005811FD"/>
    <w:rsid w:val="005877AB"/>
    <w:rsid w:val="005941A4"/>
    <w:rsid w:val="005B4669"/>
    <w:rsid w:val="005C0947"/>
    <w:rsid w:val="005D5828"/>
    <w:rsid w:val="005D641F"/>
    <w:rsid w:val="005F0389"/>
    <w:rsid w:val="005F136F"/>
    <w:rsid w:val="005F7A25"/>
    <w:rsid w:val="006019D9"/>
    <w:rsid w:val="006040A7"/>
    <w:rsid w:val="00617820"/>
    <w:rsid w:val="0064026C"/>
    <w:rsid w:val="0064060F"/>
    <w:rsid w:val="00644B8F"/>
    <w:rsid w:val="00645BCF"/>
    <w:rsid w:val="00651F06"/>
    <w:rsid w:val="006671DD"/>
    <w:rsid w:val="0068660D"/>
    <w:rsid w:val="00686B59"/>
    <w:rsid w:val="00686D6C"/>
    <w:rsid w:val="00690E10"/>
    <w:rsid w:val="006B150E"/>
    <w:rsid w:val="006C634F"/>
    <w:rsid w:val="006C6660"/>
    <w:rsid w:val="006E2095"/>
    <w:rsid w:val="006F1619"/>
    <w:rsid w:val="006F61C7"/>
    <w:rsid w:val="00707BA3"/>
    <w:rsid w:val="00711C99"/>
    <w:rsid w:val="00721464"/>
    <w:rsid w:val="00724B0C"/>
    <w:rsid w:val="007365ED"/>
    <w:rsid w:val="00743900"/>
    <w:rsid w:val="00743F02"/>
    <w:rsid w:val="00743F4E"/>
    <w:rsid w:val="00755553"/>
    <w:rsid w:val="007571F1"/>
    <w:rsid w:val="0076279A"/>
    <w:rsid w:val="00763453"/>
    <w:rsid w:val="007657EB"/>
    <w:rsid w:val="00784CC5"/>
    <w:rsid w:val="007910DF"/>
    <w:rsid w:val="007A27E0"/>
    <w:rsid w:val="007A2948"/>
    <w:rsid w:val="007B0618"/>
    <w:rsid w:val="007D6FF1"/>
    <w:rsid w:val="007E0D23"/>
    <w:rsid w:val="007F098A"/>
    <w:rsid w:val="007F58E0"/>
    <w:rsid w:val="008018E4"/>
    <w:rsid w:val="00802482"/>
    <w:rsid w:val="0080332E"/>
    <w:rsid w:val="00836321"/>
    <w:rsid w:val="00861B43"/>
    <w:rsid w:val="00870433"/>
    <w:rsid w:val="00881D2D"/>
    <w:rsid w:val="00883367"/>
    <w:rsid w:val="008836ED"/>
    <w:rsid w:val="00890937"/>
    <w:rsid w:val="00892847"/>
    <w:rsid w:val="00894AFA"/>
    <w:rsid w:val="008B18BF"/>
    <w:rsid w:val="008B2BA3"/>
    <w:rsid w:val="008C4BAD"/>
    <w:rsid w:val="008C7F09"/>
    <w:rsid w:val="008E4884"/>
    <w:rsid w:val="008F3289"/>
    <w:rsid w:val="009218A5"/>
    <w:rsid w:val="0093489B"/>
    <w:rsid w:val="00943650"/>
    <w:rsid w:val="00971A6A"/>
    <w:rsid w:val="009736B0"/>
    <w:rsid w:val="00984306"/>
    <w:rsid w:val="00995675"/>
    <w:rsid w:val="009A0A50"/>
    <w:rsid w:val="009A4C70"/>
    <w:rsid w:val="009B276B"/>
    <w:rsid w:val="009F3158"/>
    <w:rsid w:val="009F68C9"/>
    <w:rsid w:val="00A10D91"/>
    <w:rsid w:val="00A15343"/>
    <w:rsid w:val="00A17EA9"/>
    <w:rsid w:val="00A24106"/>
    <w:rsid w:val="00A404C8"/>
    <w:rsid w:val="00A427EC"/>
    <w:rsid w:val="00A470A4"/>
    <w:rsid w:val="00A6697F"/>
    <w:rsid w:val="00A72471"/>
    <w:rsid w:val="00A83154"/>
    <w:rsid w:val="00A84848"/>
    <w:rsid w:val="00A96240"/>
    <w:rsid w:val="00AA2696"/>
    <w:rsid w:val="00AB67BD"/>
    <w:rsid w:val="00AC2120"/>
    <w:rsid w:val="00AC5296"/>
    <w:rsid w:val="00AD1C57"/>
    <w:rsid w:val="00AD5F80"/>
    <w:rsid w:val="00AD76F8"/>
    <w:rsid w:val="00AD7A6C"/>
    <w:rsid w:val="00AE1885"/>
    <w:rsid w:val="00AE31EF"/>
    <w:rsid w:val="00AE6C16"/>
    <w:rsid w:val="00AF31F1"/>
    <w:rsid w:val="00AF4142"/>
    <w:rsid w:val="00B04805"/>
    <w:rsid w:val="00B20834"/>
    <w:rsid w:val="00B250BA"/>
    <w:rsid w:val="00B25851"/>
    <w:rsid w:val="00B330E1"/>
    <w:rsid w:val="00B43FB3"/>
    <w:rsid w:val="00B502C5"/>
    <w:rsid w:val="00B55B1B"/>
    <w:rsid w:val="00B561E1"/>
    <w:rsid w:val="00B6306B"/>
    <w:rsid w:val="00B662A0"/>
    <w:rsid w:val="00B675A5"/>
    <w:rsid w:val="00B807AA"/>
    <w:rsid w:val="00B8204F"/>
    <w:rsid w:val="00B84121"/>
    <w:rsid w:val="00B85CD9"/>
    <w:rsid w:val="00B8799F"/>
    <w:rsid w:val="00BD32AF"/>
    <w:rsid w:val="00BE782B"/>
    <w:rsid w:val="00C37F82"/>
    <w:rsid w:val="00C411DC"/>
    <w:rsid w:val="00C562C9"/>
    <w:rsid w:val="00C570F5"/>
    <w:rsid w:val="00C61D0F"/>
    <w:rsid w:val="00C6665A"/>
    <w:rsid w:val="00C72671"/>
    <w:rsid w:val="00CB0CB3"/>
    <w:rsid w:val="00CC1B72"/>
    <w:rsid w:val="00CC7A7B"/>
    <w:rsid w:val="00CD6665"/>
    <w:rsid w:val="00CE01EA"/>
    <w:rsid w:val="00CE7561"/>
    <w:rsid w:val="00CF749C"/>
    <w:rsid w:val="00D116EF"/>
    <w:rsid w:val="00D14605"/>
    <w:rsid w:val="00D14DF9"/>
    <w:rsid w:val="00D26796"/>
    <w:rsid w:val="00D26F1A"/>
    <w:rsid w:val="00D33D58"/>
    <w:rsid w:val="00D46E95"/>
    <w:rsid w:val="00D51E93"/>
    <w:rsid w:val="00D556BF"/>
    <w:rsid w:val="00D644C6"/>
    <w:rsid w:val="00D822BC"/>
    <w:rsid w:val="00D878E3"/>
    <w:rsid w:val="00DA5D61"/>
    <w:rsid w:val="00DC4A63"/>
    <w:rsid w:val="00DD5758"/>
    <w:rsid w:val="00DD595A"/>
    <w:rsid w:val="00DF3DDE"/>
    <w:rsid w:val="00E0658E"/>
    <w:rsid w:val="00E15539"/>
    <w:rsid w:val="00E176A4"/>
    <w:rsid w:val="00E30054"/>
    <w:rsid w:val="00E33BC8"/>
    <w:rsid w:val="00E34AF1"/>
    <w:rsid w:val="00E5415F"/>
    <w:rsid w:val="00E648EE"/>
    <w:rsid w:val="00E64C23"/>
    <w:rsid w:val="00E82AA6"/>
    <w:rsid w:val="00E8333B"/>
    <w:rsid w:val="00E92642"/>
    <w:rsid w:val="00E93970"/>
    <w:rsid w:val="00EA05AB"/>
    <w:rsid w:val="00EC3622"/>
    <w:rsid w:val="00EF181A"/>
    <w:rsid w:val="00F555AF"/>
    <w:rsid w:val="00F65C23"/>
    <w:rsid w:val="00F906F9"/>
    <w:rsid w:val="00F91276"/>
    <w:rsid w:val="00FA52A0"/>
    <w:rsid w:val="00FC1F3C"/>
    <w:rsid w:val="00FC2AE3"/>
    <w:rsid w:val="00FE17B4"/>
    <w:rsid w:val="00FE522D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78D5F-81A9-4B8D-8545-B769D433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28"/>
    <w:pPr>
      <w:widowControl w:val="0"/>
      <w:jc w:val="both"/>
    </w:pPr>
    <w:rPr>
      <w:rFonts w:ascii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A0828"/>
  </w:style>
  <w:style w:type="paragraph" w:styleId="a4">
    <w:name w:val="Note Heading"/>
    <w:basedOn w:val="a"/>
    <w:next w:val="a"/>
    <w:rsid w:val="004D1FA2"/>
    <w:pPr>
      <w:jc w:val="center"/>
    </w:pPr>
  </w:style>
  <w:style w:type="paragraph" w:styleId="a5">
    <w:name w:val="Closing"/>
    <w:basedOn w:val="a"/>
    <w:rsid w:val="004D1FA2"/>
    <w:pPr>
      <w:jc w:val="right"/>
    </w:pPr>
  </w:style>
  <w:style w:type="paragraph" w:styleId="a6">
    <w:name w:val="header"/>
    <w:basedOn w:val="a"/>
    <w:rsid w:val="008909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9093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33BC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7657E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B25851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C0E5-E9D3-4124-86EA-F5DBB55B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E54BDB78</Template>
  <TotalTime>239</TotalTime>
  <Pages>1</Pages>
  <Words>497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発水給第000000号</vt:lpstr>
      <vt:lpstr>発水給第000000号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発水給第000000号</dc:title>
  <dc:subject/>
  <dc:creator>鳥取市水道局給水課</dc:creator>
  <cp:keywords/>
  <cp:lastModifiedBy>甲敬将</cp:lastModifiedBy>
  <cp:revision>12</cp:revision>
  <cp:lastPrinted>2020-05-12T02:48:00Z</cp:lastPrinted>
  <dcterms:created xsi:type="dcterms:W3CDTF">2021-03-12T01:15:00Z</dcterms:created>
  <dcterms:modified xsi:type="dcterms:W3CDTF">2021-03-30T23:53:00Z</dcterms:modified>
</cp:coreProperties>
</file>