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B25851" w:rsidRPr="00B25851" w:rsidTr="00D504CD">
        <w:tc>
          <w:tcPr>
            <w:tcW w:w="9992" w:type="dxa"/>
            <w:tcBorders>
              <w:top w:val="nil"/>
              <w:left w:val="nil"/>
              <w:bottom w:val="nil"/>
              <w:right w:val="nil"/>
            </w:tcBorders>
            <w:shd w:val="clear" w:color="auto" w:fill="auto"/>
          </w:tcPr>
          <w:p w:rsidR="00A404C8" w:rsidRPr="00B01EBC" w:rsidRDefault="00A404C8" w:rsidP="00200E4F">
            <w:pPr>
              <w:jc w:val="left"/>
              <w:rPr>
                <w:rFonts w:hAnsi="ＭＳ 明朝"/>
                <w:sz w:val="22"/>
                <w:szCs w:val="22"/>
              </w:rPr>
            </w:pPr>
            <w:bookmarkStart w:id="0" w:name="_GoBack"/>
            <w:bookmarkEnd w:id="0"/>
            <w:r w:rsidRPr="00B01EBC">
              <w:rPr>
                <w:rFonts w:hAnsi="ＭＳ 明朝" w:hint="eastAsia"/>
                <w:sz w:val="22"/>
                <w:szCs w:val="22"/>
              </w:rPr>
              <w:t>（</w:t>
            </w:r>
            <w:r w:rsidR="00C562C9" w:rsidRPr="00B01EBC">
              <w:rPr>
                <w:rFonts w:hAnsi="ＭＳ 明朝" w:hint="eastAsia"/>
                <w:sz w:val="22"/>
                <w:szCs w:val="22"/>
              </w:rPr>
              <w:t>確認</w:t>
            </w:r>
            <w:r w:rsidR="002C7135" w:rsidRPr="00B01EBC">
              <w:rPr>
                <w:rFonts w:hAnsi="ＭＳ 明朝" w:hint="eastAsia"/>
                <w:sz w:val="22"/>
                <w:szCs w:val="22"/>
              </w:rPr>
              <w:t>様式２</w:t>
            </w:r>
            <w:r w:rsidRPr="00B01EBC">
              <w:rPr>
                <w:rFonts w:hAnsi="ＭＳ 明朝" w:hint="eastAsia"/>
                <w:sz w:val="22"/>
                <w:szCs w:val="22"/>
              </w:rPr>
              <w:t>）</w:t>
            </w:r>
          </w:p>
          <w:p w:rsidR="00B25851" w:rsidRPr="00200E4F" w:rsidRDefault="00B25851" w:rsidP="00200E4F">
            <w:pPr>
              <w:jc w:val="center"/>
              <w:rPr>
                <w:rFonts w:hAnsi="ＭＳ 明朝"/>
                <w:b/>
                <w:sz w:val="28"/>
                <w:szCs w:val="22"/>
              </w:rPr>
            </w:pPr>
            <w:r w:rsidRPr="00200E4F">
              <w:rPr>
                <w:rFonts w:hAnsi="ＭＳ 明朝" w:hint="eastAsia"/>
                <w:b/>
                <w:sz w:val="28"/>
                <w:szCs w:val="22"/>
              </w:rPr>
              <w:t>【</w:t>
            </w:r>
            <w:r w:rsidRPr="00B25851">
              <w:rPr>
                <w:rFonts w:hAnsi="ＭＳ 明朝" w:hint="eastAsia"/>
                <w:b/>
                <w:sz w:val="28"/>
                <w:szCs w:val="22"/>
              </w:rPr>
              <w:t>給水装置工事主任技術者等の研修受講実績</w:t>
            </w:r>
            <w:r w:rsidRPr="00200E4F">
              <w:rPr>
                <w:rFonts w:hAnsi="ＭＳ 明朝" w:hint="eastAsia"/>
                <w:b/>
                <w:sz w:val="28"/>
                <w:szCs w:val="22"/>
              </w:rPr>
              <w:t>調査票】</w:t>
            </w:r>
          </w:p>
          <w:p w:rsidR="00A404C8" w:rsidRPr="00200E4F" w:rsidRDefault="00A404C8" w:rsidP="00200E4F">
            <w:pPr>
              <w:jc w:val="center"/>
              <w:rPr>
                <w:rFonts w:hAnsi="ＭＳ 明朝"/>
                <w:b/>
                <w:sz w:val="21"/>
                <w:szCs w:val="22"/>
              </w:rPr>
            </w:pPr>
          </w:p>
          <w:p w:rsidR="00B25851" w:rsidRPr="00B01EBC" w:rsidRDefault="00A84848" w:rsidP="00A84848">
            <w:pPr>
              <w:rPr>
                <w:rFonts w:hAnsi="ＭＳ 明朝"/>
                <w:sz w:val="22"/>
                <w:szCs w:val="22"/>
              </w:rPr>
            </w:pPr>
            <w:r w:rsidRPr="00B01EBC">
              <w:rPr>
                <w:rFonts w:hAnsi="ＭＳ 明朝" w:hint="eastAsia"/>
                <w:sz w:val="22"/>
                <w:szCs w:val="22"/>
              </w:rPr>
              <w:t>・過去</w:t>
            </w:r>
            <w:r w:rsidR="00B25851" w:rsidRPr="00B01EBC">
              <w:rPr>
                <w:rFonts w:hAnsi="ＭＳ 明朝" w:hint="eastAsia"/>
                <w:sz w:val="22"/>
                <w:szCs w:val="22"/>
              </w:rPr>
              <w:t>5年以内に受講した</w:t>
            </w:r>
            <w:r w:rsidR="00C562C9" w:rsidRPr="00B01EBC">
              <w:rPr>
                <w:rFonts w:hAnsi="ＭＳ 明朝" w:hint="eastAsia"/>
                <w:sz w:val="22"/>
                <w:szCs w:val="22"/>
              </w:rPr>
              <w:t>給水装置工事主任技術者</w:t>
            </w:r>
            <w:r w:rsidR="00B25851" w:rsidRPr="00B01EBC">
              <w:rPr>
                <w:rFonts w:hAnsi="ＭＳ 明朝" w:hint="eastAsia"/>
                <w:sz w:val="22"/>
                <w:szCs w:val="22"/>
              </w:rPr>
              <w:t>研修について記入してください。</w:t>
            </w:r>
          </w:p>
          <w:p w:rsidR="00B25851" w:rsidRPr="00B01EBC" w:rsidRDefault="00A84848" w:rsidP="00A84848">
            <w:pPr>
              <w:rPr>
                <w:rFonts w:hAnsi="ＭＳ 明朝"/>
                <w:sz w:val="22"/>
                <w:szCs w:val="22"/>
              </w:rPr>
            </w:pPr>
            <w:r w:rsidRPr="00B01EBC">
              <w:rPr>
                <w:rFonts w:hAnsi="ＭＳ 明朝" w:hint="eastAsia"/>
                <w:sz w:val="22"/>
                <w:szCs w:val="22"/>
              </w:rPr>
              <w:t>・外</w:t>
            </w:r>
            <w:r w:rsidR="00B25851" w:rsidRPr="00B01EBC">
              <w:rPr>
                <w:rFonts w:hAnsi="ＭＳ 明朝" w:hint="eastAsia"/>
                <w:sz w:val="22"/>
                <w:szCs w:val="22"/>
              </w:rPr>
              <w:t>部研修については、受講を証明する書類（受講証等）の写しを添付してください。</w:t>
            </w:r>
          </w:p>
          <w:p w:rsidR="00B25851" w:rsidRPr="00B01EBC" w:rsidRDefault="00A84848" w:rsidP="00A84848">
            <w:pPr>
              <w:rPr>
                <w:rFonts w:hAnsi="ＭＳ 明朝"/>
                <w:sz w:val="22"/>
                <w:szCs w:val="22"/>
              </w:rPr>
            </w:pPr>
            <w:r w:rsidRPr="00B01EBC">
              <w:rPr>
                <w:rFonts w:hAnsi="ＭＳ 明朝" w:hint="eastAsia"/>
                <w:sz w:val="22"/>
                <w:szCs w:val="22"/>
              </w:rPr>
              <w:t>・自</w:t>
            </w:r>
            <w:r w:rsidR="00B25851" w:rsidRPr="00B01EBC">
              <w:rPr>
                <w:rFonts w:hAnsi="ＭＳ 明朝" w:hint="eastAsia"/>
                <w:sz w:val="22"/>
                <w:szCs w:val="22"/>
              </w:rPr>
              <w:t>社内研修については、研修内容を記載してください。</w:t>
            </w:r>
          </w:p>
          <w:p w:rsidR="00B25851" w:rsidRPr="00B01EBC" w:rsidRDefault="00A84848" w:rsidP="00A84848">
            <w:pPr>
              <w:rPr>
                <w:rFonts w:hAnsi="ＭＳ 明朝"/>
                <w:sz w:val="22"/>
                <w:szCs w:val="22"/>
              </w:rPr>
            </w:pPr>
            <w:r w:rsidRPr="00B01EBC">
              <w:rPr>
                <w:rFonts w:hAnsi="ＭＳ 明朝" w:hint="eastAsia"/>
                <w:sz w:val="22"/>
                <w:szCs w:val="22"/>
              </w:rPr>
              <w:t>・受</w:t>
            </w:r>
            <w:r w:rsidR="00B01EBC" w:rsidRPr="00B01EBC">
              <w:rPr>
                <w:rFonts w:hAnsi="ＭＳ 明朝" w:hint="eastAsia"/>
                <w:sz w:val="22"/>
                <w:szCs w:val="22"/>
              </w:rPr>
              <w:t>講者名は、情報公開</w:t>
            </w:r>
            <w:r w:rsidR="00B25851" w:rsidRPr="00B01EBC">
              <w:rPr>
                <w:rFonts w:hAnsi="ＭＳ 明朝" w:hint="eastAsia"/>
                <w:sz w:val="22"/>
                <w:szCs w:val="22"/>
              </w:rPr>
              <w:t>の対象ではありません。</w:t>
            </w:r>
          </w:p>
          <w:p w:rsidR="00B25851" w:rsidRPr="00B01EBC" w:rsidRDefault="00A84848" w:rsidP="00A84848">
            <w:pPr>
              <w:rPr>
                <w:rFonts w:hAnsi="ＭＳ 明朝"/>
                <w:sz w:val="22"/>
                <w:szCs w:val="22"/>
              </w:rPr>
            </w:pPr>
            <w:r w:rsidRPr="00B01EBC">
              <w:rPr>
                <w:rFonts w:hAnsi="ＭＳ 明朝" w:hint="eastAsia"/>
                <w:sz w:val="22"/>
                <w:szCs w:val="22"/>
              </w:rPr>
              <w:t>・行</w:t>
            </w:r>
            <w:r w:rsidR="00B25851" w:rsidRPr="00B01EBC">
              <w:rPr>
                <w:rFonts w:hAnsi="ＭＳ 明朝" w:hint="eastAsia"/>
                <w:sz w:val="22"/>
                <w:szCs w:val="22"/>
              </w:rPr>
              <w:t>数が足りない場合は、必要に応じてコピー等してください。</w:t>
            </w:r>
          </w:p>
          <w:p w:rsidR="00B25851" w:rsidRPr="00200E4F" w:rsidRDefault="00B25851" w:rsidP="00B25851">
            <w:pPr>
              <w:rPr>
                <w:rFonts w:hAnsi="ＭＳ 明朝"/>
                <w:sz w:val="21"/>
                <w:szCs w:val="21"/>
              </w:rPr>
            </w:pPr>
          </w:p>
          <w:p w:rsidR="0029622F" w:rsidRPr="00200E4F" w:rsidRDefault="0029622F" w:rsidP="00200E4F">
            <w:pPr>
              <w:ind w:firstLineChars="100" w:firstLine="201"/>
              <w:rPr>
                <w:rFonts w:ascii="ＭＳ ゴシック" w:eastAsia="ＭＳ ゴシック" w:hAnsi="ＭＳ ゴシック"/>
                <w:b/>
                <w:sz w:val="20"/>
                <w:szCs w:val="22"/>
              </w:rPr>
            </w:pPr>
            <w:r w:rsidRPr="00200E4F">
              <w:rPr>
                <w:rFonts w:ascii="ＭＳ ゴシック" w:eastAsia="ＭＳ ゴシック" w:hAnsi="ＭＳ ゴシック" w:hint="eastAsia"/>
                <w:b/>
                <w:sz w:val="20"/>
                <w:szCs w:val="22"/>
              </w:rPr>
              <w:t>(調査根拠)</w:t>
            </w:r>
          </w:p>
          <w:p w:rsidR="00B25851" w:rsidRPr="00B25851" w:rsidRDefault="00B25851" w:rsidP="00200E4F">
            <w:pPr>
              <w:ind w:firstLineChars="100" w:firstLine="200"/>
              <w:rPr>
                <w:rFonts w:ascii="ＭＳ ゴシック" w:eastAsia="ＭＳ ゴシック" w:hAnsi="ＭＳ ゴシック"/>
                <w:sz w:val="20"/>
                <w:szCs w:val="22"/>
              </w:rPr>
            </w:pPr>
            <w:r w:rsidRPr="00B25851">
              <w:rPr>
                <w:rFonts w:ascii="ＭＳ ゴシック" w:eastAsia="ＭＳ ゴシック" w:hAnsi="ＭＳ ゴシック" w:hint="eastAsia"/>
                <w:sz w:val="20"/>
                <w:szCs w:val="22"/>
              </w:rPr>
              <w:t xml:space="preserve">水道法施行規則 第36条　</w:t>
            </w:r>
          </w:p>
          <w:p w:rsidR="00B25851" w:rsidRPr="00B25851" w:rsidRDefault="00B25851" w:rsidP="00200E4F">
            <w:pPr>
              <w:ind w:leftChars="100" w:left="230" w:firstLineChars="100" w:firstLine="200"/>
              <w:rPr>
                <w:rFonts w:ascii="ＭＳ ゴシック" w:eastAsia="ＭＳ ゴシック" w:hAnsi="ＭＳ ゴシック"/>
                <w:sz w:val="20"/>
                <w:szCs w:val="22"/>
              </w:rPr>
            </w:pPr>
            <w:r w:rsidRPr="00B25851">
              <w:rPr>
                <w:rFonts w:ascii="ＭＳ ゴシック" w:eastAsia="ＭＳ ゴシック" w:hAnsi="ＭＳ ゴシック" w:hint="eastAsia"/>
                <w:sz w:val="20"/>
                <w:szCs w:val="22"/>
              </w:rPr>
              <w:t>法第25条の8に規定する厚生労働省令で定める給水装置工事の事業の運営に関する基準は、次の各号に掲げるものとする。（以下抜粋）</w:t>
            </w:r>
          </w:p>
          <w:p w:rsidR="00B25851" w:rsidRPr="00B25851" w:rsidRDefault="00B25851" w:rsidP="00200E4F">
            <w:pPr>
              <w:ind w:leftChars="200" w:left="460"/>
              <w:rPr>
                <w:rFonts w:eastAsia="ＭＳ ゴシック" w:hAnsi="ＭＳ 明朝"/>
                <w:sz w:val="20"/>
                <w:szCs w:val="22"/>
              </w:rPr>
            </w:pPr>
            <w:r w:rsidRPr="00B25851">
              <w:rPr>
                <w:rFonts w:ascii="ＭＳ ゴシック" w:eastAsia="ＭＳ ゴシック" w:hAnsi="ＭＳ ゴシック" w:hint="eastAsia"/>
                <w:sz w:val="20"/>
                <w:szCs w:val="22"/>
              </w:rPr>
              <w:t>4給水装置工事主任技術者及びその他の給水装置工事に従事する者の</w:t>
            </w:r>
            <w:r w:rsidRPr="00B25851">
              <w:rPr>
                <w:rFonts w:ascii="ＭＳ ゴシック" w:eastAsia="ＭＳ ゴシック" w:hAnsi="ＭＳ ゴシック" w:hint="eastAsia"/>
                <w:sz w:val="20"/>
                <w:szCs w:val="22"/>
                <w:u w:val="single"/>
              </w:rPr>
              <w:t>給水装置工事の施行技術の向上のために、</w:t>
            </w:r>
            <w:r w:rsidRPr="00B25851">
              <w:rPr>
                <w:rFonts w:ascii="ＭＳ ゴシック" w:eastAsia="ＭＳ ゴシック" w:hAnsi="ＭＳ ゴシック" w:hint="eastAsia"/>
                <w:b/>
                <w:sz w:val="20"/>
                <w:szCs w:val="22"/>
                <w:u w:val="single"/>
              </w:rPr>
              <w:t>研修の機会を確保するよう努めること</w:t>
            </w:r>
            <w:r w:rsidRPr="00B25851">
              <w:rPr>
                <w:rFonts w:ascii="ＭＳ ゴシック" w:eastAsia="ＭＳ ゴシック" w:hAnsi="ＭＳ ゴシック" w:hint="eastAsia"/>
                <w:sz w:val="20"/>
                <w:szCs w:val="22"/>
                <w:u w:val="single"/>
              </w:rPr>
              <w:t>。</w:t>
            </w:r>
          </w:p>
        </w:tc>
      </w:tr>
      <w:tr w:rsidR="00A84848" w:rsidRPr="00200E4F" w:rsidTr="00D504CD">
        <w:tc>
          <w:tcPr>
            <w:tcW w:w="9992" w:type="dxa"/>
            <w:tcBorders>
              <w:top w:val="nil"/>
              <w:left w:val="nil"/>
              <w:bottom w:val="nil"/>
              <w:right w:val="nil"/>
            </w:tcBorders>
            <w:shd w:val="clear" w:color="auto" w:fill="auto"/>
          </w:tcPr>
          <w:p w:rsidR="00A84848" w:rsidRPr="00B25851" w:rsidRDefault="00A84848" w:rsidP="00B25851">
            <w:pPr>
              <w:rPr>
                <w:rFonts w:eastAsia="ＭＳ ゴシック" w:hAnsi="ＭＳ 明朝"/>
                <w:sz w:val="24"/>
                <w:szCs w:val="22"/>
              </w:rPr>
            </w:pPr>
          </w:p>
          <w:tbl>
            <w:tblPr>
              <w:tblW w:w="91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4049"/>
              <w:gridCol w:w="2400"/>
            </w:tblGrid>
            <w:tr w:rsidR="00A84848" w:rsidRPr="00B25851" w:rsidTr="00200E4F">
              <w:trPr>
                <w:trHeight w:val="309"/>
              </w:trPr>
              <w:tc>
                <w:tcPr>
                  <w:tcW w:w="2727" w:type="dxa"/>
                  <w:shd w:val="clear" w:color="auto" w:fill="auto"/>
                </w:tcPr>
                <w:p w:rsidR="00A84848" w:rsidRPr="00B25851" w:rsidRDefault="00A84848" w:rsidP="00200E4F">
                  <w:pPr>
                    <w:jc w:val="center"/>
                    <w:rPr>
                      <w:rFonts w:hAnsi="ＭＳ 明朝"/>
                      <w:sz w:val="22"/>
                      <w:szCs w:val="22"/>
                    </w:rPr>
                  </w:pPr>
                  <w:r w:rsidRPr="00B25851">
                    <w:rPr>
                      <w:rFonts w:hAnsi="ＭＳ 明朝" w:hint="eastAsia"/>
                      <w:sz w:val="22"/>
                      <w:szCs w:val="22"/>
                    </w:rPr>
                    <w:t>受講者名</w:t>
                  </w:r>
                  <w:r w:rsidR="00B01EBC">
                    <w:rPr>
                      <w:rFonts w:hAnsi="ＭＳ 明朝" w:hint="eastAsia"/>
                      <w:sz w:val="18"/>
                      <w:szCs w:val="22"/>
                    </w:rPr>
                    <w:t>（情報公開</w:t>
                  </w:r>
                  <w:r w:rsidRPr="00B25851">
                    <w:rPr>
                      <w:rFonts w:hAnsi="ＭＳ 明朝" w:hint="eastAsia"/>
                      <w:sz w:val="18"/>
                      <w:szCs w:val="22"/>
                    </w:rPr>
                    <w:t>対象外）</w:t>
                  </w:r>
                </w:p>
              </w:tc>
              <w:tc>
                <w:tcPr>
                  <w:tcW w:w="4049" w:type="dxa"/>
                  <w:shd w:val="clear" w:color="auto" w:fill="auto"/>
                </w:tcPr>
                <w:p w:rsidR="00A84848" w:rsidRPr="00B25851" w:rsidRDefault="00A84848" w:rsidP="00200E4F">
                  <w:pPr>
                    <w:jc w:val="center"/>
                    <w:rPr>
                      <w:rFonts w:hAnsi="ＭＳ 明朝"/>
                      <w:sz w:val="22"/>
                      <w:szCs w:val="22"/>
                    </w:rPr>
                  </w:pPr>
                  <w:r w:rsidRPr="00B25851">
                    <w:rPr>
                      <w:rFonts w:hAnsi="ＭＳ 明朝" w:hint="eastAsia"/>
                      <w:sz w:val="22"/>
                      <w:szCs w:val="22"/>
                    </w:rPr>
                    <w:t>研修会名、実施団体</w:t>
                  </w:r>
                </w:p>
              </w:tc>
              <w:tc>
                <w:tcPr>
                  <w:tcW w:w="2399" w:type="dxa"/>
                  <w:shd w:val="clear" w:color="auto" w:fill="auto"/>
                </w:tcPr>
                <w:p w:rsidR="00A84848" w:rsidRPr="00B25851" w:rsidRDefault="00A84848" w:rsidP="00200E4F">
                  <w:pPr>
                    <w:jc w:val="center"/>
                    <w:rPr>
                      <w:rFonts w:hAnsi="ＭＳ 明朝"/>
                      <w:sz w:val="22"/>
                      <w:szCs w:val="22"/>
                    </w:rPr>
                  </w:pPr>
                  <w:r w:rsidRPr="00B25851">
                    <w:rPr>
                      <w:rFonts w:hAnsi="ＭＳ 明朝" w:hint="eastAsia"/>
                      <w:sz w:val="22"/>
                      <w:szCs w:val="22"/>
                    </w:rPr>
                    <w:t>受講年月日</w:t>
                  </w:r>
                </w:p>
              </w:tc>
            </w:tr>
            <w:tr w:rsidR="00A84848" w:rsidRPr="00B25851" w:rsidTr="00200E4F">
              <w:trPr>
                <w:trHeight w:val="855"/>
              </w:trPr>
              <w:tc>
                <w:tcPr>
                  <w:tcW w:w="2727" w:type="dxa"/>
                  <w:shd w:val="clear" w:color="auto" w:fill="auto"/>
                </w:tcPr>
                <w:p w:rsidR="00A84848" w:rsidRPr="00B25851" w:rsidRDefault="00A84848" w:rsidP="00B25851">
                  <w:pPr>
                    <w:rPr>
                      <w:rFonts w:eastAsia="ＭＳ ゴシック" w:hAnsi="ＭＳ 明朝"/>
                      <w:sz w:val="24"/>
                      <w:szCs w:val="22"/>
                    </w:rPr>
                  </w:pPr>
                </w:p>
              </w:tc>
              <w:tc>
                <w:tcPr>
                  <w:tcW w:w="4049" w:type="dxa"/>
                  <w:shd w:val="clear" w:color="auto" w:fill="auto"/>
                </w:tcPr>
                <w:p w:rsidR="00A84848" w:rsidRPr="00B25851" w:rsidRDefault="00A84848" w:rsidP="00200E4F">
                  <w:pPr>
                    <w:spacing w:line="280" w:lineRule="exact"/>
                    <w:jc w:val="center"/>
                    <w:rPr>
                      <w:rFonts w:ascii="HG正楷書体-PRO" w:eastAsia="HG正楷書体-PRO" w:hAnsi="ＭＳ 明朝"/>
                      <w:kern w:val="0"/>
                      <w:sz w:val="18"/>
                      <w:szCs w:val="21"/>
                    </w:rPr>
                  </w:pPr>
                </w:p>
              </w:tc>
              <w:tc>
                <w:tcPr>
                  <w:tcW w:w="2399" w:type="dxa"/>
                  <w:shd w:val="clear" w:color="auto" w:fill="auto"/>
                </w:tcPr>
                <w:p w:rsidR="00A84848" w:rsidRPr="00B25851" w:rsidRDefault="00A84848" w:rsidP="00200E4F">
                  <w:pPr>
                    <w:spacing w:line="280" w:lineRule="exact"/>
                    <w:jc w:val="center"/>
                    <w:rPr>
                      <w:rFonts w:ascii="HG正楷書体-PRO" w:eastAsia="HG正楷書体-PRO" w:hAnsi="ＭＳ 明朝"/>
                      <w:kern w:val="0"/>
                      <w:sz w:val="18"/>
                      <w:szCs w:val="21"/>
                    </w:rPr>
                  </w:pPr>
                </w:p>
              </w:tc>
            </w:tr>
            <w:tr w:rsidR="00A84848" w:rsidRPr="00B25851" w:rsidTr="00200E4F">
              <w:trPr>
                <w:trHeight w:val="855"/>
              </w:trPr>
              <w:tc>
                <w:tcPr>
                  <w:tcW w:w="2727" w:type="dxa"/>
                  <w:shd w:val="clear" w:color="auto" w:fill="auto"/>
                </w:tcPr>
                <w:p w:rsidR="00A84848" w:rsidRPr="00B25851" w:rsidRDefault="00A84848" w:rsidP="00B25851">
                  <w:pPr>
                    <w:rPr>
                      <w:rFonts w:eastAsia="ＭＳ ゴシック" w:hAnsi="ＭＳ 明朝"/>
                      <w:sz w:val="24"/>
                      <w:szCs w:val="22"/>
                    </w:rPr>
                  </w:pPr>
                </w:p>
              </w:tc>
              <w:tc>
                <w:tcPr>
                  <w:tcW w:w="4049" w:type="dxa"/>
                  <w:shd w:val="clear" w:color="auto" w:fill="auto"/>
                </w:tcPr>
                <w:p w:rsidR="00A84848" w:rsidRPr="00B25851" w:rsidRDefault="00A84848" w:rsidP="00B25851">
                  <w:pPr>
                    <w:rPr>
                      <w:rFonts w:eastAsia="ＭＳ ゴシック" w:hAnsi="ＭＳ 明朝"/>
                      <w:sz w:val="24"/>
                      <w:szCs w:val="22"/>
                    </w:rPr>
                  </w:pPr>
                </w:p>
              </w:tc>
              <w:tc>
                <w:tcPr>
                  <w:tcW w:w="2399" w:type="dxa"/>
                  <w:shd w:val="clear" w:color="auto" w:fill="auto"/>
                </w:tcPr>
                <w:p w:rsidR="00A84848" w:rsidRPr="00B25851" w:rsidRDefault="00A84848" w:rsidP="00B25851">
                  <w:pPr>
                    <w:rPr>
                      <w:rFonts w:eastAsia="ＭＳ ゴシック" w:hAnsi="ＭＳ 明朝"/>
                      <w:sz w:val="24"/>
                      <w:szCs w:val="22"/>
                    </w:rPr>
                  </w:pPr>
                </w:p>
              </w:tc>
            </w:tr>
            <w:tr w:rsidR="00A84848" w:rsidRPr="00B25851" w:rsidTr="00200E4F">
              <w:trPr>
                <w:trHeight w:val="855"/>
              </w:trPr>
              <w:tc>
                <w:tcPr>
                  <w:tcW w:w="2727" w:type="dxa"/>
                  <w:shd w:val="clear" w:color="auto" w:fill="auto"/>
                </w:tcPr>
                <w:p w:rsidR="00A84848" w:rsidRPr="00B25851" w:rsidRDefault="00A84848" w:rsidP="00B25851">
                  <w:pPr>
                    <w:rPr>
                      <w:rFonts w:eastAsia="ＭＳ ゴシック" w:hAnsi="ＭＳ 明朝"/>
                      <w:sz w:val="24"/>
                      <w:szCs w:val="22"/>
                    </w:rPr>
                  </w:pPr>
                </w:p>
              </w:tc>
              <w:tc>
                <w:tcPr>
                  <w:tcW w:w="4049" w:type="dxa"/>
                  <w:shd w:val="clear" w:color="auto" w:fill="auto"/>
                </w:tcPr>
                <w:p w:rsidR="00A84848" w:rsidRPr="00B25851" w:rsidRDefault="00A84848" w:rsidP="00B25851">
                  <w:pPr>
                    <w:rPr>
                      <w:rFonts w:eastAsia="ＭＳ ゴシック" w:hAnsi="ＭＳ 明朝"/>
                      <w:sz w:val="24"/>
                      <w:szCs w:val="22"/>
                    </w:rPr>
                  </w:pPr>
                </w:p>
              </w:tc>
              <w:tc>
                <w:tcPr>
                  <w:tcW w:w="2399" w:type="dxa"/>
                  <w:shd w:val="clear" w:color="auto" w:fill="auto"/>
                </w:tcPr>
                <w:p w:rsidR="00A84848" w:rsidRPr="00B25851" w:rsidRDefault="00A84848" w:rsidP="00B25851">
                  <w:pPr>
                    <w:rPr>
                      <w:rFonts w:eastAsia="ＭＳ ゴシック" w:hAnsi="ＭＳ 明朝"/>
                      <w:sz w:val="24"/>
                      <w:szCs w:val="22"/>
                    </w:rPr>
                  </w:pPr>
                </w:p>
              </w:tc>
            </w:tr>
            <w:tr w:rsidR="00A84848" w:rsidRPr="00B25851" w:rsidTr="00200E4F">
              <w:trPr>
                <w:trHeight w:val="855"/>
              </w:trPr>
              <w:tc>
                <w:tcPr>
                  <w:tcW w:w="2727" w:type="dxa"/>
                  <w:shd w:val="clear" w:color="auto" w:fill="auto"/>
                </w:tcPr>
                <w:p w:rsidR="00A84848" w:rsidRPr="00B25851" w:rsidRDefault="00A84848" w:rsidP="00B25851">
                  <w:pPr>
                    <w:rPr>
                      <w:rFonts w:eastAsia="ＭＳ ゴシック" w:hAnsi="ＭＳ 明朝"/>
                      <w:sz w:val="24"/>
                      <w:szCs w:val="22"/>
                    </w:rPr>
                  </w:pPr>
                </w:p>
              </w:tc>
              <w:tc>
                <w:tcPr>
                  <w:tcW w:w="4049" w:type="dxa"/>
                  <w:shd w:val="clear" w:color="auto" w:fill="auto"/>
                </w:tcPr>
                <w:p w:rsidR="00A84848" w:rsidRPr="00B25851" w:rsidRDefault="00A84848" w:rsidP="00B25851">
                  <w:pPr>
                    <w:rPr>
                      <w:rFonts w:eastAsia="ＭＳ ゴシック" w:hAnsi="ＭＳ 明朝"/>
                      <w:sz w:val="24"/>
                      <w:szCs w:val="22"/>
                    </w:rPr>
                  </w:pPr>
                </w:p>
              </w:tc>
              <w:tc>
                <w:tcPr>
                  <w:tcW w:w="2399" w:type="dxa"/>
                  <w:shd w:val="clear" w:color="auto" w:fill="auto"/>
                </w:tcPr>
                <w:p w:rsidR="00A84848" w:rsidRPr="00B25851" w:rsidRDefault="00A84848" w:rsidP="00B25851">
                  <w:pPr>
                    <w:rPr>
                      <w:rFonts w:eastAsia="ＭＳ ゴシック" w:hAnsi="ＭＳ 明朝"/>
                      <w:sz w:val="24"/>
                      <w:szCs w:val="22"/>
                    </w:rPr>
                  </w:pPr>
                </w:p>
              </w:tc>
            </w:tr>
            <w:tr w:rsidR="00A84848" w:rsidRPr="00200E4F" w:rsidTr="00200E4F">
              <w:trPr>
                <w:trHeight w:val="855"/>
              </w:trPr>
              <w:tc>
                <w:tcPr>
                  <w:tcW w:w="2727" w:type="dxa"/>
                  <w:shd w:val="clear" w:color="auto" w:fill="auto"/>
                </w:tcPr>
                <w:p w:rsidR="00A84848" w:rsidRPr="00200E4F" w:rsidRDefault="00A84848" w:rsidP="00B25851">
                  <w:pPr>
                    <w:rPr>
                      <w:rFonts w:eastAsia="ＭＳ ゴシック" w:hAnsi="ＭＳ 明朝"/>
                      <w:sz w:val="24"/>
                      <w:szCs w:val="22"/>
                    </w:rPr>
                  </w:pPr>
                </w:p>
              </w:tc>
              <w:tc>
                <w:tcPr>
                  <w:tcW w:w="4049" w:type="dxa"/>
                  <w:shd w:val="clear" w:color="auto" w:fill="auto"/>
                </w:tcPr>
                <w:p w:rsidR="00A84848" w:rsidRPr="00200E4F" w:rsidRDefault="00A84848" w:rsidP="00B25851">
                  <w:pPr>
                    <w:rPr>
                      <w:rFonts w:eastAsia="ＭＳ ゴシック" w:hAnsi="ＭＳ 明朝"/>
                      <w:sz w:val="24"/>
                      <w:szCs w:val="22"/>
                    </w:rPr>
                  </w:pPr>
                </w:p>
              </w:tc>
              <w:tc>
                <w:tcPr>
                  <w:tcW w:w="2399" w:type="dxa"/>
                  <w:shd w:val="clear" w:color="auto" w:fill="auto"/>
                </w:tcPr>
                <w:p w:rsidR="00A84848" w:rsidRPr="00200E4F" w:rsidRDefault="00A84848" w:rsidP="00B25851">
                  <w:pPr>
                    <w:rPr>
                      <w:rFonts w:eastAsia="ＭＳ ゴシック" w:hAnsi="ＭＳ 明朝"/>
                      <w:sz w:val="24"/>
                      <w:szCs w:val="22"/>
                    </w:rPr>
                  </w:pPr>
                </w:p>
              </w:tc>
            </w:tr>
            <w:tr w:rsidR="00A84848" w:rsidRPr="00200E4F" w:rsidTr="00200E4F">
              <w:trPr>
                <w:trHeight w:val="855"/>
              </w:trPr>
              <w:tc>
                <w:tcPr>
                  <w:tcW w:w="2727" w:type="dxa"/>
                  <w:shd w:val="clear" w:color="auto" w:fill="auto"/>
                </w:tcPr>
                <w:p w:rsidR="00A84848" w:rsidRPr="00200E4F" w:rsidRDefault="00A84848" w:rsidP="00B25851">
                  <w:pPr>
                    <w:rPr>
                      <w:rFonts w:eastAsia="ＭＳ ゴシック" w:hAnsi="ＭＳ 明朝"/>
                      <w:sz w:val="24"/>
                      <w:szCs w:val="22"/>
                    </w:rPr>
                  </w:pPr>
                </w:p>
              </w:tc>
              <w:tc>
                <w:tcPr>
                  <w:tcW w:w="4049" w:type="dxa"/>
                  <w:shd w:val="clear" w:color="auto" w:fill="auto"/>
                </w:tcPr>
                <w:p w:rsidR="00A84848" w:rsidRPr="00200E4F" w:rsidRDefault="00A84848" w:rsidP="00B25851">
                  <w:pPr>
                    <w:rPr>
                      <w:rFonts w:eastAsia="ＭＳ ゴシック" w:hAnsi="ＭＳ 明朝"/>
                      <w:sz w:val="24"/>
                      <w:szCs w:val="22"/>
                    </w:rPr>
                  </w:pPr>
                </w:p>
              </w:tc>
              <w:tc>
                <w:tcPr>
                  <w:tcW w:w="2399" w:type="dxa"/>
                  <w:shd w:val="clear" w:color="auto" w:fill="auto"/>
                </w:tcPr>
                <w:p w:rsidR="00A84848" w:rsidRPr="00200E4F" w:rsidRDefault="00A84848" w:rsidP="00B25851">
                  <w:pPr>
                    <w:rPr>
                      <w:rFonts w:eastAsia="ＭＳ ゴシック" w:hAnsi="ＭＳ 明朝"/>
                      <w:sz w:val="24"/>
                      <w:szCs w:val="22"/>
                    </w:rPr>
                  </w:pPr>
                </w:p>
              </w:tc>
            </w:tr>
            <w:tr w:rsidR="00A84848" w:rsidRPr="00B25851" w:rsidTr="00200E4F">
              <w:trPr>
                <w:trHeight w:val="855"/>
              </w:trPr>
              <w:tc>
                <w:tcPr>
                  <w:tcW w:w="2727" w:type="dxa"/>
                  <w:tcBorders>
                    <w:bottom w:val="single" w:sz="4" w:space="0" w:color="auto"/>
                  </w:tcBorders>
                  <w:shd w:val="clear" w:color="auto" w:fill="auto"/>
                </w:tcPr>
                <w:p w:rsidR="00A84848" w:rsidRPr="00B25851" w:rsidRDefault="00A84848" w:rsidP="00B25851">
                  <w:pPr>
                    <w:rPr>
                      <w:rFonts w:eastAsia="ＭＳ ゴシック" w:hAnsi="ＭＳ 明朝"/>
                      <w:sz w:val="24"/>
                      <w:szCs w:val="22"/>
                    </w:rPr>
                  </w:pPr>
                </w:p>
              </w:tc>
              <w:tc>
                <w:tcPr>
                  <w:tcW w:w="4049" w:type="dxa"/>
                  <w:tcBorders>
                    <w:bottom w:val="single" w:sz="4" w:space="0" w:color="auto"/>
                  </w:tcBorders>
                  <w:shd w:val="clear" w:color="auto" w:fill="auto"/>
                </w:tcPr>
                <w:p w:rsidR="00A84848" w:rsidRPr="00B25851" w:rsidRDefault="00A84848" w:rsidP="00B25851">
                  <w:pPr>
                    <w:rPr>
                      <w:rFonts w:eastAsia="ＭＳ ゴシック" w:hAnsi="ＭＳ 明朝"/>
                      <w:sz w:val="24"/>
                      <w:szCs w:val="22"/>
                    </w:rPr>
                  </w:pPr>
                </w:p>
              </w:tc>
              <w:tc>
                <w:tcPr>
                  <w:tcW w:w="2399" w:type="dxa"/>
                  <w:tcBorders>
                    <w:bottom w:val="single" w:sz="4" w:space="0" w:color="auto"/>
                  </w:tcBorders>
                  <w:shd w:val="clear" w:color="auto" w:fill="auto"/>
                </w:tcPr>
                <w:p w:rsidR="00A84848" w:rsidRPr="00B25851" w:rsidRDefault="00A84848" w:rsidP="00B25851">
                  <w:pPr>
                    <w:rPr>
                      <w:rFonts w:eastAsia="ＭＳ ゴシック" w:hAnsi="ＭＳ 明朝"/>
                      <w:sz w:val="24"/>
                      <w:szCs w:val="22"/>
                    </w:rPr>
                  </w:pPr>
                </w:p>
              </w:tc>
            </w:tr>
            <w:tr w:rsidR="00A84848" w:rsidRPr="00B25851" w:rsidTr="00200E4F">
              <w:trPr>
                <w:trHeight w:val="349"/>
              </w:trPr>
              <w:tc>
                <w:tcPr>
                  <w:tcW w:w="9176" w:type="dxa"/>
                  <w:gridSpan w:val="3"/>
                  <w:tcBorders>
                    <w:top w:val="single" w:sz="4" w:space="0" w:color="auto"/>
                    <w:left w:val="single" w:sz="4" w:space="0" w:color="auto"/>
                    <w:bottom w:val="nil"/>
                    <w:right w:val="single" w:sz="4" w:space="0" w:color="auto"/>
                  </w:tcBorders>
                  <w:shd w:val="clear" w:color="auto" w:fill="auto"/>
                </w:tcPr>
                <w:p w:rsidR="00A84848" w:rsidRPr="00B25851" w:rsidRDefault="00B01EBC" w:rsidP="00B25851">
                  <w:pPr>
                    <w:rPr>
                      <w:rFonts w:hAnsi="ＭＳ 明朝"/>
                      <w:sz w:val="22"/>
                      <w:szCs w:val="22"/>
                    </w:rPr>
                  </w:pPr>
                  <w:r>
                    <w:rPr>
                      <w:rFonts w:hAnsi="ＭＳ 明朝" w:hint="eastAsia"/>
                      <w:sz w:val="22"/>
                      <w:szCs w:val="22"/>
                    </w:rPr>
                    <w:t>お客様等への情報公開</w:t>
                  </w:r>
                  <w:r w:rsidR="000309D7" w:rsidRPr="000309D7">
                    <w:rPr>
                      <w:rFonts w:hAnsi="ＭＳ 明朝" w:hint="eastAsia"/>
                      <w:sz w:val="22"/>
                      <w:szCs w:val="22"/>
                    </w:rPr>
                    <w:t xml:space="preserve">（○で囲んでください）　</w:t>
                  </w:r>
                </w:p>
              </w:tc>
            </w:tr>
            <w:tr w:rsidR="00A84848" w:rsidRPr="00B25851" w:rsidTr="00200E4F">
              <w:trPr>
                <w:trHeight w:val="349"/>
              </w:trPr>
              <w:tc>
                <w:tcPr>
                  <w:tcW w:w="9176" w:type="dxa"/>
                  <w:gridSpan w:val="3"/>
                  <w:tcBorders>
                    <w:top w:val="nil"/>
                    <w:left w:val="single" w:sz="4" w:space="0" w:color="auto"/>
                    <w:bottom w:val="single" w:sz="4" w:space="0" w:color="auto"/>
                    <w:right w:val="single" w:sz="4" w:space="0" w:color="auto"/>
                  </w:tcBorders>
                  <w:shd w:val="clear" w:color="auto" w:fill="auto"/>
                  <w:vAlign w:val="center"/>
                </w:tcPr>
                <w:p w:rsidR="00A84848" w:rsidRPr="00B25851" w:rsidRDefault="00A84848" w:rsidP="00200E4F">
                  <w:pPr>
                    <w:ind w:firstLineChars="100" w:firstLine="220"/>
                    <w:rPr>
                      <w:rFonts w:hAnsi="ＭＳ 明朝"/>
                      <w:sz w:val="22"/>
                      <w:szCs w:val="22"/>
                    </w:rPr>
                  </w:pPr>
                  <w:r w:rsidRPr="00B25851">
                    <w:rPr>
                      <w:rFonts w:hAnsi="ＭＳ 明朝" w:hint="eastAsia"/>
                      <w:sz w:val="22"/>
                      <w:szCs w:val="22"/>
                    </w:rPr>
                    <w:t xml:space="preserve">可　　</w:t>
                  </w:r>
                  <w:r w:rsidR="00FC2AE3">
                    <w:rPr>
                      <w:rFonts w:hAnsi="ＭＳ 明朝" w:hint="eastAsia"/>
                      <w:sz w:val="22"/>
                      <w:szCs w:val="22"/>
                    </w:rPr>
                    <w:t>否</w:t>
                  </w:r>
                </w:p>
              </w:tc>
            </w:tr>
          </w:tbl>
          <w:p w:rsidR="00A84848" w:rsidRPr="00B25851" w:rsidRDefault="00A84848" w:rsidP="00200E4F">
            <w:pPr>
              <w:ind w:firstLineChars="100" w:firstLine="200"/>
              <w:rPr>
                <w:rFonts w:eastAsia="ＭＳ ゴシック" w:hAnsi="ＭＳ 明朝"/>
                <w:sz w:val="20"/>
                <w:szCs w:val="20"/>
              </w:rPr>
            </w:pPr>
          </w:p>
        </w:tc>
      </w:tr>
    </w:tbl>
    <w:p w:rsidR="0029622F" w:rsidRPr="00B25851" w:rsidRDefault="0029622F" w:rsidP="002C7135">
      <w:pPr>
        <w:rPr>
          <w:rFonts w:hAnsi="ＭＳ 明朝"/>
          <w:u w:val="single"/>
        </w:rPr>
      </w:pPr>
    </w:p>
    <w:sectPr w:rsidR="0029622F" w:rsidRPr="00B25851" w:rsidSect="00325B5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CAB" w:rsidRDefault="00420CAB">
      <w:r>
        <w:separator/>
      </w:r>
    </w:p>
  </w:endnote>
  <w:endnote w:type="continuationSeparator" w:id="0">
    <w:p w:rsidR="00420CAB" w:rsidRDefault="0042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CAB" w:rsidRDefault="00420CAB">
      <w:r>
        <w:separator/>
      </w:r>
    </w:p>
  </w:footnote>
  <w:footnote w:type="continuationSeparator" w:id="0">
    <w:p w:rsidR="00420CAB" w:rsidRDefault="00420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0064"/>
    <w:multiLevelType w:val="hybridMultilevel"/>
    <w:tmpl w:val="14FC4504"/>
    <w:lvl w:ilvl="0" w:tplc="3EA4814E">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58AE6564"/>
    <w:multiLevelType w:val="hybridMultilevel"/>
    <w:tmpl w:val="84D45E6A"/>
    <w:lvl w:ilvl="0" w:tplc="56FC7C2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28"/>
    <w:rsid w:val="00004CBE"/>
    <w:rsid w:val="00013561"/>
    <w:rsid w:val="00015175"/>
    <w:rsid w:val="0002470F"/>
    <w:rsid w:val="000309D7"/>
    <w:rsid w:val="0008219A"/>
    <w:rsid w:val="00083B9D"/>
    <w:rsid w:val="000A0828"/>
    <w:rsid w:val="000A372C"/>
    <w:rsid w:val="000B0D2A"/>
    <w:rsid w:val="000C17EC"/>
    <w:rsid w:val="000C260F"/>
    <w:rsid w:val="000C5335"/>
    <w:rsid w:val="000E156B"/>
    <w:rsid w:val="00104D72"/>
    <w:rsid w:val="001312B2"/>
    <w:rsid w:val="00142A2B"/>
    <w:rsid w:val="00146C6F"/>
    <w:rsid w:val="001612B3"/>
    <w:rsid w:val="001803AF"/>
    <w:rsid w:val="001849EF"/>
    <w:rsid w:val="00196C32"/>
    <w:rsid w:val="001B52E4"/>
    <w:rsid w:val="001B6E9B"/>
    <w:rsid w:val="001C5F3B"/>
    <w:rsid w:val="001D55C8"/>
    <w:rsid w:val="001E168E"/>
    <w:rsid w:val="001E2F11"/>
    <w:rsid w:val="001E56E1"/>
    <w:rsid w:val="001F2768"/>
    <w:rsid w:val="00200E4F"/>
    <w:rsid w:val="00203665"/>
    <w:rsid w:val="00206152"/>
    <w:rsid w:val="00230FDD"/>
    <w:rsid w:val="00235262"/>
    <w:rsid w:val="002477D3"/>
    <w:rsid w:val="00267D83"/>
    <w:rsid w:val="00274E48"/>
    <w:rsid w:val="00294FCD"/>
    <w:rsid w:val="0029622F"/>
    <w:rsid w:val="002A5EC8"/>
    <w:rsid w:val="002A6C3E"/>
    <w:rsid w:val="002B4FE6"/>
    <w:rsid w:val="002B5D54"/>
    <w:rsid w:val="002C1EC6"/>
    <w:rsid w:val="002C7135"/>
    <w:rsid w:val="002C78F4"/>
    <w:rsid w:val="002E018C"/>
    <w:rsid w:val="002E10F1"/>
    <w:rsid w:val="002E2B9A"/>
    <w:rsid w:val="002F308F"/>
    <w:rsid w:val="003032C4"/>
    <w:rsid w:val="0031632C"/>
    <w:rsid w:val="003234E4"/>
    <w:rsid w:val="00325831"/>
    <w:rsid w:val="00325B59"/>
    <w:rsid w:val="003427CB"/>
    <w:rsid w:val="0034564D"/>
    <w:rsid w:val="003601FE"/>
    <w:rsid w:val="0037283E"/>
    <w:rsid w:val="00375F1F"/>
    <w:rsid w:val="00391CBF"/>
    <w:rsid w:val="003A4B85"/>
    <w:rsid w:val="003B133B"/>
    <w:rsid w:val="003D66B0"/>
    <w:rsid w:val="003F2EA7"/>
    <w:rsid w:val="003F51EE"/>
    <w:rsid w:val="003F5B82"/>
    <w:rsid w:val="004052A4"/>
    <w:rsid w:val="00412CBE"/>
    <w:rsid w:val="00416626"/>
    <w:rsid w:val="00420CAB"/>
    <w:rsid w:val="00426343"/>
    <w:rsid w:val="00432AA8"/>
    <w:rsid w:val="00445676"/>
    <w:rsid w:val="00451649"/>
    <w:rsid w:val="00463699"/>
    <w:rsid w:val="00470F88"/>
    <w:rsid w:val="00471536"/>
    <w:rsid w:val="004851DB"/>
    <w:rsid w:val="004A0E64"/>
    <w:rsid w:val="004B01E3"/>
    <w:rsid w:val="004B76B1"/>
    <w:rsid w:val="004B7E0A"/>
    <w:rsid w:val="004C2DB0"/>
    <w:rsid w:val="004C6C72"/>
    <w:rsid w:val="004D1FA2"/>
    <w:rsid w:val="004F5E9A"/>
    <w:rsid w:val="004F62E9"/>
    <w:rsid w:val="005360D0"/>
    <w:rsid w:val="00555214"/>
    <w:rsid w:val="00556D1F"/>
    <w:rsid w:val="00562C00"/>
    <w:rsid w:val="00564311"/>
    <w:rsid w:val="00572D85"/>
    <w:rsid w:val="005877AB"/>
    <w:rsid w:val="005941A4"/>
    <w:rsid w:val="005B4669"/>
    <w:rsid w:val="005C0947"/>
    <w:rsid w:val="005D5828"/>
    <w:rsid w:val="005D641F"/>
    <w:rsid w:val="005F0389"/>
    <w:rsid w:val="005F136F"/>
    <w:rsid w:val="005F7A25"/>
    <w:rsid w:val="006019D9"/>
    <w:rsid w:val="006040A7"/>
    <w:rsid w:val="00607E08"/>
    <w:rsid w:val="00617820"/>
    <w:rsid w:val="0064026C"/>
    <w:rsid w:val="0064060F"/>
    <w:rsid w:val="00644B8F"/>
    <w:rsid w:val="00645BCF"/>
    <w:rsid w:val="00651F06"/>
    <w:rsid w:val="006671DD"/>
    <w:rsid w:val="0068660D"/>
    <w:rsid w:val="00686B59"/>
    <w:rsid w:val="00686D6C"/>
    <w:rsid w:val="00690E10"/>
    <w:rsid w:val="006C634F"/>
    <w:rsid w:val="006C6660"/>
    <w:rsid w:val="006E2095"/>
    <w:rsid w:val="006F1619"/>
    <w:rsid w:val="006F61C7"/>
    <w:rsid w:val="00707BA3"/>
    <w:rsid w:val="00711C99"/>
    <w:rsid w:val="00721464"/>
    <w:rsid w:val="00724B0C"/>
    <w:rsid w:val="007365ED"/>
    <w:rsid w:val="00743900"/>
    <w:rsid w:val="00743F02"/>
    <w:rsid w:val="00743F4E"/>
    <w:rsid w:val="00755553"/>
    <w:rsid w:val="007571F1"/>
    <w:rsid w:val="0076279A"/>
    <w:rsid w:val="00763453"/>
    <w:rsid w:val="007657EB"/>
    <w:rsid w:val="00784CC5"/>
    <w:rsid w:val="007910DF"/>
    <w:rsid w:val="007A27E0"/>
    <w:rsid w:val="007A2948"/>
    <w:rsid w:val="007B0618"/>
    <w:rsid w:val="007D6FF1"/>
    <w:rsid w:val="007E0D23"/>
    <w:rsid w:val="007F098A"/>
    <w:rsid w:val="007F58E0"/>
    <w:rsid w:val="008018E4"/>
    <w:rsid w:val="00802482"/>
    <w:rsid w:val="0080332E"/>
    <w:rsid w:val="00836321"/>
    <w:rsid w:val="00861B43"/>
    <w:rsid w:val="00870433"/>
    <w:rsid w:val="00881D2D"/>
    <w:rsid w:val="00883367"/>
    <w:rsid w:val="008836ED"/>
    <w:rsid w:val="00890937"/>
    <w:rsid w:val="00894AFA"/>
    <w:rsid w:val="008B18BF"/>
    <w:rsid w:val="008B2BA3"/>
    <w:rsid w:val="008C4BAD"/>
    <w:rsid w:val="008C7F09"/>
    <w:rsid w:val="008E4884"/>
    <w:rsid w:val="008F3289"/>
    <w:rsid w:val="009218A5"/>
    <w:rsid w:val="0093489B"/>
    <w:rsid w:val="00943650"/>
    <w:rsid w:val="00971A6A"/>
    <w:rsid w:val="009736B0"/>
    <w:rsid w:val="00984306"/>
    <w:rsid w:val="009A4C70"/>
    <w:rsid w:val="009F3158"/>
    <w:rsid w:val="009F68C9"/>
    <w:rsid w:val="00A10D91"/>
    <w:rsid w:val="00A15343"/>
    <w:rsid w:val="00A17EA9"/>
    <w:rsid w:val="00A24106"/>
    <w:rsid w:val="00A404C8"/>
    <w:rsid w:val="00A427EC"/>
    <w:rsid w:val="00A470A4"/>
    <w:rsid w:val="00A6697F"/>
    <w:rsid w:val="00A72471"/>
    <w:rsid w:val="00A83154"/>
    <w:rsid w:val="00A84848"/>
    <w:rsid w:val="00A96240"/>
    <w:rsid w:val="00AA2696"/>
    <w:rsid w:val="00AB67BD"/>
    <w:rsid w:val="00AC5296"/>
    <w:rsid w:val="00AD1C57"/>
    <w:rsid w:val="00AD5F80"/>
    <w:rsid w:val="00AD76F8"/>
    <w:rsid w:val="00AD7A6C"/>
    <w:rsid w:val="00AE1885"/>
    <w:rsid w:val="00AE31EF"/>
    <w:rsid w:val="00AE6C16"/>
    <w:rsid w:val="00AF31F1"/>
    <w:rsid w:val="00B01EBC"/>
    <w:rsid w:val="00B04805"/>
    <w:rsid w:val="00B20834"/>
    <w:rsid w:val="00B250BA"/>
    <w:rsid w:val="00B25851"/>
    <w:rsid w:val="00B330E1"/>
    <w:rsid w:val="00B43FB3"/>
    <w:rsid w:val="00B55B1B"/>
    <w:rsid w:val="00B561E1"/>
    <w:rsid w:val="00B6306B"/>
    <w:rsid w:val="00B662A0"/>
    <w:rsid w:val="00B675A5"/>
    <w:rsid w:val="00B807AA"/>
    <w:rsid w:val="00B8204F"/>
    <w:rsid w:val="00B84121"/>
    <w:rsid w:val="00B85CD9"/>
    <w:rsid w:val="00B8799F"/>
    <w:rsid w:val="00BD32AF"/>
    <w:rsid w:val="00BE782B"/>
    <w:rsid w:val="00C37F82"/>
    <w:rsid w:val="00C411DC"/>
    <w:rsid w:val="00C562C9"/>
    <w:rsid w:val="00C570F5"/>
    <w:rsid w:val="00C61D0F"/>
    <w:rsid w:val="00C6665A"/>
    <w:rsid w:val="00C72671"/>
    <w:rsid w:val="00CB0CB3"/>
    <w:rsid w:val="00CC1B72"/>
    <w:rsid w:val="00CC7A7B"/>
    <w:rsid w:val="00CD6665"/>
    <w:rsid w:val="00CE01EA"/>
    <w:rsid w:val="00CE7561"/>
    <w:rsid w:val="00CF749C"/>
    <w:rsid w:val="00D116EF"/>
    <w:rsid w:val="00D14605"/>
    <w:rsid w:val="00D14DF9"/>
    <w:rsid w:val="00D26796"/>
    <w:rsid w:val="00D26F1A"/>
    <w:rsid w:val="00D33D58"/>
    <w:rsid w:val="00D46E95"/>
    <w:rsid w:val="00D504CD"/>
    <w:rsid w:val="00D51E93"/>
    <w:rsid w:val="00D556BF"/>
    <w:rsid w:val="00D644C6"/>
    <w:rsid w:val="00D822BC"/>
    <w:rsid w:val="00D878E3"/>
    <w:rsid w:val="00DA5D61"/>
    <w:rsid w:val="00DC4A63"/>
    <w:rsid w:val="00DD5758"/>
    <w:rsid w:val="00DD595A"/>
    <w:rsid w:val="00DF3DDE"/>
    <w:rsid w:val="00E0658E"/>
    <w:rsid w:val="00E15539"/>
    <w:rsid w:val="00E176A4"/>
    <w:rsid w:val="00E30054"/>
    <w:rsid w:val="00E33BC8"/>
    <w:rsid w:val="00E34AF1"/>
    <w:rsid w:val="00E648EE"/>
    <w:rsid w:val="00E64C23"/>
    <w:rsid w:val="00E82AA6"/>
    <w:rsid w:val="00E8333B"/>
    <w:rsid w:val="00E92642"/>
    <w:rsid w:val="00E93970"/>
    <w:rsid w:val="00EA05AB"/>
    <w:rsid w:val="00EF181A"/>
    <w:rsid w:val="00F65C23"/>
    <w:rsid w:val="00F906F9"/>
    <w:rsid w:val="00F91276"/>
    <w:rsid w:val="00FA52A0"/>
    <w:rsid w:val="00FC1F3C"/>
    <w:rsid w:val="00FC2AE3"/>
    <w:rsid w:val="00FE522D"/>
    <w:rsid w:val="00FF1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B5678D5F-81A9-4B8D-8545-B769D43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828"/>
    <w:pPr>
      <w:widowControl w:val="0"/>
      <w:jc w:val="both"/>
    </w:pPr>
    <w:rPr>
      <w:rFonts w:ascii="ＭＳ 明朝"/>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A0828"/>
  </w:style>
  <w:style w:type="paragraph" w:styleId="a4">
    <w:name w:val="Note Heading"/>
    <w:basedOn w:val="a"/>
    <w:next w:val="a"/>
    <w:rsid w:val="004D1FA2"/>
    <w:pPr>
      <w:jc w:val="center"/>
    </w:pPr>
  </w:style>
  <w:style w:type="paragraph" w:styleId="a5">
    <w:name w:val="Closing"/>
    <w:basedOn w:val="a"/>
    <w:rsid w:val="004D1FA2"/>
    <w:pPr>
      <w:jc w:val="right"/>
    </w:pPr>
  </w:style>
  <w:style w:type="paragraph" w:styleId="a6">
    <w:name w:val="header"/>
    <w:basedOn w:val="a"/>
    <w:rsid w:val="00890937"/>
    <w:pPr>
      <w:tabs>
        <w:tab w:val="center" w:pos="4252"/>
        <w:tab w:val="right" w:pos="8504"/>
      </w:tabs>
      <w:snapToGrid w:val="0"/>
    </w:pPr>
  </w:style>
  <w:style w:type="paragraph" w:styleId="a7">
    <w:name w:val="footer"/>
    <w:basedOn w:val="a"/>
    <w:rsid w:val="00890937"/>
    <w:pPr>
      <w:tabs>
        <w:tab w:val="center" w:pos="4252"/>
        <w:tab w:val="right" w:pos="8504"/>
      </w:tabs>
      <w:snapToGrid w:val="0"/>
    </w:pPr>
  </w:style>
  <w:style w:type="paragraph" w:styleId="a8">
    <w:name w:val="Balloon Text"/>
    <w:basedOn w:val="a"/>
    <w:semiHidden/>
    <w:rsid w:val="00E33BC8"/>
    <w:rPr>
      <w:rFonts w:ascii="Arial" w:eastAsia="ＭＳ ゴシック" w:hAnsi="Arial"/>
      <w:sz w:val="18"/>
      <w:szCs w:val="18"/>
    </w:rPr>
  </w:style>
  <w:style w:type="table" w:styleId="a9">
    <w:name w:val="Table Grid"/>
    <w:basedOn w:val="a1"/>
    <w:uiPriority w:val="39"/>
    <w:rsid w:val="007657E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B25851"/>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7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E3C0-CC89-48CA-905E-A35D9D81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3334431C</Template>
  <TotalTime>7</TotalTime>
  <Pages>1</Pages>
  <Words>380</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発水給第000000号</vt:lpstr>
      <vt:lpstr>発水給第000000号</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発水給第000000号</dc:title>
  <dc:subject/>
  <dc:creator>鳥取市水道局給水課</dc:creator>
  <cp:keywords/>
  <cp:lastModifiedBy>甲敬将</cp:lastModifiedBy>
  <cp:revision>4</cp:revision>
  <cp:lastPrinted>2020-05-12T02:48:00Z</cp:lastPrinted>
  <dcterms:created xsi:type="dcterms:W3CDTF">2021-03-12T01:17:00Z</dcterms:created>
  <dcterms:modified xsi:type="dcterms:W3CDTF">2021-03-12T04:16:00Z</dcterms:modified>
</cp:coreProperties>
</file>