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7"/>
      </w:tblGrid>
      <w:tr w:rsidR="00B25851" w:rsidRPr="00B25851" w:rsidTr="00753D34">
        <w:trPr>
          <w:trHeight w:val="5149"/>
        </w:trPr>
        <w:tc>
          <w:tcPr>
            <w:tcW w:w="10427" w:type="dxa"/>
            <w:tcBorders>
              <w:top w:val="nil"/>
              <w:left w:val="nil"/>
              <w:bottom w:val="nil"/>
              <w:right w:val="nil"/>
            </w:tcBorders>
            <w:shd w:val="clear" w:color="auto" w:fill="auto"/>
          </w:tcPr>
          <w:p w:rsidR="00A404C8" w:rsidRPr="00753D34" w:rsidRDefault="00B25851" w:rsidP="00200E4F">
            <w:pPr>
              <w:jc w:val="left"/>
              <w:rPr>
                <w:rFonts w:hAnsi="ＭＳ 明朝"/>
                <w:sz w:val="22"/>
                <w:szCs w:val="22"/>
              </w:rPr>
            </w:pPr>
            <w:bookmarkStart w:id="0" w:name="_GoBack"/>
            <w:bookmarkEnd w:id="0"/>
            <w:r w:rsidRPr="00B25851">
              <w:rPr>
                <w:rFonts w:hAnsi="ＭＳ 明朝"/>
                <w:sz w:val="24"/>
                <w:szCs w:val="22"/>
              </w:rPr>
              <w:br w:type="page"/>
            </w:r>
            <w:r w:rsidR="00A404C8" w:rsidRPr="00753D34">
              <w:rPr>
                <w:rFonts w:hAnsi="ＭＳ 明朝" w:hint="eastAsia"/>
                <w:sz w:val="22"/>
                <w:szCs w:val="22"/>
              </w:rPr>
              <w:t>（</w:t>
            </w:r>
            <w:r w:rsidR="00C562C9" w:rsidRPr="00753D34">
              <w:rPr>
                <w:rFonts w:hAnsi="ＭＳ 明朝" w:hint="eastAsia"/>
                <w:sz w:val="22"/>
                <w:szCs w:val="22"/>
              </w:rPr>
              <w:t>確認</w:t>
            </w:r>
            <w:r w:rsidR="002C7135" w:rsidRPr="00753D34">
              <w:rPr>
                <w:rFonts w:hAnsi="ＭＳ 明朝" w:hint="eastAsia"/>
                <w:sz w:val="22"/>
                <w:szCs w:val="22"/>
              </w:rPr>
              <w:t>様式３</w:t>
            </w:r>
            <w:r w:rsidR="00A404C8" w:rsidRPr="00753D34">
              <w:rPr>
                <w:rFonts w:hAnsi="ＭＳ 明朝" w:hint="eastAsia"/>
                <w:sz w:val="22"/>
                <w:szCs w:val="22"/>
              </w:rPr>
              <w:t>）</w:t>
            </w:r>
          </w:p>
          <w:p w:rsidR="0029622F" w:rsidRPr="00200E4F" w:rsidRDefault="0029622F" w:rsidP="00200E4F">
            <w:pPr>
              <w:jc w:val="center"/>
              <w:rPr>
                <w:rFonts w:hAnsi="ＭＳ 明朝"/>
                <w:b/>
                <w:sz w:val="24"/>
                <w:szCs w:val="22"/>
              </w:rPr>
            </w:pPr>
            <w:r w:rsidRPr="00200E4F">
              <w:rPr>
                <w:rFonts w:hAnsi="ＭＳ 明朝" w:hint="eastAsia"/>
                <w:b/>
                <w:sz w:val="24"/>
                <w:szCs w:val="22"/>
              </w:rPr>
              <w:t>【</w:t>
            </w:r>
            <w:r w:rsidR="00B25851" w:rsidRPr="00B25851">
              <w:rPr>
                <w:rFonts w:hAnsi="ＭＳ 明朝" w:hint="eastAsia"/>
                <w:b/>
                <w:sz w:val="24"/>
                <w:szCs w:val="22"/>
              </w:rPr>
              <w:t>過去1年以内の給水装置工事に主に従事した適切に作業を</w:t>
            </w:r>
          </w:p>
          <w:p w:rsidR="00B25851" w:rsidRPr="00200E4F" w:rsidRDefault="00B25851" w:rsidP="00200E4F">
            <w:pPr>
              <w:ind w:firstLineChars="100" w:firstLine="241"/>
              <w:jc w:val="center"/>
              <w:rPr>
                <w:rFonts w:hAnsi="ＭＳ 明朝"/>
                <w:b/>
                <w:sz w:val="24"/>
                <w:szCs w:val="22"/>
              </w:rPr>
            </w:pPr>
            <w:r w:rsidRPr="00B25851">
              <w:rPr>
                <w:rFonts w:hAnsi="ＭＳ 明朝" w:hint="eastAsia"/>
                <w:b/>
                <w:sz w:val="24"/>
                <w:szCs w:val="22"/>
              </w:rPr>
              <w:t>行うことができる技能を有する者の状況</w:t>
            </w:r>
            <w:r w:rsidR="0029622F" w:rsidRPr="00200E4F">
              <w:rPr>
                <w:rFonts w:hAnsi="ＭＳ 明朝" w:hint="eastAsia"/>
                <w:b/>
                <w:sz w:val="24"/>
                <w:szCs w:val="22"/>
              </w:rPr>
              <w:t>調査票】</w:t>
            </w:r>
          </w:p>
          <w:p w:rsidR="00A404C8" w:rsidRPr="00B25851" w:rsidRDefault="00A404C8" w:rsidP="00200E4F">
            <w:pPr>
              <w:ind w:firstLineChars="100" w:firstLine="211"/>
              <w:jc w:val="center"/>
              <w:rPr>
                <w:rFonts w:hAnsi="ＭＳ 明朝"/>
                <w:b/>
                <w:sz w:val="21"/>
                <w:szCs w:val="22"/>
              </w:rPr>
            </w:pPr>
          </w:p>
          <w:p w:rsidR="005360D0" w:rsidRPr="00A72471" w:rsidRDefault="005360D0" w:rsidP="005360D0">
            <w:pPr>
              <w:rPr>
                <w:rFonts w:hAnsi="ＭＳ 明朝"/>
                <w:sz w:val="20"/>
                <w:szCs w:val="20"/>
              </w:rPr>
            </w:pPr>
            <w:r w:rsidRPr="00A72471">
              <w:rPr>
                <w:rFonts w:hAnsi="ＭＳ 明朝" w:hint="eastAsia"/>
                <w:sz w:val="20"/>
                <w:szCs w:val="20"/>
              </w:rPr>
              <w:t>・以下に示す保有資格等（下線部）を記載してください。</w:t>
            </w:r>
          </w:p>
          <w:p w:rsidR="005360D0" w:rsidRPr="00A72471" w:rsidRDefault="005360D0" w:rsidP="005360D0">
            <w:pPr>
              <w:rPr>
                <w:rFonts w:hAnsi="ＭＳ 明朝"/>
                <w:sz w:val="20"/>
                <w:szCs w:val="20"/>
              </w:rPr>
            </w:pPr>
            <w:r w:rsidRPr="00A72471">
              <w:rPr>
                <w:rFonts w:hAnsi="ＭＳ 明朝" w:hint="eastAsia"/>
                <w:sz w:val="20"/>
                <w:szCs w:val="20"/>
              </w:rPr>
              <w:t xml:space="preserve">　　</w:t>
            </w:r>
            <w:r w:rsidRPr="003032C4">
              <w:rPr>
                <w:rFonts w:hAnsi="ＭＳ 明朝" w:hint="eastAsia"/>
                <w:sz w:val="20"/>
                <w:szCs w:val="20"/>
              </w:rPr>
              <w:t>①</w:t>
            </w:r>
            <w:r w:rsidRPr="00A72471">
              <w:rPr>
                <w:rFonts w:hAnsi="ＭＳ 明朝" w:hint="eastAsia"/>
                <w:sz w:val="20"/>
                <w:szCs w:val="20"/>
              </w:rPr>
              <w:t>職業能力開発促進法（昭和44年法律第64号）第44条に規定する</w:t>
            </w:r>
            <w:r w:rsidRPr="003032C4">
              <w:rPr>
                <w:rFonts w:hAnsi="ＭＳ 明朝" w:hint="eastAsia"/>
                <w:b/>
                <w:sz w:val="20"/>
                <w:szCs w:val="20"/>
                <w:u w:val="single"/>
              </w:rPr>
              <w:t>配管技能士</w:t>
            </w:r>
          </w:p>
          <w:p w:rsidR="005360D0" w:rsidRPr="00A72471" w:rsidRDefault="005360D0" w:rsidP="005360D0">
            <w:pPr>
              <w:rPr>
                <w:rFonts w:hAnsi="ＭＳ 明朝"/>
                <w:sz w:val="20"/>
                <w:szCs w:val="20"/>
              </w:rPr>
            </w:pPr>
            <w:r w:rsidRPr="00A72471">
              <w:rPr>
                <w:rFonts w:hAnsi="ＭＳ 明朝" w:hint="eastAsia"/>
                <w:sz w:val="20"/>
                <w:szCs w:val="20"/>
              </w:rPr>
              <w:t xml:space="preserve">　　</w:t>
            </w:r>
            <w:r>
              <w:rPr>
                <w:rFonts w:hAnsi="ＭＳ 明朝" w:hint="eastAsia"/>
                <w:sz w:val="20"/>
                <w:szCs w:val="20"/>
              </w:rPr>
              <w:t>②</w:t>
            </w:r>
            <w:r w:rsidRPr="00A72471">
              <w:rPr>
                <w:rFonts w:hAnsi="ＭＳ 明朝" w:hint="eastAsia"/>
                <w:sz w:val="20"/>
                <w:szCs w:val="20"/>
              </w:rPr>
              <w:t>職業能力開発促進法第24条に規定する都道府県の認定を受けた職業訓練校の</w:t>
            </w:r>
            <w:r w:rsidRPr="003032C4">
              <w:rPr>
                <w:rFonts w:hAnsi="ＭＳ 明朝" w:hint="eastAsia"/>
                <w:b/>
                <w:sz w:val="20"/>
                <w:szCs w:val="20"/>
                <w:u w:val="single"/>
              </w:rPr>
              <w:t>配管科の課程修了者</w:t>
            </w:r>
          </w:p>
          <w:p w:rsidR="005360D0" w:rsidRPr="00A72471" w:rsidRDefault="005360D0" w:rsidP="005360D0">
            <w:pPr>
              <w:rPr>
                <w:rFonts w:hAnsi="ＭＳ 明朝"/>
                <w:sz w:val="20"/>
                <w:szCs w:val="20"/>
              </w:rPr>
            </w:pPr>
            <w:r w:rsidRPr="00A72471">
              <w:rPr>
                <w:rFonts w:hAnsi="ＭＳ 明朝" w:hint="eastAsia"/>
                <w:sz w:val="20"/>
                <w:szCs w:val="20"/>
              </w:rPr>
              <w:t xml:space="preserve">　　</w:t>
            </w:r>
            <w:r>
              <w:rPr>
                <w:rFonts w:hAnsi="ＭＳ 明朝" w:hint="eastAsia"/>
                <w:sz w:val="20"/>
                <w:szCs w:val="20"/>
              </w:rPr>
              <w:t>③</w:t>
            </w:r>
            <w:r w:rsidRPr="00A72471">
              <w:rPr>
                <w:rFonts w:hAnsi="ＭＳ 明朝" w:hint="eastAsia"/>
                <w:sz w:val="20"/>
                <w:szCs w:val="20"/>
              </w:rPr>
              <w:t>公益財団法人給水工事技術振興財団が実施する配管技能の習得に係る講習の課程修了者</w:t>
            </w:r>
          </w:p>
          <w:p w:rsidR="005360D0" w:rsidRPr="00A72471" w:rsidRDefault="005360D0" w:rsidP="005360D0">
            <w:pPr>
              <w:rPr>
                <w:rFonts w:hAnsi="ＭＳ 明朝"/>
                <w:sz w:val="20"/>
                <w:szCs w:val="20"/>
              </w:rPr>
            </w:pPr>
            <w:r w:rsidRPr="00A72471">
              <w:rPr>
                <w:rFonts w:hAnsi="ＭＳ 明朝" w:hint="eastAsia"/>
                <w:sz w:val="20"/>
                <w:szCs w:val="20"/>
              </w:rPr>
              <w:t xml:space="preserve">　　　（配管技能者</w:t>
            </w:r>
            <w:r w:rsidRPr="003032C4">
              <w:rPr>
                <w:rFonts w:hAnsi="ＭＳ 明朝" w:hint="eastAsia"/>
                <w:b/>
                <w:sz w:val="20"/>
                <w:szCs w:val="20"/>
                <w:u w:val="single"/>
              </w:rPr>
              <w:t>講習会修了者</w:t>
            </w:r>
            <w:r w:rsidRPr="00A72471">
              <w:rPr>
                <w:rFonts w:hAnsi="ＭＳ 明朝" w:hint="eastAsia"/>
                <w:sz w:val="20"/>
                <w:szCs w:val="20"/>
              </w:rPr>
              <w:t>、配管技能</w:t>
            </w:r>
            <w:r w:rsidRPr="003032C4">
              <w:rPr>
                <w:rFonts w:hAnsi="ＭＳ 明朝" w:hint="eastAsia"/>
                <w:b/>
                <w:sz w:val="20"/>
                <w:szCs w:val="20"/>
                <w:u w:val="single"/>
              </w:rPr>
              <w:t>検定会合格者</w:t>
            </w:r>
            <w:r w:rsidRPr="00A72471">
              <w:rPr>
                <w:rFonts w:hAnsi="ＭＳ 明朝" w:hint="eastAsia"/>
                <w:sz w:val="20"/>
                <w:szCs w:val="20"/>
              </w:rPr>
              <w:t>、</w:t>
            </w:r>
            <w:r w:rsidRPr="003032C4">
              <w:rPr>
                <w:rFonts w:hAnsi="ＭＳ 明朝" w:hint="eastAsia"/>
                <w:sz w:val="20"/>
                <w:szCs w:val="20"/>
              </w:rPr>
              <w:t>配管</w:t>
            </w:r>
            <w:r w:rsidRPr="003032C4">
              <w:rPr>
                <w:rFonts w:hAnsi="ＭＳ 明朝" w:hint="eastAsia"/>
                <w:b/>
                <w:sz w:val="20"/>
                <w:szCs w:val="20"/>
                <w:u w:val="single"/>
              </w:rPr>
              <w:t>技能者認定</w:t>
            </w:r>
            <w:r w:rsidRPr="00A72471">
              <w:rPr>
                <w:rFonts w:hAnsi="ＭＳ 明朝" w:hint="eastAsia"/>
                <w:sz w:val="20"/>
                <w:szCs w:val="20"/>
              </w:rPr>
              <w:t>）</w:t>
            </w:r>
          </w:p>
          <w:p w:rsidR="005360D0" w:rsidRPr="00A72471" w:rsidRDefault="005360D0" w:rsidP="005360D0">
            <w:pPr>
              <w:rPr>
                <w:rFonts w:hAnsi="ＭＳ 明朝"/>
                <w:sz w:val="20"/>
                <w:szCs w:val="20"/>
              </w:rPr>
            </w:pPr>
            <w:r w:rsidRPr="00A72471">
              <w:rPr>
                <w:rFonts w:hAnsi="ＭＳ 明朝" w:hint="eastAsia"/>
                <w:sz w:val="20"/>
                <w:szCs w:val="20"/>
              </w:rPr>
              <w:t>・資格を証明する書類（資格証等）の写しを添付してください。</w:t>
            </w:r>
          </w:p>
          <w:p w:rsidR="005360D0" w:rsidRPr="00A72471" w:rsidRDefault="005360D0" w:rsidP="005360D0">
            <w:pPr>
              <w:rPr>
                <w:rFonts w:hAnsi="ＭＳ 明朝"/>
                <w:sz w:val="20"/>
                <w:szCs w:val="20"/>
              </w:rPr>
            </w:pPr>
            <w:r w:rsidRPr="00A72471">
              <w:rPr>
                <w:rFonts w:hAnsi="ＭＳ 明朝" w:hint="eastAsia"/>
                <w:sz w:val="20"/>
                <w:szCs w:val="20"/>
              </w:rPr>
              <w:t>・「配水管からの分岐～水道メーター」の工事を施行しない場合は</w:t>
            </w:r>
            <w:r w:rsidR="002B4FE6">
              <w:rPr>
                <w:rFonts w:hAnsi="ＭＳ 明朝" w:hint="eastAsia"/>
                <w:sz w:val="20"/>
                <w:szCs w:val="20"/>
              </w:rPr>
              <w:t>、□に✓を入れ</w:t>
            </w:r>
            <w:r w:rsidRPr="00A72471">
              <w:rPr>
                <w:rFonts w:hAnsi="ＭＳ 明朝" w:hint="eastAsia"/>
                <w:sz w:val="20"/>
                <w:szCs w:val="20"/>
              </w:rPr>
              <w:t>任意の記載となります。</w:t>
            </w:r>
          </w:p>
          <w:p w:rsidR="005360D0" w:rsidRPr="00A72471" w:rsidRDefault="00753D34" w:rsidP="005360D0">
            <w:pPr>
              <w:rPr>
                <w:rFonts w:hAnsi="ＭＳ 明朝"/>
                <w:sz w:val="20"/>
                <w:szCs w:val="20"/>
              </w:rPr>
            </w:pPr>
            <w:r>
              <w:rPr>
                <w:rFonts w:hAnsi="ＭＳ 明朝" w:hint="eastAsia"/>
                <w:sz w:val="20"/>
                <w:szCs w:val="20"/>
              </w:rPr>
              <w:t>・技能を有する者の氏名は、情報公開</w:t>
            </w:r>
            <w:r w:rsidR="005360D0" w:rsidRPr="00A72471">
              <w:rPr>
                <w:rFonts w:hAnsi="ＭＳ 明朝" w:hint="eastAsia"/>
                <w:sz w:val="20"/>
                <w:szCs w:val="20"/>
              </w:rPr>
              <w:t>対象ではありません。</w:t>
            </w:r>
          </w:p>
          <w:p w:rsidR="005360D0" w:rsidRDefault="005360D0" w:rsidP="005360D0">
            <w:pPr>
              <w:jc w:val="left"/>
              <w:rPr>
                <w:rFonts w:hAnsi="ＭＳ 明朝"/>
                <w:sz w:val="20"/>
                <w:szCs w:val="20"/>
              </w:rPr>
            </w:pPr>
            <w:r w:rsidRPr="00A72471">
              <w:rPr>
                <w:rFonts w:hAnsi="ＭＳ 明朝" w:hint="eastAsia"/>
                <w:sz w:val="20"/>
                <w:szCs w:val="20"/>
              </w:rPr>
              <w:t>・行数が足りない場合は、必要に応じてコピー等してください。</w:t>
            </w:r>
          </w:p>
          <w:p w:rsidR="005360D0" w:rsidRDefault="005360D0" w:rsidP="005360D0">
            <w:pPr>
              <w:jc w:val="left"/>
              <w:rPr>
                <w:rFonts w:hAnsi="ＭＳ 明朝"/>
                <w:sz w:val="20"/>
                <w:szCs w:val="20"/>
              </w:rPr>
            </w:pPr>
          </w:p>
          <w:p w:rsidR="005F0389" w:rsidRPr="00200E4F" w:rsidRDefault="005F0389" w:rsidP="005360D0">
            <w:pPr>
              <w:jc w:val="left"/>
              <w:rPr>
                <w:rFonts w:hAnsi="ＭＳ 明朝"/>
                <w:b/>
                <w:sz w:val="20"/>
                <w:szCs w:val="18"/>
              </w:rPr>
            </w:pPr>
            <w:r w:rsidRPr="00200E4F">
              <w:rPr>
                <w:rFonts w:hAnsi="ＭＳ 明朝" w:hint="eastAsia"/>
                <w:b/>
                <w:sz w:val="20"/>
                <w:szCs w:val="18"/>
              </w:rPr>
              <w:t>(調査根拠)</w:t>
            </w:r>
          </w:p>
          <w:p w:rsidR="005F0389" w:rsidRPr="00200E4F" w:rsidRDefault="005F0389" w:rsidP="005F0389">
            <w:pPr>
              <w:rPr>
                <w:rFonts w:eastAsia="ＭＳ ゴシック" w:hAnsi="ＭＳ 明朝"/>
                <w:sz w:val="20"/>
                <w:szCs w:val="20"/>
              </w:rPr>
            </w:pPr>
            <w:r w:rsidRPr="00200E4F">
              <w:rPr>
                <w:rFonts w:eastAsia="ＭＳ ゴシック" w:hAnsi="ＭＳ 明朝" w:hint="eastAsia"/>
                <w:sz w:val="20"/>
                <w:szCs w:val="20"/>
              </w:rPr>
              <w:t>水道法施行規則</w:t>
            </w:r>
            <w:r w:rsidRPr="00200E4F">
              <w:rPr>
                <w:rFonts w:eastAsia="ＭＳ ゴシック" w:hAnsi="ＭＳ 明朝" w:hint="eastAsia"/>
                <w:sz w:val="20"/>
                <w:szCs w:val="20"/>
              </w:rPr>
              <w:t xml:space="preserve"> </w:t>
            </w:r>
            <w:r w:rsidRPr="00200E4F">
              <w:rPr>
                <w:rFonts w:eastAsia="ＭＳ ゴシック" w:hAnsi="ＭＳ 明朝" w:hint="eastAsia"/>
                <w:sz w:val="20"/>
                <w:szCs w:val="20"/>
              </w:rPr>
              <w:t>第</w:t>
            </w:r>
            <w:r w:rsidRPr="00200E4F">
              <w:rPr>
                <w:rFonts w:eastAsia="ＭＳ ゴシック" w:hAnsi="ＭＳ 明朝" w:hint="eastAsia"/>
                <w:sz w:val="20"/>
                <w:szCs w:val="20"/>
              </w:rPr>
              <w:t>36</w:t>
            </w:r>
            <w:r w:rsidRPr="00200E4F">
              <w:rPr>
                <w:rFonts w:eastAsia="ＭＳ ゴシック" w:hAnsi="ＭＳ 明朝" w:hint="eastAsia"/>
                <w:sz w:val="20"/>
                <w:szCs w:val="20"/>
              </w:rPr>
              <w:t>条</w:t>
            </w:r>
          </w:p>
          <w:p w:rsidR="005F0389" w:rsidRPr="00200E4F" w:rsidRDefault="005F0389" w:rsidP="005F0389">
            <w:pPr>
              <w:rPr>
                <w:rFonts w:eastAsia="ＭＳ ゴシック" w:hAnsi="ＭＳ 明朝"/>
                <w:sz w:val="20"/>
                <w:szCs w:val="20"/>
              </w:rPr>
            </w:pPr>
            <w:r w:rsidRPr="00200E4F">
              <w:rPr>
                <w:rFonts w:eastAsia="ＭＳ ゴシック" w:hAnsi="ＭＳ 明朝" w:hint="eastAsia"/>
                <w:sz w:val="20"/>
                <w:szCs w:val="20"/>
              </w:rPr>
              <w:t xml:space="preserve">　法第</w:t>
            </w:r>
            <w:r w:rsidRPr="00200E4F">
              <w:rPr>
                <w:rFonts w:eastAsia="ＭＳ ゴシック" w:hAnsi="ＭＳ 明朝" w:hint="eastAsia"/>
                <w:sz w:val="20"/>
                <w:szCs w:val="20"/>
              </w:rPr>
              <w:t>25</w:t>
            </w:r>
            <w:r w:rsidRPr="00200E4F">
              <w:rPr>
                <w:rFonts w:eastAsia="ＭＳ ゴシック" w:hAnsi="ＭＳ 明朝" w:hint="eastAsia"/>
                <w:sz w:val="20"/>
                <w:szCs w:val="20"/>
              </w:rPr>
              <w:t>条の</w:t>
            </w:r>
            <w:r w:rsidRPr="00200E4F">
              <w:rPr>
                <w:rFonts w:eastAsia="ＭＳ ゴシック" w:hAnsi="ＭＳ 明朝" w:hint="eastAsia"/>
                <w:sz w:val="20"/>
                <w:szCs w:val="20"/>
              </w:rPr>
              <w:t>8</w:t>
            </w:r>
            <w:r w:rsidRPr="00200E4F">
              <w:rPr>
                <w:rFonts w:eastAsia="ＭＳ ゴシック" w:hAnsi="ＭＳ 明朝" w:hint="eastAsia"/>
                <w:sz w:val="20"/>
                <w:szCs w:val="20"/>
              </w:rPr>
              <w:t>に規定する厚生労働省令で定める給水装置工事の事業の運営に関する基準は、次の各号に掲げるものとする。（以下抜粋）</w:t>
            </w:r>
          </w:p>
          <w:p w:rsidR="005F0389" w:rsidRPr="00200E4F" w:rsidRDefault="005F0389" w:rsidP="005F0389">
            <w:pPr>
              <w:rPr>
                <w:rFonts w:eastAsia="ＭＳ ゴシック" w:hAnsi="ＭＳ 明朝"/>
                <w:sz w:val="20"/>
                <w:szCs w:val="20"/>
              </w:rPr>
            </w:pPr>
            <w:r w:rsidRPr="00200E4F">
              <w:rPr>
                <w:rFonts w:eastAsia="ＭＳ ゴシック" w:hAnsi="ＭＳ 明朝" w:hint="eastAsia"/>
                <w:sz w:val="20"/>
                <w:szCs w:val="20"/>
              </w:rPr>
              <w:t>2</w:t>
            </w:r>
            <w:r w:rsidRPr="00200E4F">
              <w:rPr>
                <w:rFonts w:eastAsia="ＭＳ ゴシック" w:hAnsi="ＭＳ 明朝" w:hint="eastAsia"/>
                <w:sz w:val="20"/>
                <w:szCs w:val="20"/>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w:t>
            </w:r>
            <w:r w:rsidRPr="00200E4F">
              <w:rPr>
                <w:rFonts w:eastAsia="ＭＳ ゴシック" w:hAnsi="ＭＳ 明朝" w:hint="eastAsia"/>
                <w:sz w:val="20"/>
                <w:szCs w:val="20"/>
                <w:u w:val="single"/>
              </w:rPr>
              <w:t>適切に作業を行うことができる技能を有する者を従事させ、又はその者に当該工事に従事する他の者を実施に監督させる</w:t>
            </w:r>
            <w:r w:rsidRPr="00200E4F">
              <w:rPr>
                <w:rFonts w:eastAsia="ＭＳ ゴシック" w:hAnsi="ＭＳ 明朝" w:hint="eastAsia"/>
                <w:sz w:val="20"/>
                <w:szCs w:val="20"/>
              </w:rPr>
              <w:t>こと。</w:t>
            </w:r>
          </w:p>
          <w:p w:rsidR="006019D9" w:rsidRPr="00B25851" w:rsidRDefault="006019D9" w:rsidP="005F0389">
            <w:pPr>
              <w:rPr>
                <w:rFonts w:hAnsi="ＭＳ 明朝"/>
                <w:sz w:val="20"/>
                <w:szCs w:val="20"/>
              </w:rPr>
            </w:pPr>
          </w:p>
        </w:tc>
      </w:tr>
      <w:tr w:rsidR="005F0389" w:rsidRPr="00200E4F" w:rsidTr="00753D34">
        <w:trPr>
          <w:trHeight w:val="6439"/>
        </w:trPr>
        <w:tc>
          <w:tcPr>
            <w:tcW w:w="10427" w:type="dxa"/>
            <w:tcBorders>
              <w:top w:val="nil"/>
              <w:left w:val="nil"/>
              <w:bottom w:val="nil"/>
              <w:right w:val="nil"/>
            </w:tcBorders>
            <w:shd w:val="clear" w:color="auto" w:fill="auto"/>
          </w:tcPr>
          <w:p w:rsidR="005F0389" w:rsidRPr="00200E4F" w:rsidRDefault="005F0389" w:rsidP="00200E4F">
            <w:pPr>
              <w:ind w:firstLineChars="100" w:firstLine="241"/>
              <w:rPr>
                <w:rFonts w:hAnsi="ＭＳ 明朝"/>
                <w:b/>
                <w:sz w:val="21"/>
                <w:szCs w:val="22"/>
              </w:rPr>
            </w:pPr>
            <w:r w:rsidRPr="00B25851">
              <w:rPr>
                <w:rFonts w:hAnsi="ＭＳ 明朝" w:hint="eastAsia"/>
                <w:b/>
                <w:sz w:val="24"/>
                <w:szCs w:val="28"/>
              </w:rPr>
              <w:t>□</w:t>
            </w:r>
            <w:r w:rsidRPr="00B25851">
              <w:rPr>
                <w:rFonts w:hAnsi="ＭＳ 明朝" w:hint="eastAsia"/>
                <w:b/>
                <w:sz w:val="21"/>
                <w:szCs w:val="22"/>
              </w:rPr>
              <w:t>「配水管からの分岐～水道メーター」の工事を施行しない</w:t>
            </w:r>
          </w:p>
          <w:p w:rsidR="005F0389" w:rsidRPr="00B25851" w:rsidRDefault="002B4FE6" w:rsidP="00200E4F">
            <w:pPr>
              <w:ind w:firstLineChars="500" w:firstLine="1000"/>
              <w:rPr>
                <w:rFonts w:hAnsi="ＭＳ 明朝"/>
                <w:sz w:val="20"/>
                <w:szCs w:val="20"/>
              </w:rPr>
            </w:pPr>
            <w:r>
              <w:rPr>
                <w:rFonts w:hAnsi="ＭＳ 明朝" w:hint="eastAsia"/>
                <w:sz w:val="20"/>
                <w:szCs w:val="20"/>
              </w:rPr>
              <w:t>（</w:t>
            </w:r>
            <w:r w:rsidR="005F0389" w:rsidRPr="00B25851">
              <w:rPr>
                <w:rFonts w:hAnsi="ＭＳ 明朝" w:hint="eastAsia"/>
                <w:sz w:val="20"/>
                <w:szCs w:val="20"/>
              </w:rPr>
              <w:t>過去1年以内の工事実績がない場合は、直近の状況を記載してください。</w:t>
            </w:r>
            <w:r>
              <w:rPr>
                <w:rFonts w:hAnsi="ＭＳ 明朝" w:hint="eastAsia"/>
                <w:sz w:val="20"/>
                <w:szCs w:val="20"/>
              </w:rPr>
              <w:t>）</w:t>
            </w:r>
          </w:p>
          <w:tbl>
            <w:tblPr>
              <w:tblW w:w="10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3174"/>
              <w:gridCol w:w="895"/>
              <w:gridCol w:w="2773"/>
              <w:gridCol w:w="704"/>
            </w:tblGrid>
            <w:tr w:rsidR="005F0389" w:rsidRPr="00B25851" w:rsidTr="00753D34">
              <w:trPr>
                <w:trHeight w:val="425"/>
              </w:trPr>
              <w:tc>
                <w:tcPr>
                  <w:tcW w:w="2645" w:type="dxa"/>
                  <w:vMerge w:val="restart"/>
                  <w:shd w:val="clear" w:color="auto" w:fill="auto"/>
                  <w:vAlign w:val="center"/>
                </w:tcPr>
                <w:p w:rsidR="005F0389" w:rsidRPr="00B25851" w:rsidRDefault="005F0389" w:rsidP="00200E4F">
                  <w:pPr>
                    <w:jc w:val="center"/>
                    <w:rPr>
                      <w:rFonts w:hAnsi="ＭＳ 明朝"/>
                      <w:sz w:val="21"/>
                      <w:szCs w:val="22"/>
                    </w:rPr>
                  </w:pPr>
                  <w:r w:rsidRPr="00B25851">
                    <w:rPr>
                      <w:rFonts w:hAnsi="ＭＳ 明朝" w:hint="eastAsia"/>
                      <w:sz w:val="21"/>
                      <w:szCs w:val="22"/>
                    </w:rPr>
                    <w:t>技能を有する者の氏名</w:t>
                  </w:r>
                </w:p>
                <w:p w:rsidR="005F0389" w:rsidRPr="00B25851" w:rsidRDefault="00753D34" w:rsidP="00200E4F">
                  <w:pPr>
                    <w:jc w:val="center"/>
                    <w:rPr>
                      <w:rFonts w:hAnsi="ＭＳ 明朝"/>
                      <w:sz w:val="24"/>
                      <w:szCs w:val="22"/>
                    </w:rPr>
                  </w:pPr>
                  <w:r>
                    <w:rPr>
                      <w:rFonts w:hAnsi="ＭＳ 明朝" w:hint="eastAsia"/>
                      <w:sz w:val="20"/>
                      <w:szCs w:val="22"/>
                    </w:rPr>
                    <w:t>（情報公開</w:t>
                  </w:r>
                  <w:r w:rsidR="005F0389" w:rsidRPr="00B25851">
                    <w:rPr>
                      <w:rFonts w:hAnsi="ＭＳ 明朝" w:hint="eastAsia"/>
                      <w:sz w:val="20"/>
                      <w:szCs w:val="22"/>
                    </w:rPr>
                    <w:t>対象外）</w:t>
                  </w:r>
                </w:p>
              </w:tc>
              <w:tc>
                <w:tcPr>
                  <w:tcW w:w="3174" w:type="dxa"/>
                  <w:vMerge w:val="restart"/>
                  <w:tcBorders>
                    <w:right w:val="single" w:sz="4" w:space="0" w:color="auto"/>
                  </w:tcBorders>
                  <w:shd w:val="clear" w:color="auto" w:fill="auto"/>
                  <w:vAlign w:val="center"/>
                </w:tcPr>
                <w:p w:rsidR="005F0389" w:rsidRPr="00CE01EA" w:rsidRDefault="005F0389" w:rsidP="00200E4F">
                  <w:pPr>
                    <w:jc w:val="center"/>
                    <w:rPr>
                      <w:rFonts w:ascii="ＭＳ Ｐ明朝" w:eastAsia="ＭＳ Ｐ明朝" w:hAnsi="ＭＳ Ｐ明朝"/>
                      <w:w w:val="80"/>
                      <w:sz w:val="20"/>
                      <w:szCs w:val="20"/>
                    </w:rPr>
                  </w:pPr>
                  <w:r w:rsidRPr="00CE01EA">
                    <w:rPr>
                      <w:rFonts w:ascii="ＭＳ Ｐ明朝" w:eastAsia="ＭＳ Ｐ明朝" w:hAnsi="ＭＳ Ｐ明朝" w:hint="eastAsia"/>
                      <w:w w:val="80"/>
                      <w:sz w:val="20"/>
                      <w:szCs w:val="20"/>
                    </w:rPr>
                    <w:t>配水管への分水栓取付・せん孔、給水管の接合、</w:t>
                  </w:r>
                  <w:r w:rsidR="00A404C8" w:rsidRPr="00CE01EA">
                    <w:rPr>
                      <w:rFonts w:ascii="ＭＳ Ｐ明朝" w:eastAsia="ＭＳ Ｐ明朝" w:hAnsi="ＭＳ Ｐ明朝" w:hint="eastAsia"/>
                      <w:w w:val="80"/>
                      <w:sz w:val="20"/>
                      <w:szCs w:val="20"/>
                    </w:rPr>
                    <w:t>全て</w:t>
                  </w:r>
                  <w:r w:rsidRPr="00CE01EA">
                    <w:rPr>
                      <w:rFonts w:ascii="ＭＳ Ｐ明朝" w:eastAsia="ＭＳ Ｐ明朝" w:hAnsi="ＭＳ Ｐ明朝" w:hint="eastAsia"/>
                      <w:w w:val="80"/>
                      <w:sz w:val="20"/>
                      <w:szCs w:val="20"/>
                    </w:rPr>
                    <w:t>の経験</w:t>
                  </w:r>
                  <w:r w:rsidR="00A404C8" w:rsidRPr="00CE01EA">
                    <w:rPr>
                      <w:rFonts w:ascii="ＭＳ Ｐ明朝" w:eastAsia="ＭＳ Ｐ明朝" w:hAnsi="ＭＳ Ｐ明朝" w:hint="eastAsia"/>
                      <w:w w:val="80"/>
                      <w:sz w:val="20"/>
                      <w:szCs w:val="20"/>
                    </w:rPr>
                    <w:t>の有無</w:t>
                  </w:r>
                  <w:r w:rsidRPr="00CE01EA">
                    <w:rPr>
                      <w:rFonts w:ascii="ＭＳ Ｐ明朝" w:eastAsia="ＭＳ Ｐ明朝" w:hAnsi="ＭＳ Ｐ明朝" w:hint="eastAsia"/>
                      <w:w w:val="80"/>
                      <w:sz w:val="20"/>
                      <w:szCs w:val="20"/>
                    </w:rPr>
                    <w:t>（○×を記入）</w:t>
                  </w:r>
                </w:p>
              </w:tc>
              <w:tc>
                <w:tcPr>
                  <w:tcW w:w="3668" w:type="dxa"/>
                  <w:gridSpan w:val="2"/>
                  <w:tcBorders>
                    <w:top w:val="single" w:sz="4" w:space="0" w:color="auto"/>
                    <w:left w:val="single" w:sz="4" w:space="0" w:color="auto"/>
                    <w:bottom w:val="nil"/>
                    <w:right w:val="single" w:sz="4" w:space="0" w:color="auto"/>
                  </w:tcBorders>
                  <w:shd w:val="clear" w:color="auto" w:fill="auto"/>
                </w:tcPr>
                <w:p w:rsidR="005F0389" w:rsidRPr="00B25851" w:rsidRDefault="005F0389" w:rsidP="00200E4F">
                  <w:pPr>
                    <w:jc w:val="center"/>
                    <w:rPr>
                      <w:rFonts w:hAnsi="ＭＳ 明朝"/>
                      <w:w w:val="80"/>
                      <w:sz w:val="22"/>
                      <w:szCs w:val="22"/>
                    </w:rPr>
                  </w:pPr>
                  <w:r w:rsidRPr="00B25851">
                    <w:rPr>
                      <w:rFonts w:hAnsi="ＭＳ 明朝" w:hint="eastAsia"/>
                      <w:w w:val="80"/>
                      <w:sz w:val="22"/>
                      <w:szCs w:val="22"/>
                    </w:rPr>
                    <w:t>資格等を有しているか（○×を記入）</w:t>
                  </w:r>
                </w:p>
              </w:tc>
              <w:tc>
                <w:tcPr>
                  <w:tcW w:w="703" w:type="dxa"/>
                  <w:vMerge w:val="restart"/>
                  <w:tcBorders>
                    <w:left w:val="single" w:sz="4" w:space="0" w:color="auto"/>
                  </w:tcBorders>
                  <w:shd w:val="clear" w:color="auto" w:fill="auto"/>
                  <w:vAlign w:val="center"/>
                </w:tcPr>
                <w:p w:rsidR="005F0389" w:rsidRPr="00B25851" w:rsidRDefault="005F0389" w:rsidP="00B25851">
                  <w:pPr>
                    <w:rPr>
                      <w:rFonts w:hAnsi="ＭＳ 明朝"/>
                      <w:w w:val="90"/>
                      <w:sz w:val="21"/>
                      <w:szCs w:val="20"/>
                    </w:rPr>
                  </w:pPr>
                  <w:r w:rsidRPr="00B25851">
                    <w:rPr>
                      <w:rFonts w:hAnsi="ＭＳ 明朝" w:hint="eastAsia"/>
                      <w:w w:val="90"/>
                      <w:sz w:val="21"/>
                      <w:szCs w:val="20"/>
                    </w:rPr>
                    <w:t>工事</w:t>
                  </w:r>
                </w:p>
                <w:p w:rsidR="005F0389" w:rsidRPr="00B25851" w:rsidRDefault="005F0389" w:rsidP="00B25851">
                  <w:pPr>
                    <w:rPr>
                      <w:rFonts w:hAnsi="ＭＳ 明朝"/>
                      <w:w w:val="90"/>
                      <w:sz w:val="20"/>
                      <w:szCs w:val="20"/>
                    </w:rPr>
                  </w:pPr>
                  <w:r w:rsidRPr="00B25851">
                    <w:rPr>
                      <w:rFonts w:hAnsi="ＭＳ 明朝" w:hint="eastAsia"/>
                      <w:w w:val="90"/>
                      <w:sz w:val="21"/>
                      <w:szCs w:val="20"/>
                    </w:rPr>
                    <w:t>年度</w:t>
                  </w:r>
                </w:p>
              </w:tc>
            </w:tr>
            <w:tr w:rsidR="0093489B" w:rsidRPr="00200E4F" w:rsidTr="00753D34">
              <w:trPr>
                <w:trHeight w:val="671"/>
              </w:trPr>
              <w:tc>
                <w:tcPr>
                  <w:tcW w:w="2645" w:type="dxa"/>
                  <w:vMerge/>
                  <w:shd w:val="clear" w:color="auto" w:fill="auto"/>
                </w:tcPr>
                <w:p w:rsidR="005F0389" w:rsidRPr="00B25851" w:rsidRDefault="005F0389" w:rsidP="00200E4F">
                  <w:pPr>
                    <w:jc w:val="center"/>
                    <w:rPr>
                      <w:rFonts w:hAnsi="ＭＳ 明朝"/>
                      <w:sz w:val="24"/>
                      <w:szCs w:val="22"/>
                    </w:rPr>
                  </w:pPr>
                </w:p>
              </w:tc>
              <w:tc>
                <w:tcPr>
                  <w:tcW w:w="3174" w:type="dxa"/>
                  <w:vMerge/>
                  <w:tcBorders>
                    <w:right w:val="single" w:sz="4" w:space="0" w:color="auto"/>
                  </w:tcBorders>
                  <w:shd w:val="clear" w:color="auto" w:fill="auto"/>
                </w:tcPr>
                <w:p w:rsidR="005F0389" w:rsidRPr="00B25851" w:rsidRDefault="005F0389" w:rsidP="00200E4F">
                  <w:pPr>
                    <w:jc w:val="center"/>
                    <w:rPr>
                      <w:rFonts w:hAnsi="ＭＳ 明朝"/>
                      <w:w w:val="90"/>
                      <w:sz w:val="20"/>
                      <w:szCs w:val="20"/>
                    </w:rPr>
                  </w:pPr>
                </w:p>
              </w:tc>
              <w:tc>
                <w:tcPr>
                  <w:tcW w:w="895" w:type="dxa"/>
                  <w:tcBorders>
                    <w:top w:val="nil"/>
                    <w:left w:val="single" w:sz="4" w:space="0" w:color="auto"/>
                    <w:bottom w:val="single" w:sz="4" w:space="0" w:color="auto"/>
                    <w:right w:val="single" w:sz="4" w:space="0" w:color="auto"/>
                  </w:tcBorders>
                  <w:shd w:val="clear" w:color="auto" w:fill="auto"/>
                </w:tcPr>
                <w:p w:rsidR="005F0389" w:rsidRPr="00B25851" w:rsidRDefault="005F0389" w:rsidP="00200E4F">
                  <w:pPr>
                    <w:jc w:val="center"/>
                    <w:rPr>
                      <w:rFonts w:hAnsi="ＭＳ 明朝"/>
                      <w:sz w:val="22"/>
                      <w:szCs w:val="22"/>
                    </w:rPr>
                  </w:pPr>
                </w:p>
              </w:tc>
              <w:tc>
                <w:tcPr>
                  <w:tcW w:w="2772" w:type="dxa"/>
                  <w:tcBorders>
                    <w:top w:val="single" w:sz="4" w:space="0" w:color="auto"/>
                    <w:left w:val="single" w:sz="4" w:space="0" w:color="auto"/>
                  </w:tcBorders>
                  <w:shd w:val="clear" w:color="auto" w:fill="auto"/>
                  <w:vAlign w:val="center"/>
                </w:tcPr>
                <w:p w:rsidR="005F0389" w:rsidRPr="00B25851" w:rsidRDefault="005F0389" w:rsidP="002E2B9A">
                  <w:pPr>
                    <w:jc w:val="center"/>
                    <w:rPr>
                      <w:rFonts w:hAnsi="ＭＳ 明朝"/>
                      <w:sz w:val="22"/>
                      <w:szCs w:val="22"/>
                    </w:rPr>
                  </w:pPr>
                  <w:r w:rsidRPr="00B25851">
                    <w:rPr>
                      <w:rFonts w:hAnsi="ＭＳ 明朝" w:hint="eastAsia"/>
                      <w:sz w:val="22"/>
                      <w:szCs w:val="22"/>
                    </w:rPr>
                    <w:t>保有している資格等</w:t>
                  </w:r>
                </w:p>
              </w:tc>
              <w:tc>
                <w:tcPr>
                  <w:tcW w:w="703" w:type="dxa"/>
                  <w:vMerge/>
                  <w:shd w:val="clear" w:color="auto" w:fill="auto"/>
                </w:tcPr>
                <w:p w:rsidR="005F0389" w:rsidRPr="00B25851" w:rsidRDefault="005F0389" w:rsidP="00200E4F">
                  <w:pPr>
                    <w:jc w:val="center"/>
                    <w:rPr>
                      <w:rFonts w:hAnsi="ＭＳ 明朝"/>
                      <w:w w:val="90"/>
                      <w:sz w:val="20"/>
                      <w:szCs w:val="20"/>
                    </w:rPr>
                  </w:pPr>
                </w:p>
              </w:tc>
            </w:tr>
            <w:tr w:rsidR="0093489B" w:rsidRPr="00200E4F" w:rsidTr="00753D34">
              <w:trPr>
                <w:trHeight w:val="664"/>
              </w:trPr>
              <w:tc>
                <w:tcPr>
                  <w:tcW w:w="2645" w:type="dxa"/>
                  <w:shd w:val="clear" w:color="auto" w:fill="auto"/>
                </w:tcPr>
                <w:p w:rsidR="005F0389" w:rsidRPr="00783D95" w:rsidRDefault="005F0389" w:rsidP="00200E4F">
                  <w:pPr>
                    <w:spacing w:line="280" w:lineRule="exact"/>
                    <w:rPr>
                      <w:rFonts w:hAnsi="ＭＳ 明朝"/>
                      <w:kern w:val="0"/>
                      <w:sz w:val="20"/>
                      <w:szCs w:val="21"/>
                    </w:rPr>
                  </w:pPr>
                </w:p>
              </w:tc>
              <w:tc>
                <w:tcPr>
                  <w:tcW w:w="3174" w:type="dxa"/>
                  <w:shd w:val="clear" w:color="auto" w:fill="auto"/>
                </w:tcPr>
                <w:p w:rsidR="005F0389" w:rsidRPr="00783D95" w:rsidRDefault="005F0389" w:rsidP="00200E4F">
                  <w:pPr>
                    <w:spacing w:line="280" w:lineRule="exact"/>
                    <w:jc w:val="center"/>
                    <w:rPr>
                      <w:rFonts w:hAnsi="ＭＳ 明朝"/>
                      <w:kern w:val="0"/>
                      <w:sz w:val="18"/>
                      <w:szCs w:val="21"/>
                    </w:rPr>
                  </w:pPr>
                </w:p>
              </w:tc>
              <w:tc>
                <w:tcPr>
                  <w:tcW w:w="895" w:type="dxa"/>
                  <w:tcBorders>
                    <w:top w:val="single" w:sz="4" w:space="0" w:color="auto"/>
                  </w:tcBorders>
                  <w:shd w:val="clear" w:color="auto" w:fill="auto"/>
                </w:tcPr>
                <w:p w:rsidR="005F0389" w:rsidRPr="00783D95" w:rsidRDefault="005F0389" w:rsidP="00200E4F">
                  <w:pPr>
                    <w:spacing w:line="280" w:lineRule="exact"/>
                    <w:jc w:val="center"/>
                    <w:rPr>
                      <w:rFonts w:hAnsi="ＭＳ 明朝"/>
                      <w:kern w:val="0"/>
                      <w:sz w:val="18"/>
                      <w:szCs w:val="21"/>
                    </w:rPr>
                  </w:pPr>
                </w:p>
              </w:tc>
              <w:tc>
                <w:tcPr>
                  <w:tcW w:w="2772" w:type="dxa"/>
                  <w:shd w:val="clear" w:color="auto" w:fill="auto"/>
                </w:tcPr>
                <w:p w:rsidR="005F0389" w:rsidRPr="00783D95" w:rsidRDefault="005F0389" w:rsidP="00200E4F">
                  <w:pPr>
                    <w:spacing w:line="280" w:lineRule="exact"/>
                    <w:jc w:val="left"/>
                    <w:rPr>
                      <w:rFonts w:hAnsi="ＭＳ 明朝"/>
                      <w:kern w:val="0"/>
                      <w:sz w:val="18"/>
                      <w:szCs w:val="21"/>
                    </w:rPr>
                  </w:pPr>
                </w:p>
              </w:tc>
              <w:tc>
                <w:tcPr>
                  <w:tcW w:w="703" w:type="dxa"/>
                  <w:shd w:val="clear" w:color="auto" w:fill="auto"/>
                </w:tcPr>
                <w:p w:rsidR="005F0389" w:rsidRPr="00783D95" w:rsidRDefault="005F0389" w:rsidP="00200E4F">
                  <w:pPr>
                    <w:spacing w:line="280" w:lineRule="exact"/>
                    <w:jc w:val="left"/>
                    <w:rPr>
                      <w:rFonts w:hAnsi="ＭＳ 明朝"/>
                      <w:kern w:val="0"/>
                      <w:sz w:val="18"/>
                      <w:szCs w:val="21"/>
                    </w:rPr>
                  </w:pPr>
                </w:p>
              </w:tc>
            </w:tr>
            <w:tr w:rsidR="006019D9" w:rsidRPr="00200E4F" w:rsidTr="00753D34">
              <w:trPr>
                <w:trHeight w:val="664"/>
              </w:trPr>
              <w:tc>
                <w:tcPr>
                  <w:tcW w:w="2645" w:type="dxa"/>
                  <w:shd w:val="clear" w:color="auto" w:fill="auto"/>
                </w:tcPr>
                <w:p w:rsidR="006019D9" w:rsidRPr="00783D95" w:rsidRDefault="006019D9" w:rsidP="00200E4F">
                  <w:pPr>
                    <w:spacing w:line="280" w:lineRule="exact"/>
                    <w:jc w:val="left"/>
                    <w:rPr>
                      <w:rFonts w:eastAsia="ＭＳ ゴシック" w:hAnsi="ＭＳ 明朝"/>
                      <w:kern w:val="0"/>
                      <w:sz w:val="18"/>
                      <w:szCs w:val="21"/>
                      <w:u w:val="single"/>
                    </w:rPr>
                  </w:pPr>
                </w:p>
              </w:tc>
              <w:tc>
                <w:tcPr>
                  <w:tcW w:w="3174" w:type="dxa"/>
                  <w:shd w:val="clear" w:color="auto" w:fill="auto"/>
                </w:tcPr>
                <w:p w:rsidR="006019D9" w:rsidRPr="00783D95" w:rsidRDefault="006019D9" w:rsidP="00200E4F">
                  <w:pPr>
                    <w:spacing w:line="280" w:lineRule="exact"/>
                    <w:jc w:val="center"/>
                    <w:rPr>
                      <w:rFonts w:eastAsia="ＭＳ ゴシック" w:hAnsi="ＭＳ 明朝"/>
                      <w:kern w:val="0"/>
                      <w:sz w:val="18"/>
                      <w:szCs w:val="21"/>
                    </w:rPr>
                  </w:pPr>
                </w:p>
              </w:tc>
              <w:tc>
                <w:tcPr>
                  <w:tcW w:w="895" w:type="dxa"/>
                  <w:shd w:val="clear" w:color="auto" w:fill="auto"/>
                </w:tcPr>
                <w:p w:rsidR="006019D9" w:rsidRPr="00783D95" w:rsidRDefault="006019D9" w:rsidP="00200E4F">
                  <w:pPr>
                    <w:spacing w:line="280" w:lineRule="exact"/>
                    <w:jc w:val="center"/>
                    <w:rPr>
                      <w:rFonts w:eastAsia="ＭＳ ゴシック" w:hAnsi="ＭＳ 明朝"/>
                      <w:kern w:val="0"/>
                      <w:sz w:val="18"/>
                      <w:szCs w:val="21"/>
                    </w:rPr>
                  </w:pPr>
                </w:p>
              </w:tc>
              <w:tc>
                <w:tcPr>
                  <w:tcW w:w="2772" w:type="dxa"/>
                  <w:shd w:val="clear" w:color="auto" w:fill="auto"/>
                </w:tcPr>
                <w:p w:rsidR="006019D9" w:rsidRPr="00783D95" w:rsidRDefault="006019D9" w:rsidP="00200E4F">
                  <w:pPr>
                    <w:spacing w:line="280" w:lineRule="exact"/>
                    <w:jc w:val="left"/>
                    <w:rPr>
                      <w:rFonts w:eastAsia="ＭＳ ゴシック" w:hAnsi="ＭＳ 明朝"/>
                      <w:kern w:val="0"/>
                      <w:sz w:val="18"/>
                      <w:szCs w:val="21"/>
                    </w:rPr>
                  </w:pPr>
                </w:p>
              </w:tc>
              <w:tc>
                <w:tcPr>
                  <w:tcW w:w="703" w:type="dxa"/>
                  <w:shd w:val="clear" w:color="auto" w:fill="auto"/>
                </w:tcPr>
                <w:p w:rsidR="006019D9" w:rsidRPr="00783D95" w:rsidRDefault="006019D9" w:rsidP="00200E4F">
                  <w:pPr>
                    <w:spacing w:line="280" w:lineRule="exact"/>
                    <w:jc w:val="left"/>
                    <w:rPr>
                      <w:rFonts w:eastAsia="ＭＳ ゴシック" w:hAnsi="ＭＳ 明朝"/>
                      <w:kern w:val="0"/>
                      <w:sz w:val="18"/>
                      <w:szCs w:val="21"/>
                    </w:rPr>
                  </w:pPr>
                </w:p>
              </w:tc>
            </w:tr>
            <w:tr w:rsidR="0093489B" w:rsidRPr="00200E4F" w:rsidTr="00753D34">
              <w:trPr>
                <w:trHeight w:val="664"/>
              </w:trPr>
              <w:tc>
                <w:tcPr>
                  <w:tcW w:w="2645" w:type="dxa"/>
                  <w:shd w:val="clear" w:color="auto" w:fill="auto"/>
                </w:tcPr>
                <w:p w:rsidR="005F0389" w:rsidRPr="00783D95" w:rsidRDefault="005F0389" w:rsidP="00200E4F">
                  <w:pPr>
                    <w:spacing w:line="280" w:lineRule="exact"/>
                    <w:jc w:val="left"/>
                    <w:rPr>
                      <w:rFonts w:hAnsi="ＭＳ 明朝"/>
                      <w:kern w:val="0"/>
                      <w:sz w:val="18"/>
                      <w:szCs w:val="21"/>
                      <w:u w:val="single"/>
                    </w:rPr>
                  </w:pPr>
                </w:p>
              </w:tc>
              <w:tc>
                <w:tcPr>
                  <w:tcW w:w="3174" w:type="dxa"/>
                  <w:shd w:val="clear" w:color="auto" w:fill="auto"/>
                </w:tcPr>
                <w:p w:rsidR="005F0389" w:rsidRPr="00783D95" w:rsidRDefault="005F0389" w:rsidP="00200E4F">
                  <w:pPr>
                    <w:spacing w:line="280" w:lineRule="exact"/>
                    <w:jc w:val="center"/>
                    <w:rPr>
                      <w:rFonts w:hAnsi="ＭＳ 明朝"/>
                      <w:kern w:val="0"/>
                      <w:sz w:val="18"/>
                      <w:szCs w:val="21"/>
                    </w:rPr>
                  </w:pPr>
                </w:p>
              </w:tc>
              <w:tc>
                <w:tcPr>
                  <w:tcW w:w="895" w:type="dxa"/>
                  <w:shd w:val="clear" w:color="auto" w:fill="auto"/>
                </w:tcPr>
                <w:p w:rsidR="005F0389" w:rsidRPr="00783D95" w:rsidRDefault="005F0389" w:rsidP="00200E4F">
                  <w:pPr>
                    <w:spacing w:line="280" w:lineRule="exact"/>
                    <w:jc w:val="center"/>
                    <w:rPr>
                      <w:rFonts w:hAnsi="ＭＳ 明朝"/>
                      <w:kern w:val="0"/>
                      <w:sz w:val="18"/>
                      <w:szCs w:val="21"/>
                    </w:rPr>
                  </w:pPr>
                </w:p>
              </w:tc>
              <w:tc>
                <w:tcPr>
                  <w:tcW w:w="2772" w:type="dxa"/>
                  <w:shd w:val="clear" w:color="auto" w:fill="auto"/>
                </w:tcPr>
                <w:p w:rsidR="005F0389" w:rsidRPr="00783D95" w:rsidRDefault="005F0389" w:rsidP="00200E4F">
                  <w:pPr>
                    <w:spacing w:line="280" w:lineRule="exact"/>
                    <w:jc w:val="left"/>
                    <w:rPr>
                      <w:rFonts w:hAnsi="ＭＳ 明朝"/>
                      <w:kern w:val="0"/>
                      <w:sz w:val="18"/>
                      <w:szCs w:val="21"/>
                    </w:rPr>
                  </w:pPr>
                </w:p>
              </w:tc>
              <w:tc>
                <w:tcPr>
                  <w:tcW w:w="703" w:type="dxa"/>
                  <w:shd w:val="clear" w:color="auto" w:fill="auto"/>
                </w:tcPr>
                <w:p w:rsidR="005F0389" w:rsidRPr="00783D95" w:rsidRDefault="005F0389" w:rsidP="00200E4F">
                  <w:pPr>
                    <w:spacing w:line="280" w:lineRule="exact"/>
                    <w:jc w:val="left"/>
                    <w:rPr>
                      <w:rFonts w:hAnsi="ＭＳ 明朝"/>
                      <w:kern w:val="0"/>
                      <w:sz w:val="18"/>
                      <w:szCs w:val="21"/>
                    </w:rPr>
                  </w:pPr>
                </w:p>
              </w:tc>
            </w:tr>
            <w:tr w:rsidR="0093489B" w:rsidRPr="00200E4F" w:rsidTr="00753D34">
              <w:trPr>
                <w:trHeight w:val="664"/>
              </w:trPr>
              <w:tc>
                <w:tcPr>
                  <w:tcW w:w="2645" w:type="dxa"/>
                  <w:shd w:val="clear" w:color="auto" w:fill="auto"/>
                </w:tcPr>
                <w:p w:rsidR="005F0389" w:rsidRPr="00783D95" w:rsidRDefault="005F0389" w:rsidP="00200E4F">
                  <w:pPr>
                    <w:spacing w:line="280" w:lineRule="exact"/>
                    <w:rPr>
                      <w:rFonts w:hAnsi="ＭＳ 明朝"/>
                      <w:kern w:val="0"/>
                      <w:sz w:val="18"/>
                      <w:szCs w:val="21"/>
                    </w:rPr>
                  </w:pPr>
                </w:p>
              </w:tc>
              <w:tc>
                <w:tcPr>
                  <w:tcW w:w="3174" w:type="dxa"/>
                  <w:shd w:val="clear" w:color="auto" w:fill="auto"/>
                </w:tcPr>
                <w:p w:rsidR="005F0389" w:rsidRPr="00783D95" w:rsidRDefault="005F0389" w:rsidP="00200E4F">
                  <w:pPr>
                    <w:spacing w:line="280" w:lineRule="exact"/>
                    <w:jc w:val="center"/>
                    <w:rPr>
                      <w:rFonts w:hAnsi="ＭＳ 明朝"/>
                      <w:kern w:val="0"/>
                      <w:sz w:val="18"/>
                      <w:szCs w:val="21"/>
                    </w:rPr>
                  </w:pPr>
                </w:p>
              </w:tc>
              <w:tc>
                <w:tcPr>
                  <w:tcW w:w="895" w:type="dxa"/>
                  <w:shd w:val="clear" w:color="auto" w:fill="auto"/>
                </w:tcPr>
                <w:p w:rsidR="005F0389" w:rsidRPr="00783D95" w:rsidRDefault="005F0389" w:rsidP="00200E4F">
                  <w:pPr>
                    <w:spacing w:line="280" w:lineRule="exact"/>
                    <w:jc w:val="center"/>
                    <w:rPr>
                      <w:rFonts w:hAnsi="ＭＳ 明朝"/>
                      <w:kern w:val="0"/>
                      <w:sz w:val="18"/>
                      <w:szCs w:val="21"/>
                    </w:rPr>
                  </w:pPr>
                </w:p>
              </w:tc>
              <w:tc>
                <w:tcPr>
                  <w:tcW w:w="2772" w:type="dxa"/>
                  <w:shd w:val="clear" w:color="auto" w:fill="auto"/>
                </w:tcPr>
                <w:p w:rsidR="005F0389" w:rsidRPr="00783D95" w:rsidRDefault="005F0389" w:rsidP="00200E4F">
                  <w:pPr>
                    <w:spacing w:line="280" w:lineRule="exact"/>
                    <w:jc w:val="left"/>
                    <w:rPr>
                      <w:rFonts w:hAnsi="ＭＳ 明朝"/>
                      <w:kern w:val="0"/>
                      <w:sz w:val="18"/>
                      <w:szCs w:val="21"/>
                    </w:rPr>
                  </w:pPr>
                </w:p>
              </w:tc>
              <w:tc>
                <w:tcPr>
                  <w:tcW w:w="703" w:type="dxa"/>
                  <w:shd w:val="clear" w:color="auto" w:fill="auto"/>
                </w:tcPr>
                <w:p w:rsidR="005F0389" w:rsidRPr="00783D95" w:rsidRDefault="005F0389" w:rsidP="00200E4F">
                  <w:pPr>
                    <w:spacing w:line="280" w:lineRule="exact"/>
                    <w:jc w:val="center"/>
                    <w:rPr>
                      <w:rFonts w:hAnsi="ＭＳ 明朝"/>
                      <w:kern w:val="0"/>
                      <w:sz w:val="18"/>
                      <w:szCs w:val="21"/>
                    </w:rPr>
                  </w:pPr>
                </w:p>
              </w:tc>
            </w:tr>
            <w:tr w:rsidR="0093489B" w:rsidRPr="00200E4F" w:rsidTr="00753D34">
              <w:trPr>
                <w:trHeight w:val="664"/>
              </w:trPr>
              <w:tc>
                <w:tcPr>
                  <w:tcW w:w="2645" w:type="dxa"/>
                  <w:shd w:val="clear" w:color="auto" w:fill="auto"/>
                </w:tcPr>
                <w:p w:rsidR="005F0389" w:rsidRPr="00783D95" w:rsidRDefault="005F0389" w:rsidP="00200E4F">
                  <w:pPr>
                    <w:spacing w:line="280" w:lineRule="exact"/>
                    <w:rPr>
                      <w:rFonts w:hAnsi="ＭＳ 明朝"/>
                      <w:kern w:val="0"/>
                      <w:sz w:val="18"/>
                      <w:szCs w:val="21"/>
                      <w:u w:val="single"/>
                    </w:rPr>
                  </w:pPr>
                </w:p>
              </w:tc>
              <w:tc>
                <w:tcPr>
                  <w:tcW w:w="3174" w:type="dxa"/>
                  <w:shd w:val="clear" w:color="auto" w:fill="auto"/>
                </w:tcPr>
                <w:p w:rsidR="005F0389" w:rsidRPr="00783D95" w:rsidRDefault="005F0389" w:rsidP="00200E4F">
                  <w:pPr>
                    <w:spacing w:line="280" w:lineRule="exact"/>
                    <w:jc w:val="center"/>
                    <w:rPr>
                      <w:rFonts w:hAnsi="ＭＳ 明朝"/>
                      <w:kern w:val="0"/>
                      <w:sz w:val="18"/>
                      <w:szCs w:val="21"/>
                    </w:rPr>
                  </w:pPr>
                </w:p>
              </w:tc>
              <w:tc>
                <w:tcPr>
                  <w:tcW w:w="895" w:type="dxa"/>
                  <w:shd w:val="clear" w:color="auto" w:fill="auto"/>
                </w:tcPr>
                <w:p w:rsidR="005F0389" w:rsidRPr="00783D95" w:rsidRDefault="005F0389" w:rsidP="00200E4F">
                  <w:pPr>
                    <w:spacing w:line="280" w:lineRule="exact"/>
                    <w:jc w:val="center"/>
                    <w:rPr>
                      <w:rFonts w:hAnsi="ＭＳ 明朝"/>
                      <w:kern w:val="0"/>
                      <w:sz w:val="18"/>
                      <w:szCs w:val="21"/>
                    </w:rPr>
                  </w:pPr>
                </w:p>
              </w:tc>
              <w:tc>
                <w:tcPr>
                  <w:tcW w:w="2772" w:type="dxa"/>
                  <w:shd w:val="clear" w:color="auto" w:fill="auto"/>
                </w:tcPr>
                <w:p w:rsidR="005F0389" w:rsidRPr="00783D95" w:rsidRDefault="005F0389" w:rsidP="00200E4F">
                  <w:pPr>
                    <w:spacing w:line="280" w:lineRule="exact"/>
                    <w:jc w:val="left"/>
                    <w:rPr>
                      <w:rFonts w:hAnsi="ＭＳ 明朝"/>
                      <w:kern w:val="0"/>
                      <w:sz w:val="18"/>
                      <w:szCs w:val="21"/>
                    </w:rPr>
                  </w:pPr>
                </w:p>
              </w:tc>
              <w:tc>
                <w:tcPr>
                  <w:tcW w:w="703" w:type="dxa"/>
                  <w:shd w:val="clear" w:color="auto" w:fill="auto"/>
                </w:tcPr>
                <w:p w:rsidR="005F0389" w:rsidRPr="00783D95" w:rsidRDefault="005F0389" w:rsidP="00200E4F">
                  <w:pPr>
                    <w:spacing w:line="280" w:lineRule="exact"/>
                    <w:jc w:val="left"/>
                    <w:rPr>
                      <w:rFonts w:hAnsi="ＭＳ 明朝"/>
                      <w:kern w:val="0"/>
                      <w:sz w:val="18"/>
                      <w:szCs w:val="21"/>
                    </w:rPr>
                  </w:pPr>
                </w:p>
              </w:tc>
            </w:tr>
            <w:tr w:rsidR="006671DD" w:rsidRPr="00B25851" w:rsidTr="00753D34">
              <w:trPr>
                <w:trHeight w:val="855"/>
              </w:trPr>
              <w:tc>
                <w:tcPr>
                  <w:tcW w:w="10191" w:type="dxa"/>
                  <w:gridSpan w:val="5"/>
                  <w:tcBorders>
                    <w:top w:val="single" w:sz="4" w:space="0" w:color="auto"/>
                    <w:left w:val="single" w:sz="4" w:space="0" w:color="auto"/>
                    <w:right w:val="single" w:sz="4" w:space="0" w:color="auto"/>
                  </w:tcBorders>
                  <w:shd w:val="clear" w:color="auto" w:fill="auto"/>
                </w:tcPr>
                <w:p w:rsidR="006671DD" w:rsidRPr="00B25851" w:rsidRDefault="00753D34" w:rsidP="00B25851">
                  <w:pPr>
                    <w:rPr>
                      <w:rFonts w:hAnsi="ＭＳ 明朝"/>
                      <w:sz w:val="22"/>
                      <w:szCs w:val="22"/>
                    </w:rPr>
                  </w:pPr>
                  <w:r>
                    <w:rPr>
                      <w:rFonts w:hAnsi="ＭＳ 明朝" w:hint="eastAsia"/>
                      <w:sz w:val="22"/>
                      <w:szCs w:val="22"/>
                    </w:rPr>
                    <w:t>お客様等への情報公開</w:t>
                  </w:r>
                  <w:r w:rsidR="006671DD" w:rsidRPr="000309D7">
                    <w:rPr>
                      <w:rFonts w:hAnsi="ＭＳ 明朝" w:hint="eastAsia"/>
                      <w:sz w:val="22"/>
                      <w:szCs w:val="22"/>
                    </w:rPr>
                    <w:t xml:space="preserve">（○で囲んでください）　</w:t>
                  </w:r>
                </w:p>
                <w:p w:rsidR="006671DD" w:rsidRPr="00B25851" w:rsidRDefault="006671DD" w:rsidP="00200E4F">
                  <w:pPr>
                    <w:ind w:firstLineChars="100" w:firstLine="220"/>
                    <w:rPr>
                      <w:rFonts w:hAnsi="ＭＳ 明朝"/>
                      <w:sz w:val="22"/>
                      <w:szCs w:val="22"/>
                    </w:rPr>
                  </w:pPr>
                  <w:r w:rsidRPr="00B25851">
                    <w:rPr>
                      <w:rFonts w:hAnsi="ＭＳ 明朝" w:hint="eastAsia"/>
                      <w:sz w:val="22"/>
                      <w:szCs w:val="22"/>
                    </w:rPr>
                    <w:t xml:space="preserve">可　　</w:t>
                  </w:r>
                  <w:r>
                    <w:rPr>
                      <w:rFonts w:hAnsi="ＭＳ 明朝" w:hint="eastAsia"/>
                      <w:sz w:val="22"/>
                      <w:szCs w:val="22"/>
                    </w:rPr>
                    <w:t>否</w:t>
                  </w:r>
                </w:p>
              </w:tc>
            </w:tr>
          </w:tbl>
          <w:p w:rsidR="005F0389" w:rsidRPr="00B25851" w:rsidRDefault="005F0389" w:rsidP="00A72471">
            <w:pPr>
              <w:rPr>
                <w:rFonts w:hAnsi="ＭＳ 明朝"/>
                <w:sz w:val="20"/>
                <w:szCs w:val="20"/>
              </w:rPr>
            </w:pPr>
          </w:p>
        </w:tc>
      </w:tr>
    </w:tbl>
    <w:p w:rsidR="0029622F" w:rsidRPr="00753D34" w:rsidRDefault="0029622F" w:rsidP="002C7135">
      <w:pPr>
        <w:rPr>
          <w:rFonts w:hAnsi="ＭＳ 明朝"/>
          <w:u w:val="single"/>
        </w:rPr>
      </w:pPr>
    </w:p>
    <w:sectPr w:rsidR="0029622F" w:rsidRPr="00753D34" w:rsidSect="00753D3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CAB" w:rsidRDefault="00420CAB">
      <w:r>
        <w:separator/>
      </w:r>
    </w:p>
  </w:endnote>
  <w:endnote w:type="continuationSeparator" w:id="0">
    <w:p w:rsidR="00420CAB" w:rsidRDefault="0042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CAB" w:rsidRDefault="00420CAB">
      <w:r>
        <w:separator/>
      </w:r>
    </w:p>
  </w:footnote>
  <w:footnote w:type="continuationSeparator" w:id="0">
    <w:p w:rsidR="00420CAB" w:rsidRDefault="00420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0064"/>
    <w:multiLevelType w:val="hybridMultilevel"/>
    <w:tmpl w:val="14FC4504"/>
    <w:lvl w:ilvl="0" w:tplc="3EA4814E">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58AE6564"/>
    <w:multiLevelType w:val="hybridMultilevel"/>
    <w:tmpl w:val="84D45E6A"/>
    <w:lvl w:ilvl="0" w:tplc="56FC7C2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28"/>
    <w:rsid w:val="00004CBE"/>
    <w:rsid w:val="00013561"/>
    <w:rsid w:val="00015175"/>
    <w:rsid w:val="0002470F"/>
    <w:rsid w:val="000309D7"/>
    <w:rsid w:val="0008219A"/>
    <w:rsid w:val="00083B9D"/>
    <w:rsid w:val="000A0828"/>
    <w:rsid w:val="000A372C"/>
    <w:rsid w:val="000B0D2A"/>
    <w:rsid w:val="000C17EC"/>
    <w:rsid w:val="000C260F"/>
    <w:rsid w:val="000C5335"/>
    <w:rsid w:val="000E156B"/>
    <w:rsid w:val="00104D72"/>
    <w:rsid w:val="001312B2"/>
    <w:rsid w:val="00142A2B"/>
    <w:rsid w:val="00146C6F"/>
    <w:rsid w:val="001612B3"/>
    <w:rsid w:val="001803AF"/>
    <w:rsid w:val="001849EF"/>
    <w:rsid w:val="00196C32"/>
    <w:rsid w:val="001B52E4"/>
    <w:rsid w:val="001B6E9B"/>
    <w:rsid w:val="001C5F3B"/>
    <w:rsid w:val="001D55C8"/>
    <w:rsid w:val="001E168E"/>
    <w:rsid w:val="001E2F11"/>
    <w:rsid w:val="001E56E1"/>
    <w:rsid w:val="001F2768"/>
    <w:rsid w:val="00200E4F"/>
    <w:rsid w:val="00203665"/>
    <w:rsid w:val="00206152"/>
    <w:rsid w:val="00230FDD"/>
    <w:rsid w:val="00235262"/>
    <w:rsid w:val="002477D3"/>
    <w:rsid w:val="00267D83"/>
    <w:rsid w:val="00274E48"/>
    <w:rsid w:val="00294FCD"/>
    <w:rsid w:val="0029622F"/>
    <w:rsid w:val="002A5EC8"/>
    <w:rsid w:val="002A6C3E"/>
    <w:rsid w:val="002B4FE6"/>
    <w:rsid w:val="002B5D54"/>
    <w:rsid w:val="002C1EC6"/>
    <w:rsid w:val="002C7135"/>
    <w:rsid w:val="002C78F4"/>
    <w:rsid w:val="002E018C"/>
    <w:rsid w:val="002E10F1"/>
    <w:rsid w:val="002E2B9A"/>
    <w:rsid w:val="002F308F"/>
    <w:rsid w:val="003032C4"/>
    <w:rsid w:val="0031632C"/>
    <w:rsid w:val="003234E4"/>
    <w:rsid w:val="00325831"/>
    <w:rsid w:val="003427CB"/>
    <w:rsid w:val="0034564D"/>
    <w:rsid w:val="003601FE"/>
    <w:rsid w:val="0037283E"/>
    <w:rsid w:val="00375F1F"/>
    <w:rsid w:val="00391CBF"/>
    <w:rsid w:val="003A4B85"/>
    <w:rsid w:val="003B133B"/>
    <w:rsid w:val="003D66B0"/>
    <w:rsid w:val="003F2EA7"/>
    <w:rsid w:val="003F51EE"/>
    <w:rsid w:val="003F5B82"/>
    <w:rsid w:val="004052A4"/>
    <w:rsid w:val="00412CBE"/>
    <w:rsid w:val="00416626"/>
    <w:rsid w:val="00420CAB"/>
    <w:rsid w:val="00426343"/>
    <w:rsid w:val="00432AA8"/>
    <w:rsid w:val="00445676"/>
    <w:rsid w:val="00451649"/>
    <w:rsid w:val="00463699"/>
    <w:rsid w:val="00470F88"/>
    <w:rsid w:val="00471536"/>
    <w:rsid w:val="004851DB"/>
    <w:rsid w:val="004A0E64"/>
    <w:rsid w:val="004B01E3"/>
    <w:rsid w:val="004B76B1"/>
    <w:rsid w:val="004B7E0A"/>
    <w:rsid w:val="004C2DB0"/>
    <w:rsid w:val="004C6C72"/>
    <w:rsid w:val="004D1FA2"/>
    <w:rsid w:val="004F5E9A"/>
    <w:rsid w:val="004F62E9"/>
    <w:rsid w:val="005360D0"/>
    <w:rsid w:val="005461EB"/>
    <w:rsid w:val="00555214"/>
    <w:rsid w:val="00556D1F"/>
    <w:rsid w:val="00562C00"/>
    <w:rsid w:val="00564311"/>
    <w:rsid w:val="00572D85"/>
    <w:rsid w:val="005877AB"/>
    <w:rsid w:val="005941A4"/>
    <w:rsid w:val="005B4669"/>
    <w:rsid w:val="005C0947"/>
    <w:rsid w:val="005D5828"/>
    <w:rsid w:val="005D641F"/>
    <w:rsid w:val="005F0389"/>
    <w:rsid w:val="005F136F"/>
    <w:rsid w:val="005F7A25"/>
    <w:rsid w:val="006019D9"/>
    <w:rsid w:val="006040A7"/>
    <w:rsid w:val="00617820"/>
    <w:rsid w:val="0064026C"/>
    <w:rsid w:val="0064060F"/>
    <w:rsid w:val="00644B8F"/>
    <w:rsid w:val="00645BCF"/>
    <w:rsid w:val="00651F06"/>
    <w:rsid w:val="006671DD"/>
    <w:rsid w:val="0068660D"/>
    <w:rsid w:val="00686B59"/>
    <w:rsid w:val="00686D6C"/>
    <w:rsid w:val="00690E10"/>
    <w:rsid w:val="006C634F"/>
    <w:rsid w:val="006C6660"/>
    <w:rsid w:val="006E2095"/>
    <w:rsid w:val="006F1619"/>
    <w:rsid w:val="006F61C7"/>
    <w:rsid w:val="00707BA3"/>
    <w:rsid w:val="00711C99"/>
    <w:rsid w:val="00721464"/>
    <w:rsid w:val="00724B0C"/>
    <w:rsid w:val="007365ED"/>
    <w:rsid w:val="00743900"/>
    <w:rsid w:val="00743F02"/>
    <w:rsid w:val="00743F4E"/>
    <w:rsid w:val="00753D34"/>
    <w:rsid w:val="00755553"/>
    <w:rsid w:val="007571F1"/>
    <w:rsid w:val="0076279A"/>
    <w:rsid w:val="00763453"/>
    <w:rsid w:val="007657EB"/>
    <w:rsid w:val="00783D95"/>
    <w:rsid w:val="00784CC5"/>
    <w:rsid w:val="007910DF"/>
    <w:rsid w:val="007A27E0"/>
    <w:rsid w:val="007A2948"/>
    <w:rsid w:val="007B0618"/>
    <w:rsid w:val="007D6FF1"/>
    <w:rsid w:val="007E0D23"/>
    <w:rsid w:val="007F098A"/>
    <w:rsid w:val="007F58E0"/>
    <w:rsid w:val="008018E4"/>
    <w:rsid w:val="00802482"/>
    <w:rsid w:val="0080332E"/>
    <w:rsid w:val="00836321"/>
    <w:rsid w:val="00861B43"/>
    <w:rsid w:val="00870433"/>
    <w:rsid w:val="00881D2D"/>
    <w:rsid w:val="00883367"/>
    <w:rsid w:val="008836ED"/>
    <w:rsid w:val="00890937"/>
    <w:rsid w:val="00894AFA"/>
    <w:rsid w:val="008B18BF"/>
    <w:rsid w:val="008B2BA3"/>
    <w:rsid w:val="008C4BAD"/>
    <w:rsid w:val="008C7F09"/>
    <w:rsid w:val="008E4884"/>
    <w:rsid w:val="008F3289"/>
    <w:rsid w:val="009218A5"/>
    <w:rsid w:val="0093489B"/>
    <w:rsid w:val="00943650"/>
    <w:rsid w:val="00971A6A"/>
    <w:rsid w:val="009736B0"/>
    <w:rsid w:val="00984306"/>
    <w:rsid w:val="009A4C70"/>
    <w:rsid w:val="009F3158"/>
    <w:rsid w:val="009F68C9"/>
    <w:rsid w:val="00A10D91"/>
    <w:rsid w:val="00A15343"/>
    <w:rsid w:val="00A17EA9"/>
    <w:rsid w:val="00A24106"/>
    <w:rsid w:val="00A404C8"/>
    <w:rsid w:val="00A427EC"/>
    <w:rsid w:val="00A470A4"/>
    <w:rsid w:val="00A6697F"/>
    <w:rsid w:val="00A72471"/>
    <w:rsid w:val="00A83154"/>
    <w:rsid w:val="00A84848"/>
    <w:rsid w:val="00A96240"/>
    <w:rsid w:val="00AA2696"/>
    <w:rsid w:val="00AB67BD"/>
    <w:rsid w:val="00AC5296"/>
    <w:rsid w:val="00AD1C57"/>
    <w:rsid w:val="00AD5F80"/>
    <w:rsid w:val="00AD76F8"/>
    <w:rsid w:val="00AD7A6C"/>
    <w:rsid w:val="00AE1885"/>
    <w:rsid w:val="00AE31EF"/>
    <w:rsid w:val="00AE6C16"/>
    <w:rsid w:val="00AF31F1"/>
    <w:rsid w:val="00B04805"/>
    <w:rsid w:val="00B20834"/>
    <w:rsid w:val="00B250BA"/>
    <w:rsid w:val="00B25851"/>
    <w:rsid w:val="00B330E1"/>
    <w:rsid w:val="00B43FB3"/>
    <w:rsid w:val="00B55B1B"/>
    <w:rsid w:val="00B561E1"/>
    <w:rsid w:val="00B6306B"/>
    <w:rsid w:val="00B662A0"/>
    <w:rsid w:val="00B675A5"/>
    <w:rsid w:val="00B807AA"/>
    <w:rsid w:val="00B8204F"/>
    <w:rsid w:val="00B84121"/>
    <w:rsid w:val="00B85CD9"/>
    <w:rsid w:val="00B8799F"/>
    <w:rsid w:val="00BD32AF"/>
    <w:rsid w:val="00BE782B"/>
    <w:rsid w:val="00C37F82"/>
    <w:rsid w:val="00C411DC"/>
    <w:rsid w:val="00C562C9"/>
    <w:rsid w:val="00C570F5"/>
    <w:rsid w:val="00C61D0F"/>
    <w:rsid w:val="00C6665A"/>
    <w:rsid w:val="00C72671"/>
    <w:rsid w:val="00CB0CB3"/>
    <w:rsid w:val="00CC1B72"/>
    <w:rsid w:val="00CC7A7B"/>
    <w:rsid w:val="00CD6665"/>
    <w:rsid w:val="00CE01EA"/>
    <w:rsid w:val="00CE7561"/>
    <w:rsid w:val="00CF749C"/>
    <w:rsid w:val="00D116EF"/>
    <w:rsid w:val="00D14605"/>
    <w:rsid w:val="00D14DF9"/>
    <w:rsid w:val="00D26796"/>
    <w:rsid w:val="00D26F1A"/>
    <w:rsid w:val="00D33D58"/>
    <w:rsid w:val="00D46E95"/>
    <w:rsid w:val="00D51E93"/>
    <w:rsid w:val="00D556BF"/>
    <w:rsid w:val="00D644C6"/>
    <w:rsid w:val="00D822BC"/>
    <w:rsid w:val="00D878E3"/>
    <w:rsid w:val="00DA5D61"/>
    <w:rsid w:val="00DC4A63"/>
    <w:rsid w:val="00DD5758"/>
    <w:rsid w:val="00DD595A"/>
    <w:rsid w:val="00DF3DDE"/>
    <w:rsid w:val="00E0658E"/>
    <w:rsid w:val="00E15539"/>
    <w:rsid w:val="00E176A4"/>
    <w:rsid w:val="00E30054"/>
    <w:rsid w:val="00E33BC8"/>
    <w:rsid w:val="00E34AF1"/>
    <w:rsid w:val="00E648EE"/>
    <w:rsid w:val="00E64C23"/>
    <w:rsid w:val="00E82AA6"/>
    <w:rsid w:val="00E8333B"/>
    <w:rsid w:val="00E92642"/>
    <w:rsid w:val="00E93970"/>
    <w:rsid w:val="00EA05AB"/>
    <w:rsid w:val="00EF181A"/>
    <w:rsid w:val="00F65C23"/>
    <w:rsid w:val="00F906F9"/>
    <w:rsid w:val="00F91276"/>
    <w:rsid w:val="00FA52A0"/>
    <w:rsid w:val="00FC1F3C"/>
    <w:rsid w:val="00FC2AE3"/>
    <w:rsid w:val="00FE522D"/>
    <w:rsid w:val="00FF1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B5678D5F-81A9-4B8D-8545-B769D43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828"/>
    <w:pPr>
      <w:widowControl w:val="0"/>
      <w:jc w:val="both"/>
    </w:pPr>
    <w:rPr>
      <w:rFonts w:ascii="ＭＳ 明朝"/>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A0828"/>
  </w:style>
  <w:style w:type="paragraph" w:styleId="a4">
    <w:name w:val="Note Heading"/>
    <w:basedOn w:val="a"/>
    <w:next w:val="a"/>
    <w:rsid w:val="004D1FA2"/>
    <w:pPr>
      <w:jc w:val="center"/>
    </w:pPr>
  </w:style>
  <w:style w:type="paragraph" w:styleId="a5">
    <w:name w:val="Closing"/>
    <w:basedOn w:val="a"/>
    <w:rsid w:val="004D1FA2"/>
    <w:pPr>
      <w:jc w:val="right"/>
    </w:pPr>
  </w:style>
  <w:style w:type="paragraph" w:styleId="a6">
    <w:name w:val="header"/>
    <w:basedOn w:val="a"/>
    <w:rsid w:val="00890937"/>
    <w:pPr>
      <w:tabs>
        <w:tab w:val="center" w:pos="4252"/>
        <w:tab w:val="right" w:pos="8504"/>
      </w:tabs>
      <w:snapToGrid w:val="0"/>
    </w:pPr>
  </w:style>
  <w:style w:type="paragraph" w:styleId="a7">
    <w:name w:val="footer"/>
    <w:basedOn w:val="a"/>
    <w:rsid w:val="00890937"/>
    <w:pPr>
      <w:tabs>
        <w:tab w:val="center" w:pos="4252"/>
        <w:tab w:val="right" w:pos="8504"/>
      </w:tabs>
      <w:snapToGrid w:val="0"/>
    </w:pPr>
  </w:style>
  <w:style w:type="paragraph" w:styleId="a8">
    <w:name w:val="Balloon Text"/>
    <w:basedOn w:val="a"/>
    <w:semiHidden/>
    <w:rsid w:val="00E33BC8"/>
    <w:rPr>
      <w:rFonts w:ascii="Arial" w:eastAsia="ＭＳ ゴシック" w:hAnsi="Arial"/>
      <w:sz w:val="18"/>
      <w:szCs w:val="18"/>
    </w:rPr>
  </w:style>
  <w:style w:type="table" w:styleId="a9">
    <w:name w:val="Table Grid"/>
    <w:basedOn w:val="a1"/>
    <w:uiPriority w:val="39"/>
    <w:rsid w:val="007657E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B25851"/>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7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1835D-4B0D-4B38-AB44-F97D16CF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C242E025</Template>
  <TotalTime>5</TotalTime>
  <Pages>1</Pages>
  <Words>768</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発水給第000000号</vt:lpstr>
      <vt:lpstr>発水給第000000号</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発水給第000000号</dc:title>
  <dc:subject/>
  <dc:creator>鳥取市水道局給水課</dc:creator>
  <cp:keywords/>
  <cp:lastModifiedBy>甲敬将</cp:lastModifiedBy>
  <cp:revision>3</cp:revision>
  <cp:lastPrinted>2020-05-12T02:48:00Z</cp:lastPrinted>
  <dcterms:created xsi:type="dcterms:W3CDTF">2021-03-12T01:19:00Z</dcterms:created>
  <dcterms:modified xsi:type="dcterms:W3CDTF">2021-03-12T04:16:00Z</dcterms:modified>
</cp:coreProperties>
</file>