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AF" w:rsidRDefault="0015632E" w:rsidP="0015632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誓　約　書</w:t>
      </w:r>
    </w:p>
    <w:p w:rsidR="0015632E" w:rsidRDefault="0015632E" w:rsidP="0015632E">
      <w:pPr>
        <w:rPr>
          <w:sz w:val="24"/>
          <w:szCs w:val="24"/>
        </w:rPr>
      </w:pPr>
    </w:p>
    <w:p w:rsidR="0015632E" w:rsidRDefault="0015632E" w:rsidP="0015632E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私（法人にあっては役員を含む）は、あさぎり町下水道条例第８条第１項第４号エ</w:t>
      </w:r>
      <w:r w:rsidR="00DF723B">
        <w:rPr>
          <w:rFonts w:hint="eastAsia"/>
          <w:sz w:val="24"/>
          <w:szCs w:val="24"/>
        </w:rPr>
        <w:t>もしくはオ</w:t>
      </w:r>
      <w:r>
        <w:rPr>
          <w:rFonts w:hint="eastAsia"/>
          <w:sz w:val="24"/>
          <w:szCs w:val="24"/>
        </w:rPr>
        <w:t>の規定に該当しない者であることを誓約します。</w:t>
      </w:r>
    </w:p>
    <w:p w:rsidR="0015632E" w:rsidRDefault="0015632E" w:rsidP="0015632E">
      <w:pPr>
        <w:rPr>
          <w:sz w:val="24"/>
          <w:szCs w:val="24"/>
        </w:rPr>
      </w:pPr>
    </w:p>
    <w:p w:rsidR="0015632E" w:rsidRDefault="00E007A6" w:rsidP="001563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あさぎり町下水道事業管理者</w:t>
      </w:r>
      <w:bookmarkStart w:id="0" w:name="_GoBack"/>
      <w:bookmarkEnd w:id="0"/>
      <w:r w:rsidR="0015632E">
        <w:rPr>
          <w:rFonts w:hint="eastAsia"/>
          <w:sz w:val="24"/>
          <w:szCs w:val="24"/>
        </w:rPr>
        <w:t xml:space="preserve">　　様</w:t>
      </w:r>
    </w:p>
    <w:p w:rsidR="0015632E" w:rsidRDefault="0015632E" w:rsidP="0015632E">
      <w:pPr>
        <w:rPr>
          <w:sz w:val="24"/>
          <w:szCs w:val="24"/>
        </w:rPr>
      </w:pPr>
    </w:p>
    <w:p w:rsidR="0015632E" w:rsidRDefault="0015632E" w:rsidP="0015632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:rsidR="0015632E" w:rsidRDefault="0015632E" w:rsidP="0015632E">
      <w:pPr>
        <w:jc w:val="right"/>
        <w:rPr>
          <w:sz w:val="24"/>
          <w:szCs w:val="24"/>
        </w:rPr>
      </w:pPr>
    </w:p>
    <w:p w:rsidR="0015632E" w:rsidRDefault="0015632E" w:rsidP="0015632E">
      <w:pPr>
        <w:wordWrap w:val="0"/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　　　　　　　　　　　　　　　　</w:t>
      </w:r>
    </w:p>
    <w:p w:rsidR="0015632E" w:rsidRDefault="0015632E" w:rsidP="0015632E">
      <w:pPr>
        <w:wordWrap w:val="0"/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〒　　　　　　　　　　　　　　　　　　</w:t>
      </w:r>
    </w:p>
    <w:p w:rsidR="0015632E" w:rsidRDefault="0015632E" w:rsidP="0015632E">
      <w:pPr>
        <w:wordWrap w:val="0"/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　　　</w:t>
      </w:r>
    </w:p>
    <w:p w:rsidR="0015632E" w:rsidRDefault="0015632E" w:rsidP="0015632E">
      <w:pPr>
        <w:wordWrap w:val="0"/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　　　　　　　　　　　　　　　　　　</w:t>
      </w:r>
    </w:p>
    <w:p w:rsidR="0015632E" w:rsidRDefault="0015632E" w:rsidP="0015632E">
      <w:pPr>
        <w:wordWrap w:val="0"/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氏名（代表者）　　　　　　　　　　　　　　　印　</w:t>
      </w:r>
    </w:p>
    <w:p w:rsidR="0015632E" w:rsidRDefault="0015632E" w:rsidP="0015632E">
      <w:pPr>
        <w:wordWrap w:val="0"/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　　　　</w:t>
      </w:r>
    </w:p>
    <w:p w:rsidR="0015632E" w:rsidRDefault="0015632E" w:rsidP="0015632E">
      <w:pPr>
        <w:jc w:val="right"/>
        <w:rPr>
          <w:sz w:val="24"/>
          <w:szCs w:val="24"/>
        </w:rPr>
      </w:pPr>
    </w:p>
    <w:p w:rsidR="0015632E" w:rsidRPr="001B7688" w:rsidRDefault="0015632E" w:rsidP="0015632E">
      <w:pPr>
        <w:jc w:val="left"/>
        <w:rPr>
          <w:sz w:val="24"/>
          <w:szCs w:val="24"/>
        </w:rPr>
      </w:pPr>
    </w:p>
    <w:sectPr w:rsidR="0015632E" w:rsidRPr="001B7688" w:rsidSect="001563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2E"/>
    <w:rsid w:val="0015632E"/>
    <w:rsid w:val="001B7688"/>
    <w:rsid w:val="00392AAF"/>
    <w:rsid w:val="00DF723B"/>
    <w:rsid w:val="00E0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2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2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4D47149F</Template>
  <TotalTime>20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野々脇匠一</dc:creator>
  <cp:lastModifiedBy> </cp:lastModifiedBy>
  <cp:revision>4</cp:revision>
  <cp:lastPrinted>2019-12-23T05:15:00Z</cp:lastPrinted>
  <dcterms:created xsi:type="dcterms:W3CDTF">2019-12-19T02:19:00Z</dcterms:created>
  <dcterms:modified xsi:type="dcterms:W3CDTF">2020-05-12T07:05:00Z</dcterms:modified>
</cp:coreProperties>
</file>