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B5" w:rsidRDefault="00795BB5" w:rsidP="00795BB5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号関係）</w:t>
      </w:r>
    </w:p>
    <w:p w:rsidR="00795BB5" w:rsidRPr="00795BB5" w:rsidRDefault="00EB74A2" w:rsidP="00A8221B">
      <w:pPr>
        <w:jc w:val="center"/>
      </w:pPr>
      <w:r>
        <w:rPr>
          <w:rFonts w:hint="eastAsia"/>
        </w:rPr>
        <w:t xml:space="preserve">　　　　　　　　</w:t>
      </w:r>
      <w:r w:rsidR="00795BB5">
        <w:rPr>
          <w:rFonts w:hint="eastAsia"/>
        </w:rPr>
        <w:t xml:space="preserve">　　　　　　　　　　　　　　　　　　　　　　　　　年　　月　</w:t>
      </w:r>
      <w:r w:rsidR="00A827C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95BB5" w:rsidRPr="0051730E" w:rsidRDefault="00EB74A2" w:rsidP="00795BB5">
      <w:pPr>
        <w:jc w:val="center"/>
        <w:rPr>
          <w:sz w:val="24"/>
          <w:szCs w:val="24"/>
        </w:rPr>
      </w:pPr>
      <w:r w:rsidRPr="0051730E">
        <w:rPr>
          <w:rFonts w:hint="eastAsia"/>
          <w:sz w:val="24"/>
          <w:szCs w:val="24"/>
        </w:rPr>
        <w:t>あさぎり町学生応援プロジェクト事業申請書</w:t>
      </w:r>
    </w:p>
    <w:p w:rsidR="0029418F" w:rsidRPr="00E97B5C" w:rsidRDefault="0029418F" w:rsidP="00795BB5">
      <w:pPr>
        <w:rPr>
          <w:sz w:val="22"/>
        </w:rPr>
      </w:pPr>
    </w:p>
    <w:p w:rsidR="00EB74A2" w:rsidRDefault="00EB74A2" w:rsidP="00EB74A2">
      <w:pPr>
        <w:jc w:val="left"/>
        <w:rPr>
          <w:sz w:val="22"/>
        </w:rPr>
      </w:pPr>
      <w:r w:rsidRPr="00E97B5C">
        <w:rPr>
          <w:rFonts w:hint="eastAsia"/>
          <w:sz w:val="22"/>
        </w:rPr>
        <w:t>（宛先）あさぎり町長</w:t>
      </w:r>
    </w:p>
    <w:p w:rsidR="00987A8E" w:rsidRPr="00E97B5C" w:rsidRDefault="00987A8E" w:rsidP="00EB74A2">
      <w:pPr>
        <w:jc w:val="left"/>
        <w:rPr>
          <w:sz w:val="22"/>
        </w:rPr>
      </w:pPr>
    </w:p>
    <w:p w:rsidR="001436EB" w:rsidRPr="0051730E" w:rsidRDefault="00A827CB" w:rsidP="00A827C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hint="eastAsia"/>
          <w:sz w:val="22"/>
        </w:rPr>
        <w:t xml:space="preserve">                       </w:t>
      </w:r>
      <w:r w:rsidR="00EB74A2" w:rsidRPr="00E97B5C">
        <w:rPr>
          <w:rFonts w:hint="eastAsia"/>
          <w:sz w:val="22"/>
        </w:rPr>
        <w:t>（申請者）</w:t>
      </w:r>
      <w:r w:rsidR="006A2D0D">
        <w:rPr>
          <w:rFonts w:hint="eastAsia"/>
          <w:sz w:val="22"/>
        </w:rPr>
        <w:t xml:space="preserve">　　</w:t>
      </w:r>
      <w:r w:rsidR="00EB74A2" w:rsidRPr="00E97B5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　　所</w:t>
      </w:r>
      <w:r w:rsidR="0051730E">
        <w:rPr>
          <w:rFonts w:hint="eastAsia"/>
          <w:sz w:val="22"/>
        </w:rPr>
        <w:t xml:space="preserve">　　</w:t>
      </w:r>
    </w:p>
    <w:p w:rsidR="00795BB5" w:rsidRPr="00987A8E" w:rsidRDefault="00A827CB" w:rsidP="00987A8E">
      <w:pPr>
        <w:ind w:right="880" w:firstLineChars="1900" w:firstLine="4180"/>
        <w:rPr>
          <w:sz w:val="22"/>
        </w:rPr>
      </w:pPr>
      <w:r>
        <w:rPr>
          <w:rFonts w:hint="eastAsia"/>
          <w:sz w:val="22"/>
        </w:rPr>
        <w:t>氏</w:t>
      </w:r>
      <w:r w:rsidR="0051730E">
        <w:rPr>
          <w:rFonts w:hint="eastAsia"/>
          <w:sz w:val="22"/>
        </w:rPr>
        <w:t xml:space="preserve">　</w:t>
      </w:r>
      <w:r w:rsidR="00795BB5">
        <w:rPr>
          <w:rFonts w:hint="eastAsia"/>
          <w:sz w:val="22"/>
        </w:rPr>
        <w:t xml:space="preserve">　</w:t>
      </w:r>
      <w:r w:rsidR="0051730E">
        <w:rPr>
          <w:rFonts w:hint="eastAsia"/>
          <w:sz w:val="22"/>
        </w:rPr>
        <w:t xml:space="preserve">名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</w:p>
    <w:p w:rsidR="00795BB5" w:rsidRDefault="00795BB5" w:rsidP="00A827CB">
      <w:pPr>
        <w:ind w:right="880"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電話番号　　　</w:t>
      </w:r>
    </w:p>
    <w:p w:rsidR="00E97B5C" w:rsidRPr="00E97B5C" w:rsidRDefault="00795BB5" w:rsidP="00795BB5">
      <w:pPr>
        <w:ind w:right="880" w:firstLineChars="2250" w:firstLine="495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EB74A2" w:rsidRPr="00E97B5C">
        <w:rPr>
          <w:rFonts w:hint="eastAsia"/>
          <w:sz w:val="22"/>
        </w:rPr>
        <w:t xml:space="preserve">   </w:t>
      </w:r>
      <w:r w:rsidR="00F54859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　　　</w:t>
      </w:r>
    </w:p>
    <w:p w:rsidR="00E97B5C" w:rsidRDefault="00E97B5C" w:rsidP="00E97B5C">
      <w:pPr>
        <w:jc w:val="left"/>
        <w:rPr>
          <w:sz w:val="22"/>
        </w:rPr>
      </w:pPr>
      <w:r w:rsidRPr="00E97B5C">
        <w:rPr>
          <w:rFonts w:hint="eastAsia"/>
          <w:sz w:val="22"/>
        </w:rPr>
        <w:t xml:space="preserve"> </w:t>
      </w:r>
      <w:r w:rsidRPr="00E97B5C">
        <w:rPr>
          <w:rFonts w:hint="eastAsia"/>
          <w:sz w:val="22"/>
        </w:rPr>
        <w:t>あさぎり町学生応援プロジェクト事業の給付を受けたいので、次の項目について同意した上で</w:t>
      </w:r>
      <w:r>
        <w:rPr>
          <w:rFonts w:hint="eastAsia"/>
          <w:sz w:val="22"/>
        </w:rPr>
        <w:t>下記の通り</w:t>
      </w:r>
      <w:r w:rsidRPr="00E97B5C">
        <w:rPr>
          <w:rFonts w:hint="eastAsia"/>
          <w:sz w:val="22"/>
        </w:rPr>
        <w:t>申請します。</w:t>
      </w:r>
    </w:p>
    <w:p w:rsidR="00E97B5C" w:rsidRPr="006016EB" w:rsidRDefault="006A2D0D" w:rsidP="006016EB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給付を受ける学生（応援物資送付先）</w:t>
      </w:r>
      <w:r w:rsidR="00E97B5C" w:rsidRPr="006016EB">
        <w:rPr>
          <w:rFonts w:hint="eastAsia"/>
          <w:sz w:val="22"/>
        </w:rPr>
        <w:t>に関する情報を</w:t>
      </w:r>
      <w:r w:rsidR="006016EB" w:rsidRPr="006016EB">
        <w:rPr>
          <w:rFonts w:hint="eastAsia"/>
          <w:sz w:val="22"/>
        </w:rPr>
        <w:t>、物資の送付を取り扱う事業者へ提供すること。</w:t>
      </w:r>
    </w:p>
    <w:p w:rsidR="00CB2597" w:rsidRPr="006A2D0D" w:rsidRDefault="00CB2597" w:rsidP="006A2D0D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あさぎり</w:t>
      </w:r>
      <w:r w:rsidR="006A2D0D">
        <w:rPr>
          <w:rFonts w:hint="eastAsia"/>
          <w:sz w:val="22"/>
        </w:rPr>
        <w:t>町が住民基本台帳により住民登録情報を確認すること。</w:t>
      </w:r>
    </w:p>
    <w:p w:rsidR="00AE1D81" w:rsidRPr="00AE1D81" w:rsidRDefault="00CB2597" w:rsidP="00795BB5">
      <w:pPr>
        <w:pStyle w:val="a4"/>
      </w:pPr>
      <w:r>
        <w:rPr>
          <w:rFonts w:hint="eastAsia"/>
        </w:rPr>
        <w:t>記</w:t>
      </w:r>
    </w:p>
    <w:p w:rsidR="00CB2597" w:rsidRDefault="005B350E" w:rsidP="00CB2597">
      <w:r>
        <w:rPr>
          <w:rFonts w:hint="eastAsia"/>
        </w:rPr>
        <w:t>【応援物資送付先】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8"/>
        <w:gridCol w:w="6896"/>
      </w:tblGrid>
      <w:tr w:rsidR="005B350E" w:rsidTr="005B350E">
        <w:trPr>
          <w:trHeight w:val="701"/>
        </w:trPr>
        <w:tc>
          <w:tcPr>
            <w:tcW w:w="1951" w:type="dxa"/>
            <w:vAlign w:val="center"/>
          </w:tcPr>
          <w:p w:rsidR="005B350E" w:rsidRDefault="005B350E" w:rsidP="0083172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13" w:type="dxa"/>
          </w:tcPr>
          <w:p w:rsidR="005B350E" w:rsidRDefault="00483EF6" w:rsidP="00CB2597">
            <w:pPr>
              <w:rPr>
                <w:sz w:val="22"/>
              </w:rPr>
            </w:pPr>
            <w:r>
              <w:rPr>
                <w:rFonts w:hint="eastAsia"/>
              </w:rPr>
              <w:t xml:space="preserve">〒　　</w:t>
            </w:r>
            <w:r w:rsidR="005D4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51730E">
              <w:rPr>
                <w:rFonts w:hint="eastAsia"/>
                <w:sz w:val="22"/>
              </w:rPr>
              <w:t xml:space="preserve">　　</w:t>
            </w:r>
          </w:p>
          <w:p w:rsidR="0051730E" w:rsidRDefault="0051730E" w:rsidP="00CB2597"/>
        </w:tc>
      </w:tr>
      <w:tr w:rsidR="005B350E" w:rsidTr="003B1A7C">
        <w:trPr>
          <w:trHeight w:val="712"/>
        </w:trPr>
        <w:tc>
          <w:tcPr>
            <w:tcW w:w="1951" w:type="dxa"/>
            <w:vAlign w:val="center"/>
          </w:tcPr>
          <w:p w:rsidR="005B350E" w:rsidRDefault="005B350E" w:rsidP="0083172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13" w:type="dxa"/>
            <w:vAlign w:val="center"/>
          </w:tcPr>
          <w:p w:rsidR="005B350E" w:rsidRDefault="005B350E" w:rsidP="003B1A7C"/>
        </w:tc>
      </w:tr>
      <w:tr w:rsidR="005B350E" w:rsidTr="003B1A7C">
        <w:trPr>
          <w:trHeight w:val="679"/>
        </w:trPr>
        <w:tc>
          <w:tcPr>
            <w:tcW w:w="1951" w:type="dxa"/>
            <w:vAlign w:val="center"/>
          </w:tcPr>
          <w:p w:rsidR="005B350E" w:rsidRDefault="00B867FB" w:rsidP="00831727">
            <w:pPr>
              <w:jc w:val="center"/>
            </w:pPr>
            <w:r>
              <w:rPr>
                <w:rFonts w:hint="eastAsia"/>
              </w:rPr>
              <w:t>携帯</w:t>
            </w:r>
            <w:r w:rsidR="005B350E">
              <w:rPr>
                <w:rFonts w:hint="eastAsia"/>
              </w:rPr>
              <w:t>番号</w:t>
            </w:r>
          </w:p>
        </w:tc>
        <w:tc>
          <w:tcPr>
            <w:tcW w:w="8713" w:type="dxa"/>
            <w:vAlign w:val="center"/>
          </w:tcPr>
          <w:p w:rsidR="005B350E" w:rsidRDefault="00B867FB" w:rsidP="003B1A7C">
            <w:r>
              <w:rPr>
                <w:rFonts w:hint="eastAsia"/>
              </w:rPr>
              <w:t xml:space="preserve">　</w:t>
            </w:r>
          </w:p>
        </w:tc>
      </w:tr>
      <w:tr w:rsidR="005B350E" w:rsidTr="003B1A7C">
        <w:trPr>
          <w:trHeight w:val="717"/>
        </w:trPr>
        <w:tc>
          <w:tcPr>
            <w:tcW w:w="1951" w:type="dxa"/>
            <w:vAlign w:val="center"/>
          </w:tcPr>
          <w:p w:rsidR="005B350E" w:rsidRDefault="005B350E" w:rsidP="0083172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713" w:type="dxa"/>
            <w:vAlign w:val="center"/>
          </w:tcPr>
          <w:p w:rsidR="00B867FB" w:rsidRDefault="00B867FB" w:rsidP="003B1A7C"/>
        </w:tc>
      </w:tr>
      <w:tr w:rsidR="006A2D0D" w:rsidTr="001436EB">
        <w:trPr>
          <w:trHeight w:val="717"/>
        </w:trPr>
        <w:tc>
          <w:tcPr>
            <w:tcW w:w="1951" w:type="dxa"/>
            <w:vAlign w:val="center"/>
          </w:tcPr>
          <w:p w:rsidR="006A2D0D" w:rsidRDefault="00987A8E" w:rsidP="001436EB">
            <w:pPr>
              <w:jc w:val="center"/>
            </w:pPr>
            <w:r>
              <w:rPr>
                <w:rFonts w:hint="eastAsia"/>
              </w:rPr>
              <w:t>配達希望時間</w:t>
            </w:r>
          </w:p>
        </w:tc>
        <w:tc>
          <w:tcPr>
            <w:tcW w:w="8713" w:type="dxa"/>
            <w:vAlign w:val="center"/>
          </w:tcPr>
          <w:p w:rsidR="006A2D0D" w:rsidRDefault="00987A8E" w:rsidP="001436EB">
            <w:r>
              <w:rPr>
                <w:rFonts w:hint="eastAsia"/>
              </w:rPr>
              <w:t>希望時間がある場合のみ記入ください。【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　：　　】【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：　　】</w:t>
            </w:r>
          </w:p>
        </w:tc>
      </w:tr>
    </w:tbl>
    <w:p w:rsidR="00987A8E" w:rsidRDefault="00987A8E" w:rsidP="00483EF6">
      <w:pPr>
        <w:pStyle w:val="a6"/>
        <w:jc w:val="left"/>
      </w:pPr>
    </w:p>
    <w:p w:rsidR="00987A8E" w:rsidRDefault="00A827CB" w:rsidP="00483EF6">
      <w:pPr>
        <w:pStyle w:val="a6"/>
        <w:jc w:val="left"/>
      </w:pPr>
      <w:r>
        <w:rPr>
          <w:rFonts w:hint="eastAsia"/>
        </w:rPr>
        <w:t>【</w:t>
      </w:r>
      <w:r w:rsidR="00483EF6">
        <w:rPr>
          <w:rFonts w:hint="eastAsia"/>
        </w:rPr>
        <w:t>申請者の従前のあさぎり町</w:t>
      </w:r>
      <w:r w:rsidR="00BF4E9E">
        <w:rPr>
          <w:rFonts w:hint="eastAsia"/>
        </w:rPr>
        <w:t>内</w:t>
      </w:r>
      <w:r w:rsidR="003730FE">
        <w:rPr>
          <w:rFonts w:hint="eastAsia"/>
        </w:rPr>
        <w:t>の住所・世帯主氏名・</w:t>
      </w:r>
      <w:r w:rsidR="00483EF6">
        <w:rPr>
          <w:rFonts w:hint="eastAsia"/>
        </w:rPr>
        <w:t>電話番号】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4"/>
        <w:gridCol w:w="6880"/>
      </w:tblGrid>
      <w:tr w:rsidR="005B350E" w:rsidTr="00987A8E">
        <w:trPr>
          <w:trHeight w:val="701"/>
        </w:trPr>
        <w:tc>
          <w:tcPr>
            <w:tcW w:w="1649" w:type="dxa"/>
            <w:vAlign w:val="center"/>
          </w:tcPr>
          <w:p w:rsidR="005B350E" w:rsidRDefault="00483EF6" w:rsidP="0083172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71" w:type="dxa"/>
          </w:tcPr>
          <w:p w:rsidR="005B350E" w:rsidRDefault="00483EF6" w:rsidP="001436EB">
            <w:r>
              <w:rPr>
                <w:rFonts w:hint="eastAsia"/>
              </w:rPr>
              <w:t>〒</w:t>
            </w:r>
            <w:r w:rsidR="005D42D7">
              <w:rPr>
                <w:rFonts w:ascii="ＭＳ Ｐ明朝" w:eastAsia="ＭＳ Ｐ明朝" w:hAnsi="ＭＳ Ｐ明朝" w:hint="eastAsia"/>
              </w:rPr>
              <w:t xml:space="preserve">　　　　－</w:t>
            </w:r>
          </w:p>
        </w:tc>
      </w:tr>
      <w:tr w:rsidR="005B350E" w:rsidTr="00987A8E">
        <w:trPr>
          <w:trHeight w:val="712"/>
        </w:trPr>
        <w:tc>
          <w:tcPr>
            <w:tcW w:w="1649" w:type="dxa"/>
            <w:vAlign w:val="center"/>
          </w:tcPr>
          <w:p w:rsidR="005B350E" w:rsidRDefault="00483EF6" w:rsidP="00831727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7071" w:type="dxa"/>
            <w:vAlign w:val="center"/>
          </w:tcPr>
          <w:p w:rsidR="005B350E" w:rsidRDefault="005B350E" w:rsidP="003B1A7C">
            <w:bookmarkStart w:id="0" w:name="_GoBack"/>
            <w:bookmarkEnd w:id="0"/>
          </w:p>
        </w:tc>
      </w:tr>
      <w:tr w:rsidR="005B350E" w:rsidTr="00987A8E">
        <w:trPr>
          <w:trHeight w:val="679"/>
        </w:trPr>
        <w:tc>
          <w:tcPr>
            <w:tcW w:w="1649" w:type="dxa"/>
            <w:vAlign w:val="center"/>
          </w:tcPr>
          <w:p w:rsidR="005B350E" w:rsidRDefault="00987A8E" w:rsidP="0083172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71" w:type="dxa"/>
            <w:vAlign w:val="center"/>
          </w:tcPr>
          <w:p w:rsidR="005B350E" w:rsidRDefault="005B350E" w:rsidP="003B1A7C"/>
        </w:tc>
      </w:tr>
    </w:tbl>
    <w:p w:rsidR="008A03B0" w:rsidRPr="00CB2597" w:rsidRDefault="008A03B0" w:rsidP="008A03B0"/>
    <w:sectPr w:rsidR="008A03B0" w:rsidRPr="00CB2597" w:rsidSect="00795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1B" w:rsidRDefault="00A8221B" w:rsidP="00483EF6">
      <w:r>
        <w:separator/>
      </w:r>
    </w:p>
  </w:endnote>
  <w:endnote w:type="continuationSeparator" w:id="0">
    <w:p w:rsidR="00A8221B" w:rsidRDefault="00A8221B" w:rsidP="0048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1B" w:rsidRDefault="00A8221B" w:rsidP="00483EF6">
      <w:r>
        <w:separator/>
      </w:r>
    </w:p>
  </w:footnote>
  <w:footnote w:type="continuationSeparator" w:id="0">
    <w:p w:rsidR="00A8221B" w:rsidRDefault="00A8221B" w:rsidP="0048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028D2"/>
    <w:multiLevelType w:val="hybridMultilevel"/>
    <w:tmpl w:val="9AFE827C"/>
    <w:lvl w:ilvl="0" w:tplc="C12AE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A2"/>
    <w:rsid w:val="000224BD"/>
    <w:rsid w:val="00063193"/>
    <w:rsid w:val="000C331A"/>
    <w:rsid w:val="001436EB"/>
    <w:rsid w:val="0029418F"/>
    <w:rsid w:val="003730FE"/>
    <w:rsid w:val="003B1A7C"/>
    <w:rsid w:val="00483EF6"/>
    <w:rsid w:val="0051730E"/>
    <w:rsid w:val="005B350E"/>
    <w:rsid w:val="005D42D7"/>
    <w:rsid w:val="006016EB"/>
    <w:rsid w:val="00616180"/>
    <w:rsid w:val="0064087C"/>
    <w:rsid w:val="006A2D0D"/>
    <w:rsid w:val="006C0416"/>
    <w:rsid w:val="00795BB5"/>
    <w:rsid w:val="00831727"/>
    <w:rsid w:val="00850DD7"/>
    <w:rsid w:val="008A03B0"/>
    <w:rsid w:val="008B0DCE"/>
    <w:rsid w:val="00920065"/>
    <w:rsid w:val="0093021E"/>
    <w:rsid w:val="009511CE"/>
    <w:rsid w:val="00987A8E"/>
    <w:rsid w:val="00A8221B"/>
    <w:rsid w:val="00A827CB"/>
    <w:rsid w:val="00AE1D81"/>
    <w:rsid w:val="00B025B1"/>
    <w:rsid w:val="00B867FB"/>
    <w:rsid w:val="00BF4E9E"/>
    <w:rsid w:val="00CB2597"/>
    <w:rsid w:val="00E97B5C"/>
    <w:rsid w:val="00EB74A2"/>
    <w:rsid w:val="00F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BC63552-1228-4FBA-AD68-F2D4B4F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B259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CB2597"/>
    <w:rPr>
      <w:sz w:val="22"/>
    </w:rPr>
  </w:style>
  <w:style w:type="paragraph" w:styleId="a6">
    <w:name w:val="Closing"/>
    <w:basedOn w:val="a"/>
    <w:link w:val="a7"/>
    <w:uiPriority w:val="99"/>
    <w:unhideWhenUsed/>
    <w:rsid w:val="00CB259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CB2597"/>
    <w:rPr>
      <w:sz w:val="22"/>
    </w:rPr>
  </w:style>
  <w:style w:type="table" w:styleId="a8">
    <w:name w:val="Table Grid"/>
    <w:basedOn w:val="a1"/>
    <w:uiPriority w:val="59"/>
    <w:rsid w:val="005B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83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3EF6"/>
  </w:style>
  <w:style w:type="paragraph" w:styleId="ab">
    <w:name w:val="footer"/>
    <w:basedOn w:val="a"/>
    <w:link w:val="ac"/>
    <w:uiPriority w:val="99"/>
    <w:unhideWhenUsed/>
    <w:rsid w:val="00483E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3EF6"/>
  </w:style>
  <w:style w:type="character" w:styleId="ad">
    <w:name w:val="Hyperlink"/>
    <w:basedOn w:val="a0"/>
    <w:uiPriority w:val="99"/>
    <w:unhideWhenUsed/>
    <w:rsid w:val="00294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633E-7DDE-4EE5-BC2C-C1285EA6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EAD2474E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恒松恵子</dc:creator>
  <cp:lastModifiedBy>k-tunematsu</cp:lastModifiedBy>
  <cp:revision>3</cp:revision>
  <cp:lastPrinted>2020-05-18T04:20:00Z</cp:lastPrinted>
  <dcterms:created xsi:type="dcterms:W3CDTF">2021-06-09T04:31:00Z</dcterms:created>
  <dcterms:modified xsi:type="dcterms:W3CDTF">2021-06-09T05:38:00Z</dcterms:modified>
</cp:coreProperties>
</file>