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B3" w:rsidRDefault="007516B3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8"/>
      </w:tblGrid>
      <w:tr w:rsidR="007516B3">
        <w:tblPrEx>
          <w:tblCellMar>
            <w:top w:w="0" w:type="dxa"/>
            <w:bottom w:w="0" w:type="dxa"/>
          </w:tblCellMar>
        </w:tblPrEx>
        <w:trPr>
          <w:trHeight w:val="5520"/>
        </w:trPr>
        <w:tc>
          <w:tcPr>
            <w:tcW w:w="8508" w:type="dxa"/>
          </w:tcPr>
          <w:p w:rsidR="007516B3" w:rsidRDefault="007516B3">
            <w:pPr>
              <w:spacing w:before="120"/>
              <w:jc w:val="center"/>
            </w:pPr>
            <w:r>
              <w:rPr>
                <w:rFonts w:hint="eastAsia"/>
              </w:rPr>
              <w:t>事業所の平面図及び付近見取図</w:t>
            </w:r>
          </w:p>
          <w:p w:rsidR="007516B3" w:rsidRDefault="007516B3">
            <w:pPr>
              <w:spacing w:line="480" w:lineRule="auto"/>
            </w:pPr>
          </w:p>
          <w:p w:rsidR="007516B3" w:rsidRDefault="007516B3">
            <w:r>
              <w:rPr>
                <w:rFonts w:hint="eastAsia"/>
                <w:spacing w:val="105"/>
              </w:rPr>
              <w:t>平面</w:t>
            </w:r>
            <w:r>
              <w:rPr>
                <w:rFonts w:hint="eastAsia"/>
              </w:rPr>
              <w:t>図</w:t>
            </w:r>
          </w:p>
        </w:tc>
      </w:tr>
      <w:tr w:rsidR="007516B3">
        <w:tblPrEx>
          <w:tblCellMar>
            <w:top w:w="0" w:type="dxa"/>
            <w:bottom w:w="0" w:type="dxa"/>
          </w:tblCellMar>
        </w:tblPrEx>
        <w:trPr>
          <w:trHeight w:val="5520"/>
        </w:trPr>
        <w:tc>
          <w:tcPr>
            <w:tcW w:w="8508" w:type="dxa"/>
          </w:tcPr>
          <w:p w:rsidR="007516B3" w:rsidRDefault="007516B3">
            <w:pPr>
              <w:spacing w:before="120"/>
            </w:pPr>
            <w:r>
              <w:rPr>
                <w:rFonts w:hint="eastAsia"/>
              </w:rPr>
              <w:t>付近見取図</w:t>
            </w:r>
          </w:p>
        </w:tc>
      </w:tr>
    </w:tbl>
    <w:p w:rsidR="007516B3" w:rsidRDefault="007516B3" w:rsidP="00FA5021">
      <w:pPr>
        <w:spacing w:line="400" w:lineRule="exact"/>
        <w:ind w:left="798" w:hanging="798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Ansi="Times New Roman" w:hint="eastAsia"/>
        </w:rPr>
        <w:t>営業所の写真は、外部及び内部の状況がわかるもの数枚</w:t>
      </w:r>
    </w:p>
    <w:p w:rsidR="007516B3" w:rsidRDefault="007516B3" w:rsidP="00FA5021">
      <w:pPr>
        <w:spacing w:line="400" w:lineRule="exact"/>
        <w:ind w:left="798" w:hanging="798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>
        <w:rPr>
          <w:rFonts w:hAnsi="Times New Roman" w:hint="eastAsia"/>
        </w:rPr>
        <w:t>平面図は、間口及び奥行の寸法、机の配置状況等を</w:t>
      </w:r>
      <w:r w:rsidR="00EC0255" w:rsidRPr="00EC0255">
        <w:rPr>
          <w:rFonts w:hAnsi="Times New Roman" w:hint="eastAsia"/>
        </w:rPr>
        <w:t>記入して下さい</w:t>
      </w:r>
      <w:r>
        <w:rPr>
          <w:rFonts w:hAnsi="Times New Roman" w:hint="eastAsia"/>
        </w:rPr>
        <w:t>。</w:t>
      </w:r>
    </w:p>
    <w:p w:rsidR="007516B3" w:rsidRDefault="007516B3" w:rsidP="00FA5021">
      <w:pPr>
        <w:spacing w:line="400" w:lineRule="exact"/>
        <w:ind w:left="798" w:hanging="798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付近見取図は、最寄りの駅から主な目標を入れてわかりやすく</w:t>
      </w:r>
      <w:r w:rsidR="00EC0255" w:rsidRPr="00EC0255">
        <w:rPr>
          <w:rFonts w:hint="eastAsia"/>
        </w:rPr>
        <w:t>記入して下さい</w:t>
      </w:r>
      <w:r>
        <w:rPr>
          <w:rFonts w:hint="eastAsia"/>
        </w:rPr>
        <w:t>。</w:t>
      </w:r>
    </w:p>
    <w:sectPr w:rsidR="007516B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B3" w:rsidRDefault="007516B3" w:rsidP="002273C8">
      <w:r>
        <w:separator/>
      </w:r>
    </w:p>
  </w:endnote>
  <w:endnote w:type="continuationSeparator" w:id="0">
    <w:p w:rsidR="007516B3" w:rsidRDefault="007516B3" w:rsidP="0022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B3" w:rsidRDefault="007516B3" w:rsidP="002273C8">
      <w:r>
        <w:separator/>
      </w:r>
    </w:p>
  </w:footnote>
  <w:footnote w:type="continuationSeparator" w:id="0">
    <w:p w:rsidR="007516B3" w:rsidRDefault="007516B3" w:rsidP="00227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6B3"/>
    <w:rsid w:val="002273C8"/>
    <w:rsid w:val="006F4A51"/>
    <w:rsid w:val="007516B3"/>
    <w:rsid w:val="008539CD"/>
    <w:rsid w:val="00BD115D"/>
    <w:rsid w:val="00EC0255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65297;&#20849;&#26377;\&#12354;&#12373;&#12366;&#12426;&#30010;\&#12486;&#12531;&#12503;&#12524;&#12540;&#12488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山内悟</dc:creator>
  <cp:lastModifiedBy>山内悟</cp:lastModifiedBy>
  <cp:revision>2</cp:revision>
  <cp:lastPrinted>2003-03-06T06:59:00Z</cp:lastPrinted>
  <dcterms:created xsi:type="dcterms:W3CDTF">2016-01-04T06:35:00Z</dcterms:created>
  <dcterms:modified xsi:type="dcterms:W3CDTF">2016-01-04T06:35:00Z</dcterms:modified>
</cp:coreProperties>
</file>