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B6" w:rsidRPr="0067158D" w:rsidRDefault="0067158D" w:rsidP="00E26AB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（様式１号）</w:t>
      </w:r>
      <w:r w:rsidR="00F002B6">
        <w:rPr>
          <w:rFonts w:hint="eastAsia"/>
          <w:sz w:val="24"/>
          <w:szCs w:val="24"/>
        </w:rPr>
        <w:t xml:space="preserve">　　　</w:t>
      </w:r>
      <w:r w:rsidR="00E26AB7">
        <w:rPr>
          <w:rFonts w:hint="eastAsia"/>
          <w:sz w:val="24"/>
          <w:szCs w:val="24"/>
        </w:rPr>
        <w:t xml:space="preserve"> </w:t>
      </w:r>
      <w:r w:rsidR="00F002B6">
        <w:rPr>
          <w:rFonts w:hint="eastAsia"/>
          <w:sz w:val="24"/>
          <w:szCs w:val="24"/>
        </w:rPr>
        <w:t xml:space="preserve">　　　　　　　　　　　　　　　　　</w:t>
      </w:r>
      <w:r w:rsidR="00E26AB7">
        <w:rPr>
          <w:rFonts w:hint="eastAsia"/>
          <w:sz w:val="24"/>
          <w:szCs w:val="24"/>
        </w:rPr>
        <w:t xml:space="preserve">  </w:t>
      </w:r>
      <w:r w:rsidR="00F002B6">
        <w:rPr>
          <w:rFonts w:hint="eastAsia"/>
          <w:sz w:val="24"/>
          <w:szCs w:val="24"/>
        </w:rPr>
        <w:t>平成　　年　　月　　日</w:t>
      </w:r>
    </w:p>
    <w:p w:rsidR="003431AB" w:rsidRPr="000F0597" w:rsidRDefault="00A82DF0" w:rsidP="00A82DF0">
      <w:pPr>
        <w:jc w:val="center"/>
        <w:rPr>
          <w:b/>
          <w:sz w:val="36"/>
          <w:szCs w:val="36"/>
        </w:rPr>
      </w:pPr>
      <w:r w:rsidRPr="000F0597">
        <w:rPr>
          <w:rFonts w:hint="eastAsia"/>
          <w:b/>
          <w:sz w:val="36"/>
          <w:szCs w:val="36"/>
        </w:rPr>
        <w:t>九州食べきり協力店</w:t>
      </w:r>
      <w:r w:rsidR="00ED55A0">
        <w:rPr>
          <w:rFonts w:hint="eastAsia"/>
          <w:b/>
          <w:sz w:val="36"/>
          <w:szCs w:val="36"/>
        </w:rPr>
        <w:t>(</w:t>
      </w:r>
      <w:r w:rsidR="00ED55A0" w:rsidRPr="00ED55A0">
        <w:rPr>
          <w:rFonts w:hint="eastAsia"/>
          <w:b/>
          <w:color w:val="FF0000"/>
          <w:sz w:val="36"/>
          <w:szCs w:val="36"/>
        </w:rPr>
        <w:t>等</w:t>
      </w:r>
      <w:r w:rsidR="00ED55A0">
        <w:rPr>
          <w:rFonts w:hint="eastAsia"/>
          <w:b/>
          <w:sz w:val="36"/>
          <w:szCs w:val="36"/>
        </w:rPr>
        <w:t>)</w:t>
      </w:r>
      <w:r w:rsidR="005C0206" w:rsidRPr="000F0597">
        <w:rPr>
          <w:rFonts w:hint="eastAsia"/>
          <w:b/>
          <w:sz w:val="36"/>
          <w:szCs w:val="36"/>
        </w:rPr>
        <w:t>登録申込</w:t>
      </w:r>
      <w:r w:rsidRPr="000F0597">
        <w:rPr>
          <w:rFonts w:hint="eastAsia"/>
          <w:b/>
          <w:sz w:val="36"/>
          <w:szCs w:val="36"/>
        </w:rPr>
        <w:t>書</w:t>
      </w:r>
    </w:p>
    <w:p w:rsidR="00A82DF0" w:rsidRPr="006C1972" w:rsidRDefault="00A82DF0" w:rsidP="00E06F02">
      <w:pPr>
        <w:pStyle w:val="a3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6C1972">
        <w:rPr>
          <w:rFonts w:hint="eastAsia"/>
          <w:b/>
          <w:sz w:val="24"/>
          <w:szCs w:val="24"/>
        </w:rPr>
        <w:t>基本情報】</w:t>
      </w:r>
      <w:r w:rsidR="00E26AB7" w:rsidRPr="00D22E79">
        <w:rPr>
          <w:rFonts w:hint="eastAsia"/>
          <w:b/>
          <w:sz w:val="22"/>
        </w:rPr>
        <w:t>（☆印の内容は，県ホームページに情報を掲載いたします。）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0"/>
        <w:gridCol w:w="1368"/>
        <w:gridCol w:w="264"/>
        <w:gridCol w:w="2258"/>
        <w:gridCol w:w="1237"/>
        <w:gridCol w:w="2711"/>
      </w:tblGrid>
      <w:tr w:rsidR="00B45791" w:rsidTr="00F64F56">
        <w:tc>
          <w:tcPr>
            <w:tcW w:w="17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82DF0" w:rsidRDefault="00113BBE" w:rsidP="00113BBE">
            <w:pPr>
              <w:ind w:rightChars="-59" w:right="-121"/>
              <w:jc w:val="left"/>
              <w:rPr>
                <w:sz w:val="24"/>
                <w:szCs w:val="24"/>
              </w:rPr>
            </w:pPr>
            <w:r w:rsidRPr="00113BBE">
              <w:rPr>
                <w:rFonts w:hint="eastAsia"/>
                <w:spacing w:val="-10"/>
                <w:sz w:val="24"/>
                <w:szCs w:val="24"/>
              </w:rPr>
              <w:t>☆事業者･店舗名</w:t>
            </w:r>
          </w:p>
        </w:tc>
        <w:tc>
          <w:tcPr>
            <w:tcW w:w="783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82DF0" w:rsidRDefault="00A82DF0" w:rsidP="00A82DF0">
            <w:pPr>
              <w:jc w:val="left"/>
              <w:rPr>
                <w:sz w:val="24"/>
                <w:szCs w:val="24"/>
              </w:rPr>
            </w:pPr>
          </w:p>
        </w:tc>
      </w:tr>
      <w:tr w:rsidR="00B45791" w:rsidTr="00F64F56">
        <w:tc>
          <w:tcPr>
            <w:tcW w:w="1790" w:type="dxa"/>
            <w:tcBorders>
              <w:left w:val="single" w:sz="8" w:space="0" w:color="auto"/>
              <w:right w:val="single" w:sz="8" w:space="0" w:color="auto"/>
            </w:tcBorders>
          </w:tcPr>
          <w:p w:rsidR="008B57A5" w:rsidRDefault="008B57A5" w:rsidP="00A06FCD">
            <w:pPr>
              <w:ind w:firstLineChars="100" w:firstLine="23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7838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8B57A5" w:rsidRDefault="008B57A5" w:rsidP="00A82DF0">
            <w:pPr>
              <w:jc w:val="left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B45791" w:rsidTr="00F64F56">
        <w:trPr>
          <w:trHeight w:val="786"/>
        </w:trPr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DF0" w:rsidRDefault="005C0206" w:rsidP="00A82D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☆</w:t>
            </w:r>
            <w:r w:rsidR="00A82DF0">
              <w:rPr>
                <w:rFonts w:hint="eastAsia"/>
                <w:sz w:val="24"/>
                <w:szCs w:val="24"/>
              </w:rPr>
              <w:t>所在地</w:t>
            </w:r>
          </w:p>
          <w:p w:rsidR="005C0206" w:rsidRPr="005C0206" w:rsidRDefault="005C0206" w:rsidP="00A504DC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5C0206">
              <w:rPr>
                <w:rFonts w:hint="eastAsia"/>
                <w:sz w:val="18"/>
                <w:szCs w:val="18"/>
              </w:rPr>
              <w:t>（複数店舗の一括申込の場合､代表する事業所等の所在地）</w:t>
            </w:r>
          </w:p>
        </w:tc>
        <w:tc>
          <w:tcPr>
            <w:tcW w:w="783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DF0" w:rsidRDefault="00A82DF0" w:rsidP="00A82D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-　　　　</w:t>
            </w:r>
          </w:p>
          <w:p w:rsidR="00B415DB" w:rsidRDefault="00B415DB" w:rsidP="00A82DF0">
            <w:pPr>
              <w:jc w:val="right"/>
              <w:rPr>
                <w:sz w:val="24"/>
                <w:szCs w:val="24"/>
              </w:rPr>
            </w:pPr>
          </w:p>
          <w:p w:rsidR="00B415DB" w:rsidRDefault="00B415DB" w:rsidP="00A82DF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電話番号（　　　-　　　-　　　　）</w:t>
            </w:r>
          </w:p>
        </w:tc>
      </w:tr>
      <w:tr w:rsidR="00A7309A" w:rsidTr="000722BC"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7309A" w:rsidRDefault="00A7309A" w:rsidP="00A82D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☆店舗の区分</w:t>
            </w:r>
          </w:p>
          <w:p w:rsidR="00A7309A" w:rsidRDefault="00A7309A" w:rsidP="00B45791">
            <w:pPr>
              <w:spacing w:line="220" w:lineRule="exact"/>
              <w:ind w:leftChars="-20" w:left="-41" w:rightChars="-31" w:right="-63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・該当項目にチェックしてください。</w:t>
            </w:r>
          </w:p>
          <w:p w:rsidR="00A7309A" w:rsidRPr="007D411F" w:rsidRDefault="00A7309A" w:rsidP="00EE4E7B"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・選択に迷う場合は，別紙「店舗区分の目安」を参考にし，必要に応じて詳細欄に記載してください。</w:t>
            </w:r>
          </w:p>
        </w:tc>
        <w:tc>
          <w:tcPr>
            <w:tcW w:w="783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7309A" w:rsidRPr="00D22E79" w:rsidRDefault="00453962" w:rsidP="00A7309A">
            <w:pPr>
              <w:spacing w:line="300" w:lineRule="exact"/>
              <w:jc w:val="left"/>
              <w:rPr>
                <w:spacing w:val="-8"/>
                <w:sz w:val="20"/>
                <w:szCs w:val="20"/>
              </w:rPr>
            </w:pPr>
            <w:sdt>
              <w:sdtPr>
                <w:rPr>
                  <w:spacing w:val="-8"/>
                </w:rPr>
                <w:id w:val="7131606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ファミリーレストラン・一般食堂　</w:t>
            </w:r>
            <w:sdt>
              <w:sdtPr>
                <w:rPr>
                  <w:spacing w:val="-8"/>
                </w:rPr>
                <w:id w:val="-18113947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日本料理　</w:t>
            </w:r>
            <w:sdt>
              <w:sdtPr>
                <w:rPr>
                  <w:spacing w:val="-8"/>
                </w:rPr>
                <w:id w:val="15252828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西洋料理　</w:t>
            </w:r>
            <w:sdt>
              <w:sdtPr>
                <w:rPr>
                  <w:spacing w:val="-8"/>
                </w:rPr>
                <w:id w:val="1728564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中華料理　</w:t>
            </w:r>
            <w:sdt>
              <w:sdtPr>
                <w:rPr>
                  <w:spacing w:val="-8"/>
                </w:rPr>
                <w:id w:val="4926134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>うどん・そば</w:t>
            </w:r>
          </w:p>
          <w:p w:rsidR="00A7309A" w:rsidRPr="00D22E79" w:rsidRDefault="00453962" w:rsidP="00A7309A">
            <w:pPr>
              <w:spacing w:line="300" w:lineRule="exact"/>
              <w:jc w:val="left"/>
              <w:rPr>
                <w:spacing w:val="-8"/>
                <w:sz w:val="20"/>
                <w:szCs w:val="20"/>
              </w:rPr>
            </w:pPr>
            <w:sdt>
              <w:sdtPr>
                <w:rPr>
                  <w:spacing w:val="-8"/>
                </w:rPr>
                <w:id w:val="-77902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ラーメン　</w:t>
            </w:r>
            <w:sdt>
              <w:sdtPr>
                <w:rPr>
                  <w:spacing w:val="-8"/>
                </w:rPr>
                <w:id w:val="15370855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>
              <w:rPr>
                <w:rFonts w:hint="eastAsia"/>
                <w:spacing w:val="-8"/>
                <w:sz w:val="20"/>
                <w:szCs w:val="20"/>
              </w:rPr>
              <w:t>すし</w:t>
            </w:r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sdt>
              <w:sdtPr>
                <w:rPr>
                  <w:spacing w:val="-8"/>
                </w:rPr>
                <w:id w:val="-12115725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居酒屋　</w:t>
            </w:r>
            <w:sdt>
              <w:sdtPr>
                <w:rPr>
                  <w:spacing w:val="-8"/>
                </w:rPr>
                <w:id w:val="-8078504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焼肉・韓国料理　</w:t>
            </w:r>
            <w:sdt>
              <w:sdtPr>
                <w:rPr>
                  <w:spacing w:val="-8"/>
                </w:rPr>
                <w:id w:val="2118024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>喫茶</w:t>
            </w:r>
            <w:r w:rsidR="00A7309A">
              <w:rPr>
                <w:rFonts w:hint="eastAsia"/>
                <w:spacing w:val="-8"/>
                <w:sz w:val="20"/>
                <w:szCs w:val="20"/>
              </w:rPr>
              <w:t>・スイーツ</w:t>
            </w:r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sdt>
              <w:sdtPr>
                <w:rPr>
                  <w:spacing w:val="-8"/>
                </w:rPr>
                <w:id w:val="-13774616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バー・カラオケ　</w:t>
            </w:r>
          </w:p>
          <w:p w:rsidR="00A7309A" w:rsidRPr="00D22E79" w:rsidRDefault="00453962" w:rsidP="00031CD6">
            <w:pPr>
              <w:spacing w:line="300" w:lineRule="exact"/>
              <w:jc w:val="left"/>
              <w:rPr>
                <w:spacing w:val="-8"/>
                <w:sz w:val="20"/>
                <w:szCs w:val="20"/>
              </w:rPr>
            </w:pPr>
            <w:sdt>
              <w:sdtPr>
                <w:rPr>
                  <w:spacing w:val="-8"/>
                </w:rPr>
                <w:id w:val="7844716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ファストフード　</w:t>
            </w:r>
            <w:sdt>
              <w:sdtPr>
                <w:rPr>
                  <w:spacing w:val="-8"/>
                </w:rPr>
                <w:id w:val="21111522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ホテル・旅館　</w:t>
            </w:r>
          </w:p>
        </w:tc>
      </w:tr>
      <w:tr w:rsidR="00A7309A" w:rsidTr="000722BC">
        <w:trPr>
          <w:trHeight w:val="336"/>
        </w:trPr>
        <w:tc>
          <w:tcPr>
            <w:tcW w:w="17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309A" w:rsidRDefault="00A7309A" w:rsidP="00A82DF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83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7309A" w:rsidRPr="00D22E79" w:rsidRDefault="00453962" w:rsidP="00A7309A">
            <w:pPr>
              <w:spacing w:line="300" w:lineRule="exact"/>
              <w:jc w:val="left"/>
              <w:rPr>
                <w:spacing w:val="-8"/>
                <w:sz w:val="20"/>
                <w:szCs w:val="20"/>
              </w:rPr>
            </w:pPr>
            <w:sdt>
              <w:sdtPr>
                <w:rPr>
                  <w:spacing w:val="-8"/>
                </w:rPr>
                <w:id w:val="-788400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スーパーマーケット　</w:t>
            </w:r>
            <w:sdt>
              <w:sdtPr>
                <w:rPr>
                  <w:spacing w:val="-8"/>
                </w:rPr>
                <w:id w:val="11618247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百貨店　</w:t>
            </w:r>
            <w:sdt>
              <w:sdtPr>
                <w:rPr>
                  <w:spacing w:val="-8"/>
                </w:rPr>
                <w:id w:val="1284849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コンビニエンスストア　</w:t>
            </w:r>
            <w:sdt>
              <w:sdtPr>
                <w:rPr>
                  <w:spacing w:val="-8"/>
                </w:rPr>
                <w:id w:val="-4247231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野菜・果物　</w:t>
            </w:r>
            <w:sdt>
              <w:sdtPr>
                <w:rPr>
                  <w:spacing w:val="-8"/>
                </w:rPr>
                <w:id w:val="-13962701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食肉・鮮魚　</w:t>
            </w:r>
          </w:p>
        </w:tc>
      </w:tr>
      <w:tr w:rsidR="00031CD6" w:rsidTr="000722BC">
        <w:trPr>
          <w:trHeight w:val="335"/>
        </w:trPr>
        <w:tc>
          <w:tcPr>
            <w:tcW w:w="17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1CD6" w:rsidRDefault="00031CD6" w:rsidP="00A82DF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83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1CD6" w:rsidRDefault="00453962" w:rsidP="00031CD6">
            <w:pPr>
              <w:spacing w:line="300" w:lineRule="exact"/>
              <w:jc w:val="left"/>
              <w:rPr>
                <w:spacing w:val="-8"/>
              </w:rPr>
            </w:pPr>
            <w:sdt>
              <w:sdtPr>
                <w:rPr>
                  <w:spacing w:val="-8"/>
                </w:rPr>
                <w:id w:val="-11398064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1CD6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31CD6" w:rsidRPr="00D22E79">
              <w:rPr>
                <w:rFonts w:hint="eastAsia"/>
                <w:spacing w:val="-8"/>
                <w:sz w:val="20"/>
                <w:szCs w:val="20"/>
              </w:rPr>
              <w:t>その他</w:t>
            </w:r>
            <w:r w:rsidR="003074B3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031CD6">
              <w:rPr>
                <w:rFonts w:hint="eastAsia"/>
                <w:spacing w:val="-8"/>
                <w:sz w:val="20"/>
                <w:szCs w:val="20"/>
              </w:rPr>
              <w:t xml:space="preserve">　◆詳細</w:t>
            </w:r>
            <w:r w:rsidR="00031CD6" w:rsidRPr="00D22E79">
              <w:rPr>
                <w:rFonts w:hint="eastAsia"/>
                <w:spacing w:val="-8"/>
                <w:sz w:val="20"/>
                <w:szCs w:val="20"/>
              </w:rPr>
              <w:t xml:space="preserve">（　　</w:t>
            </w:r>
            <w:r w:rsidR="003074B3">
              <w:rPr>
                <w:rFonts w:hint="eastAsia"/>
                <w:spacing w:val="-8"/>
                <w:sz w:val="20"/>
                <w:szCs w:val="20"/>
              </w:rPr>
              <w:t xml:space="preserve">　　　　　　　　　　　　　　　　</w:t>
            </w:r>
            <w:r w:rsidR="00031CD6" w:rsidRPr="00D22E79">
              <w:rPr>
                <w:rFonts w:hint="eastAsia"/>
                <w:spacing w:val="-8"/>
                <w:sz w:val="20"/>
                <w:szCs w:val="20"/>
              </w:rPr>
              <w:t xml:space="preserve">　　　　</w:t>
            </w:r>
            <w:r w:rsidR="00031CD6">
              <w:rPr>
                <w:rFonts w:hint="eastAsia"/>
                <w:spacing w:val="-8"/>
                <w:sz w:val="20"/>
                <w:szCs w:val="20"/>
              </w:rPr>
              <w:t xml:space="preserve">　　　　　　　　</w:t>
            </w:r>
            <w:r w:rsidR="00031CD6" w:rsidRPr="00D22E79">
              <w:rPr>
                <w:rFonts w:hint="eastAsia"/>
                <w:spacing w:val="-8"/>
                <w:sz w:val="20"/>
                <w:szCs w:val="20"/>
              </w:rPr>
              <w:t>）</w:t>
            </w:r>
          </w:p>
        </w:tc>
      </w:tr>
      <w:tr w:rsidR="00F64F56" w:rsidTr="00F64F56">
        <w:trPr>
          <w:trHeight w:val="384"/>
        </w:trPr>
        <w:tc>
          <w:tcPr>
            <w:tcW w:w="17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F56" w:rsidRDefault="00F64F56" w:rsidP="00A82DF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4F56" w:rsidRPr="00A7309A" w:rsidRDefault="00F64F56" w:rsidP="00F64F56">
            <w:pPr>
              <w:spacing w:line="300" w:lineRule="exact"/>
              <w:jc w:val="left"/>
              <w:rPr>
                <w:spacing w:val="-8"/>
                <w:sz w:val="20"/>
                <w:szCs w:val="20"/>
              </w:rPr>
            </w:pPr>
            <w:r w:rsidRPr="00F64F56">
              <w:rPr>
                <w:rFonts w:hint="eastAsia"/>
                <w:spacing w:val="-8"/>
                <w:szCs w:val="21"/>
              </w:rPr>
              <w:t>店内飲食の有無</w:t>
            </w:r>
          </w:p>
        </w:tc>
        <w:tc>
          <w:tcPr>
            <w:tcW w:w="6206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F56" w:rsidRPr="00A7309A" w:rsidRDefault="00453962" w:rsidP="00F64F56">
            <w:pPr>
              <w:spacing w:line="300" w:lineRule="exact"/>
              <w:ind w:left="60"/>
              <w:jc w:val="left"/>
              <w:rPr>
                <w:spacing w:val="-8"/>
                <w:sz w:val="20"/>
                <w:szCs w:val="20"/>
              </w:rPr>
            </w:pPr>
            <w:sdt>
              <w:sdtPr>
                <w:rPr>
                  <w:spacing w:val="-8"/>
                </w:rPr>
                <w:id w:val="18264676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4F56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F64F56">
              <w:rPr>
                <w:spacing w:val="-8"/>
              </w:rPr>
              <w:t xml:space="preserve"> </w:t>
            </w:r>
            <w:r w:rsidR="00F64F56">
              <w:rPr>
                <w:rFonts w:hint="eastAsia"/>
                <w:spacing w:val="-8"/>
              </w:rPr>
              <w:t xml:space="preserve">店内飲食あり </w:t>
            </w:r>
            <w:r w:rsidR="00F64F56" w:rsidRPr="00D22E79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sdt>
              <w:sdtPr>
                <w:rPr>
                  <w:spacing w:val="-8"/>
                </w:rPr>
                <w:id w:val="5006267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4F56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F64F56">
              <w:rPr>
                <w:spacing w:val="-8"/>
              </w:rPr>
              <w:t xml:space="preserve"> </w:t>
            </w:r>
            <w:r w:rsidR="00F64F56">
              <w:rPr>
                <w:rFonts w:hint="eastAsia"/>
                <w:spacing w:val="-8"/>
              </w:rPr>
              <w:t xml:space="preserve">持ち帰り専門店 </w:t>
            </w:r>
            <w:r w:rsidR="00F64F56" w:rsidRPr="00D22E79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sdt>
              <w:sdtPr>
                <w:rPr>
                  <w:spacing w:val="-8"/>
                </w:rPr>
                <w:id w:val="1181890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4F56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F64F56">
              <w:rPr>
                <w:spacing w:val="-8"/>
              </w:rPr>
              <w:t xml:space="preserve"> </w:t>
            </w:r>
            <w:r w:rsidR="00F64F56">
              <w:rPr>
                <w:rFonts w:hint="eastAsia"/>
                <w:spacing w:val="-8"/>
              </w:rPr>
              <w:t>宅配等専門店</w:t>
            </w:r>
          </w:p>
        </w:tc>
      </w:tr>
      <w:tr w:rsidR="00B45791" w:rsidTr="00F64F56"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415DB" w:rsidRDefault="00D21F03" w:rsidP="007E69BB">
            <w:pPr>
              <w:ind w:rightChars="-59" w:right="-121" w:firstLineChars="50" w:firstLine="11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  <w:r w:rsidR="00B415DB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</w:tcBorders>
          </w:tcPr>
          <w:p w:rsidR="00B415DB" w:rsidRDefault="00D21F03" w:rsidP="00A82D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所属・氏名</w:t>
            </w:r>
          </w:p>
        </w:tc>
        <w:tc>
          <w:tcPr>
            <w:tcW w:w="6470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</w:p>
        </w:tc>
      </w:tr>
      <w:tr w:rsidR="00B45791" w:rsidTr="00F64F56">
        <w:tc>
          <w:tcPr>
            <w:tcW w:w="17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8" w:space="0" w:color="auto"/>
            </w:tcBorders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522" w:type="dxa"/>
            <w:gridSpan w:val="2"/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FAX番号</w:t>
            </w:r>
          </w:p>
        </w:tc>
        <w:tc>
          <w:tcPr>
            <w:tcW w:w="2711" w:type="dxa"/>
            <w:tcBorders>
              <w:right w:val="single" w:sz="8" w:space="0" w:color="auto"/>
            </w:tcBorders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</w:p>
        </w:tc>
      </w:tr>
      <w:tr w:rsidR="00B45791" w:rsidTr="00F64F56">
        <w:tc>
          <w:tcPr>
            <w:tcW w:w="17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</w:tcBorders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Ｅ-mail</w:t>
            </w:r>
          </w:p>
        </w:tc>
        <w:tc>
          <w:tcPr>
            <w:tcW w:w="647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＠</w:t>
            </w:r>
          </w:p>
        </w:tc>
      </w:tr>
      <w:tr w:rsidR="00B45791" w:rsidTr="00F64F56"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5DB" w:rsidRPr="00A82DF0" w:rsidRDefault="00B415DB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☆HPアドレス</w:t>
            </w:r>
          </w:p>
        </w:tc>
        <w:tc>
          <w:tcPr>
            <w:tcW w:w="7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http://</w:t>
            </w:r>
          </w:p>
        </w:tc>
      </w:tr>
    </w:tbl>
    <w:p w:rsidR="007D411F" w:rsidRPr="006C1972" w:rsidRDefault="005C0206" w:rsidP="00E7133A">
      <w:pPr>
        <w:spacing w:beforeLines="40" w:before="144"/>
        <w:jc w:val="left"/>
        <w:rPr>
          <w:b/>
          <w:sz w:val="24"/>
          <w:szCs w:val="24"/>
        </w:rPr>
      </w:pPr>
      <w:r w:rsidRPr="006C1972">
        <w:rPr>
          <w:rFonts w:hint="eastAsia"/>
          <w:b/>
          <w:sz w:val="24"/>
          <w:szCs w:val="24"/>
        </w:rPr>
        <w:t>【２-１</w:t>
      </w:r>
      <w:r w:rsidR="00113BBE">
        <w:rPr>
          <w:rFonts w:hint="eastAsia"/>
          <w:b/>
          <w:sz w:val="24"/>
          <w:szCs w:val="24"/>
        </w:rPr>
        <w:t>．</w:t>
      </w:r>
      <w:r w:rsidR="002123E9" w:rsidRPr="006C1972">
        <w:rPr>
          <w:rFonts w:hint="eastAsia"/>
          <w:b/>
          <w:sz w:val="24"/>
          <w:szCs w:val="24"/>
        </w:rPr>
        <w:t>取組</w:t>
      </w:r>
      <w:r w:rsidRPr="006C1972">
        <w:rPr>
          <w:rFonts w:hint="eastAsia"/>
          <w:b/>
          <w:sz w:val="24"/>
          <w:szCs w:val="24"/>
        </w:rPr>
        <w:t>項目】</w:t>
      </w:r>
      <w:r w:rsidR="007D411F" w:rsidRPr="006C1972">
        <w:rPr>
          <w:rFonts w:hint="eastAsia"/>
          <w:b/>
          <w:sz w:val="22"/>
        </w:rPr>
        <w:t>（取り組む項目全てに○を記入してください。</w:t>
      </w:r>
      <w:r w:rsidR="00914029" w:rsidRPr="006C1972">
        <w:rPr>
          <w:rFonts w:hint="eastAsia"/>
          <w:b/>
          <w:sz w:val="22"/>
        </w:rPr>
        <w:t>複数取組可</w:t>
      </w:r>
      <w:r w:rsidRPr="006C1972">
        <w:rPr>
          <w:rFonts w:hint="eastAsia"/>
          <w:b/>
          <w:sz w:val="22"/>
        </w:rPr>
        <w:t>）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5"/>
        <w:gridCol w:w="3813"/>
        <w:gridCol w:w="533"/>
        <w:gridCol w:w="455"/>
        <w:gridCol w:w="3821"/>
      </w:tblGrid>
      <w:tr w:rsidR="00914029" w:rsidTr="00612736">
        <w:tc>
          <w:tcPr>
            <w:tcW w:w="48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029" w:rsidRDefault="00914029" w:rsidP="009140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飲食店・宿泊施設</w:t>
            </w:r>
          </w:p>
        </w:tc>
        <w:tc>
          <w:tcPr>
            <w:tcW w:w="48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029" w:rsidRDefault="00914029" w:rsidP="009140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小売店</w:t>
            </w:r>
          </w:p>
        </w:tc>
      </w:tr>
      <w:tr w:rsidR="002123E9" w:rsidTr="00612736">
        <w:tc>
          <w:tcPr>
            <w:tcW w:w="534" w:type="dxa"/>
            <w:tcBorders>
              <w:top w:val="single" w:sz="8" w:space="0" w:color="auto"/>
              <w:left w:val="single" w:sz="8" w:space="0" w:color="auto"/>
            </w:tcBorders>
          </w:tcPr>
          <w:p w:rsidR="002123E9" w:rsidRDefault="002123E9" w:rsidP="00914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auto"/>
            </w:tcBorders>
          </w:tcPr>
          <w:p w:rsidR="002123E9" w:rsidRPr="00A504DC" w:rsidRDefault="002123E9" w:rsidP="0091402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１</w:t>
            </w:r>
          </w:p>
        </w:tc>
        <w:tc>
          <w:tcPr>
            <w:tcW w:w="3813" w:type="dxa"/>
            <w:tcBorders>
              <w:top w:val="single" w:sz="8" w:space="0" w:color="auto"/>
              <w:right w:val="single" w:sz="8" w:space="0" w:color="auto"/>
            </w:tcBorders>
          </w:tcPr>
          <w:p w:rsidR="002123E9" w:rsidRDefault="002123E9" w:rsidP="0091402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小盛メニュー等の導入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</w:tcBorders>
          </w:tcPr>
          <w:p w:rsidR="002123E9" w:rsidRDefault="002123E9" w:rsidP="00914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auto"/>
            </w:tcBorders>
          </w:tcPr>
          <w:p w:rsidR="002123E9" w:rsidRPr="00A504DC" w:rsidRDefault="002123E9" w:rsidP="0091402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１</w:t>
            </w:r>
          </w:p>
        </w:tc>
        <w:tc>
          <w:tcPr>
            <w:tcW w:w="3742" w:type="dxa"/>
            <w:tcBorders>
              <w:top w:val="single" w:sz="8" w:space="0" w:color="auto"/>
              <w:right w:val="single" w:sz="8" w:space="0" w:color="auto"/>
            </w:tcBorders>
          </w:tcPr>
          <w:p w:rsidR="002123E9" w:rsidRDefault="002123E9" w:rsidP="0091402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食べ残し削減に向けた啓発活動</w:t>
            </w:r>
          </w:p>
        </w:tc>
      </w:tr>
      <w:tr w:rsidR="002123E9" w:rsidTr="00612736">
        <w:tc>
          <w:tcPr>
            <w:tcW w:w="534" w:type="dxa"/>
            <w:tcBorders>
              <w:left w:val="single" w:sz="8" w:space="0" w:color="auto"/>
            </w:tcBorders>
          </w:tcPr>
          <w:p w:rsidR="002123E9" w:rsidRDefault="002123E9" w:rsidP="00914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2123E9" w:rsidRPr="00A504DC" w:rsidRDefault="002123E9" w:rsidP="0091402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２</w:t>
            </w:r>
          </w:p>
        </w:tc>
        <w:tc>
          <w:tcPr>
            <w:tcW w:w="3813" w:type="dxa"/>
            <w:tcBorders>
              <w:right w:val="single" w:sz="8" w:space="0" w:color="auto"/>
            </w:tcBorders>
          </w:tcPr>
          <w:p w:rsidR="002123E9" w:rsidRDefault="002123E9" w:rsidP="0091402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食べ残し削減に向けた啓発活動</w:t>
            </w:r>
          </w:p>
        </w:tc>
        <w:tc>
          <w:tcPr>
            <w:tcW w:w="533" w:type="dxa"/>
            <w:tcBorders>
              <w:left w:val="single" w:sz="8" w:space="0" w:color="auto"/>
            </w:tcBorders>
          </w:tcPr>
          <w:p w:rsidR="002123E9" w:rsidRDefault="002123E9" w:rsidP="00914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2123E9" w:rsidRPr="00A504DC" w:rsidRDefault="002123E9" w:rsidP="0091402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２</w:t>
            </w:r>
          </w:p>
        </w:tc>
        <w:tc>
          <w:tcPr>
            <w:tcW w:w="3742" w:type="dxa"/>
            <w:tcBorders>
              <w:right w:val="single" w:sz="8" w:space="0" w:color="auto"/>
            </w:tcBorders>
          </w:tcPr>
          <w:p w:rsidR="002123E9" w:rsidRDefault="002123E9" w:rsidP="0091402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使い切りレシピ等の紹介</w:t>
            </w:r>
          </w:p>
        </w:tc>
      </w:tr>
      <w:tr w:rsidR="002123E9" w:rsidTr="00612736">
        <w:tc>
          <w:tcPr>
            <w:tcW w:w="534" w:type="dxa"/>
            <w:tcBorders>
              <w:left w:val="single" w:sz="8" w:space="0" w:color="auto"/>
            </w:tcBorders>
          </w:tcPr>
          <w:p w:rsidR="002123E9" w:rsidRDefault="002123E9" w:rsidP="00914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2123E9" w:rsidRPr="00A504DC" w:rsidRDefault="002123E9" w:rsidP="0091402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３</w:t>
            </w:r>
          </w:p>
        </w:tc>
        <w:tc>
          <w:tcPr>
            <w:tcW w:w="3813" w:type="dxa"/>
            <w:tcBorders>
              <w:right w:val="single" w:sz="8" w:space="0" w:color="auto"/>
            </w:tcBorders>
          </w:tcPr>
          <w:p w:rsidR="002123E9" w:rsidRDefault="002123E9" w:rsidP="0091402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食べ残しを減らすための呼びかけ</w:t>
            </w:r>
          </w:p>
        </w:tc>
        <w:tc>
          <w:tcPr>
            <w:tcW w:w="533" w:type="dxa"/>
            <w:tcBorders>
              <w:left w:val="single" w:sz="8" w:space="0" w:color="auto"/>
            </w:tcBorders>
          </w:tcPr>
          <w:p w:rsidR="002123E9" w:rsidRDefault="002123E9" w:rsidP="00914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2123E9" w:rsidRPr="00A504DC" w:rsidRDefault="002123E9" w:rsidP="0091402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３</w:t>
            </w:r>
          </w:p>
        </w:tc>
        <w:tc>
          <w:tcPr>
            <w:tcW w:w="3742" w:type="dxa"/>
            <w:tcBorders>
              <w:right w:val="single" w:sz="8" w:space="0" w:color="auto"/>
            </w:tcBorders>
          </w:tcPr>
          <w:p w:rsidR="002123E9" w:rsidRDefault="002123E9" w:rsidP="0091402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ばら売り等の導入・充実</w:t>
            </w:r>
          </w:p>
        </w:tc>
      </w:tr>
      <w:tr w:rsidR="002123E9" w:rsidTr="00612736">
        <w:tc>
          <w:tcPr>
            <w:tcW w:w="534" w:type="dxa"/>
            <w:tcBorders>
              <w:left w:val="single" w:sz="8" w:space="0" w:color="auto"/>
              <w:bottom w:val="single" w:sz="4" w:space="0" w:color="auto"/>
            </w:tcBorders>
          </w:tcPr>
          <w:p w:rsidR="002123E9" w:rsidRDefault="002123E9" w:rsidP="00914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2123E9" w:rsidRPr="00A504DC" w:rsidRDefault="002123E9" w:rsidP="0091402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４</w:t>
            </w:r>
          </w:p>
        </w:tc>
        <w:tc>
          <w:tcPr>
            <w:tcW w:w="3813" w:type="dxa"/>
            <w:tcBorders>
              <w:bottom w:val="single" w:sz="4" w:space="0" w:color="auto"/>
              <w:right w:val="single" w:sz="8" w:space="0" w:color="auto"/>
            </w:tcBorders>
          </w:tcPr>
          <w:p w:rsidR="002123E9" w:rsidRDefault="002123E9" w:rsidP="0091402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注文確認の工夫や食べ残しの把握</w:t>
            </w:r>
          </w:p>
        </w:tc>
        <w:tc>
          <w:tcPr>
            <w:tcW w:w="533" w:type="dxa"/>
            <w:tcBorders>
              <w:left w:val="single" w:sz="8" w:space="0" w:color="auto"/>
            </w:tcBorders>
          </w:tcPr>
          <w:p w:rsidR="002123E9" w:rsidRDefault="002123E9" w:rsidP="00914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2123E9" w:rsidRPr="00A504DC" w:rsidRDefault="002123E9" w:rsidP="0091402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４</w:t>
            </w:r>
          </w:p>
        </w:tc>
        <w:tc>
          <w:tcPr>
            <w:tcW w:w="3742" w:type="dxa"/>
            <w:tcBorders>
              <w:bottom w:val="single" w:sz="4" w:space="0" w:color="auto"/>
              <w:right w:val="single" w:sz="8" w:space="0" w:color="auto"/>
            </w:tcBorders>
          </w:tcPr>
          <w:p w:rsidR="002123E9" w:rsidRPr="00FC69DE" w:rsidRDefault="00A14EE7" w:rsidP="00914029">
            <w:pPr>
              <w:jc w:val="left"/>
              <w:rPr>
                <w:sz w:val="22"/>
              </w:rPr>
            </w:pPr>
            <w:r w:rsidRPr="00A14EE7">
              <w:rPr>
                <w:rFonts w:hint="eastAsia"/>
                <w:sz w:val="24"/>
                <w:szCs w:val="24"/>
              </w:rPr>
              <w:t>徹底した売りきりの推進</w:t>
            </w:r>
          </w:p>
        </w:tc>
      </w:tr>
      <w:tr w:rsidR="00FC69DE" w:rsidTr="00612736">
        <w:tc>
          <w:tcPr>
            <w:tcW w:w="534" w:type="dxa"/>
            <w:tcBorders>
              <w:left w:val="single" w:sz="8" w:space="0" w:color="auto"/>
              <w:bottom w:val="single" w:sz="4" w:space="0" w:color="auto"/>
            </w:tcBorders>
          </w:tcPr>
          <w:p w:rsidR="00FC69DE" w:rsidRDefault="00FC69DE" w:rsidP="00914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FC69DE" w:rsidRPr="00A504DC" w:rsidRDefault="00FC69DE" w:rsidP="0091402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５</w:t>
            </w:r>
          </w:p>
        </w:tc>
        <w:tc>
          <w:tcPr>
            <w:tcW w:w="3813" w:type="dxa"/>
            <w:tcBorders>
              <w:bottom w:val="single" w:sz="4" w:space="0" w:color="auto"/>
              <w:right w:val="single" w:sz="8" w:space="0" w:color="auto"/>
            </w:tcBorders>
          </w:tcPr>
          <w:p w:rsidR="00FC69DE" w:rsidRDefault="00FC69DE" w:rsidP="0091402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食品廃棄物のリサイクル</w:t>
            </w:r>
          </w:p>
        </w:tc>
        <w:tc>
          <w:tcPr>
            <w:tcW w:w="533" w:type="dxa"/>
            <w:tcBorders>
              <w:left w:val="single" w:sz="8" w:space="0" w:color="auto"/>
            </w:tcBorders>
          </w:tcPr>
          <w:p w:rsidR="00FC69DE" w:rsidRDefault="00FC69DE" w:rsidP="00914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FC69DE" w:rsidRPr="00A504DC" w:rsidRDefault="00FC69DE" w:rsidP="009140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3742" w:type="dxa"/>
            <w:tcBorders>
              <w:bottom w:val="single" w:sz="4" w:space="0" w:color="auto"/>
              <w:right w:val="single" w:sz="8" w:space="0" w:color="auto"/>
            </w:tcBorders>
          </w:tcPr>
          <w:p w:rsidR="00FC69DE" w:rsidRDefault="00FC69DE" w:rsidP="0091402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食品廃棄物のリサイクル</w:t>
            </w:r>
          </w:p>
        </w:tc>
      </w:tr>
      <w:tr w:rsidR="00FC69DE" w:rsidTr="00612736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FC69DE" w:rsidRDefault="00FC69DE" w:rsidP="00914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8" w:space="0" w:color="auto"/>
            </w:tcBorders>
          </w:tcPr>
          <w:p w:rsidR="00FC69DE" w:rsidRPr="00A504DC" w:rsidRDefault="00FC69DE" w:rsidP="0091402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６</w:t>
            </w:r>
          </w:p>
        </w:tc>
        <w:tc>
          <w:tcPr>
            <w:tcW w:w="381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69DE" w:rsidRDefault="00FC69DE" w:rsidP="0091402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その他,</w:t>
            </w:r>
            <w:r w:rsidRPr="006C1972">
              <w:rPr>
                <w:rFonts w:hint="eastAsia"/>
                <w:sz w:val="22"/>
              </w:rPr>
              <w:t>食品ロス削減につながる取組</w:t>
            </w:r>
          </w:p>
        </w:tc>
        <w:tc>
          <w:tcPr>
            <w:tcW w:w="533" w:type="dxa"/>
            <w:tcBorders>
              <w:left w:val="single" w:sz="8" w:space="0" w:color="auto"/>
              <w:bottom w:val="single" w:sz="8" w:space="0" w:color="auto"/>
            </w:tcBorders>
          </w:tcPr>
          <w:p w:rsidR="00FC69DE" w:rsidRDefault="00FC69DE" w:rsidP="00914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8" w:space="0" w:color="auto"/>
            </w:tcBorders>
          </w:tcPr>
          <w:p w:rsidR="00FC69DE" w:rsidRPr="00A504DC" w:rsidRDefault="00FC69DE" w:rsidP="009140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3742" w:type="dxa"/>
            <w:tcBorders>
              <w:bottom w:val="single" w:sz="8" w:space="0" w:color="auto"/>
              <w:right w:val="single" w:sz="8" w:space="0" w:color="auto"/>
            </w:tcBorders>
          </w:tcPr>
          <w:p w:rsidR="00FC69DE" w:rsidRPr="000830ED" w:rsidRDefault="00612736" w:rsidP="00914029">
            <w:pPr>
              <w:jc w:val="left"/>
              <w:rPr>
                <w:w w:val="98"/>
                <w:sz w:val="22"/>
              </w:rPr>
            </w:pPr>
            <w:r>
              <w:rPr>
                <w:rFonts w:hint="eastAsia"/>
                <w:sz w:val="22"/>
              </w:rPr>
              <w:t>その他,</w:t>
            </w:r>
            <w:r w:rsidRPr="006C1972">
              <w:rPr>
                <w:rFonts w:hint="eastAsia"/>
                <w:sz w:val="22"/>
              </w:rPr>
              <w:t>食品ロス削減につながる取組</w:t>
            </w:r>
          </w:p>
        </w:tc>
      </w:tr>
    </w:tbl>
    <w:p w:rsidR="00914029" w:rsidRPr="006C1972" w:rsidRDefault="005C0206" w:rsidP="00E7133A">
      <w:pPr>
        <w:spacing w:beforeLines="40" w:before="144"/>
        <w:jc w:val="left"/>
        <w:rPr>
          <w:b/>
          <w:sz w:val="24"/>
          <w:szCs w:val="24"/>
        </w:rPr>
      </w:pPr>
      <w:r w:rsidRPr="006C1972">
        <w:rPr>
          <w:rFonts w:hint="eastAsia"/>
          <w:b/>
          <w:sz w:val="24"/>
          <w:szCs w:val="24"/>
        </w:rPr>
        <w:t>【２-２</w:t>
      </w:r>
      <w:r w:rsidR="00113BBE">
        <w:rPr>
          <w:rFonts w:hint="eastAsia"/>
          <w:b/>
          <w:sz w:val="24"/>
          <w:szCs w:val="24"/>
        </w:rPr>
        <w:t>．</w:t>
      </w:r>
      <w:r w:rsidRPr="006C1972">
        <w:rPr>
          <w:rFonts w:hint="eastAsia"/>
          <w:b/>
          <w:sz w:val="24"/>
          <w:szCs w:val="24"/>
        </w:rPr>
        <w:t>取組内容】</w:t>
      </w:r>
      <w:r w:rsidR="00B415DB" w:rsidRPr="006C1972">
        <w:rPr>
          <w:rFonts w:hint="eastAsia"/>
          <w:b/>
          <w:sz w:val="22"/>
        </w:rPr>
        <w:t>（上記取組項目で選択した取組の内容を具体的に記入してください。）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76E0D" w:rsidTr="00A06FCD">
        <w:trPr>
          <w:trHeight w:val="910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E0D" w:rsidRDefault="00376E0D" w:rsidP="00914029">
            <w:pPr>
              <w:jc w:val="left"/>
              <w:rPr>
                <w:sz w:val="24"/>
                <w:szCs w:val="24"/>
              </w:rPr>
            </w:pPr>
          </w:p>
        </w:tc>
      </w:tr>
    </w:tbl>
    <w:p w:rsidR="00376E0D" w:rsidRPr="006C1972" w:rsidRDefault="002123E9" w:rsidP="00E7133A">
      <w:pPr>
        <w:spacing w:beforeLines="40" w:before="144"/>
        <w:jc w:val="left"/>
        <w:rPr>
          <w:b/>
          <w:sz w:val="24"/>
          <w:szCs w:val="24"/>
        </w:rPr>
      </w:pPr>
      <w:r w:rsidRPr="006C1972">
        <w:rPr>
          <w:rFonts w:hint="eastAsia"/>
          <w:b/>
          <w:sz w:val="24"/>
          <w:szCs w:val="24"/>
        </w:rPr>
        <w:t>【３．</w:t>
      </w:r>
      <w:r w:rsidR="00376E0D" w:rsidRPr="006C1972">
        <w:rPr>
          <w:rFonts w:hint="eastAsia"/>
          <w:b/>
          <w:sz w:val="24"/>
          <w:szCs w:val="24"/>
        </w:rPr>
        <w:t>参加店舗】</w:t>
      </w:r>
      <w:r w:rsidR="008B57A5" w:rsidRPr="006C1972">
        <w:rPr>
          <w:rFonts w:hint="eastAsia"/>
          <w:b/>
          <w:sz w:val="22"/>
        </w:rPr>
        <w:t>（九州７県の他県に所在する店舗についても一括で申し込みできます。）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49"/>
        <w:gridCol w:w="6179"/>
      </w:tblGrid>
      <w:tr w:rsidR="00376E0D" w:rsidTr="00E34BD2">
        <w:tc>
          <w:tcPr>
            <w:tcW w:w="3449" w:type="dxa"/>
            <w:tcBorders>
              <w:top w:val="single" w:sz="8" w:space="0" w:color="auto"/>
              <w:left w:val="single" w:sz="8" w:space="0" w:color="auto"/>
            </w:tcBorders>
          </w:tcPr>
          <w:p w:rsidR="00376E0D" w:rsidRDefault="00376E0D" w:rsidP="00376E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</w:t>
            </w:r>
            <w:r w:rsidR="00D16C2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舗</w:t>
            </w:r>
            <w:r w:rsidR="00D16C2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179" w:type="dxa"/>
            <w:tcBorders>
              <w:top w:val="single" w:sz="8" w:space="0" w:color="auto"/>
              <w:right w:val="single" w:sz="8" w:space="0" w:color="auto"/>
            </w:tcBorders>
          </w:tcPr>
          <w:p w:rsidR="00376E0D" w:rsidRDefault="00376E0D" w:rsidP="00376E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 w:rsidR="00D16C2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在</w:t>
            </w:r>
            <w:r w:rsidR="00D16C2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</w:tr>
      <w:tr w:rsidR="00376E0D" w:rsidTr="00E34BD2">
        <w:tc>
          <w:tcPr>
            <w:tcW w:w="3449" w:type="dxa"/>
            <w:tcBorders>
              <w:left w:val="single" w:sz="8" w:space="0" w:color="auto"/>
            </w:tcBorders>
          </w:tcPr>
          <w:p w:rsidR="00376E0D" w:rsidRDefault="00376E0D" w:rsidP="00376E0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79" w:type="dxa"/>
            <w:tcBorders>
              <w:right w:val="single" w:sz="8" w:space="0" w:color="auto"/>
            </w:tcBorders>
          </w:tcPr>
          <w:p w:rsidR="00376E0D" w:rsidRDefault="00376E0D" w:rsidP="00376E0D">
            <w:pPr>
              <w:jc w:val="left"/>
              <w:rPr>
                <w:sz w:val="24"/>
                <w:szCs w:val="24"/>
              </w:rPr>
            </w:pPr>
          </w:p>
        </w:tc>
      </w:tr>
      <w:tr w:rsidR="00376E0D" w:rsidTr="00E34BD2">
        <w:tc>
          <w:tcPr>
            <w:tcW w:w="3449" w:type="dxa"/>
            <w:tcBorders>
              <w:left w:val="single" w:sz="8" w:space="0" w:color="auto"/>
            </w:tcBorders>
          </w:tcPr>
          <w:p w:rsidR="00376E0D" w:rsidRDefault="00376E0D" w:rsidP="00376E0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79" w:type="dxa"/>
            <w:tcBorders>
              <w:right w:val="single" w:sz="8" w:space="0" w:color="auto"/>
            </w:tcBorders>
          </w:tcPr>
          <w:p w:rsidR="00376E0D" w:rsidRDefault="00376E0D" w:rsidP="00376E0D">
            <w:pPr>
              <w:jc w:val="left"/>
              <w:rPr>
                <w:sz w:val="24"/>
                <w:szCs w:val="24"/>
              </w:rPr>
            </w:pPr>
          </w:p>
        </w:tc>
      </w:tr>
      <w:tr w:rsidR="00376E0D" w:rsidTr="00E34BD2">
        <w:tc>
          <w:tcPr>
            <w:tcW w:w="3449" w:type="dxa"/>
            <w:tcBorders>
              <w:left w:val="single" w:sz="8" w:space="0" w:color="auto"/>
              <w:bottom w:val="single" w:sz="8" w:space="0" w:color="auto"/>
            </w:tcBorders>
          </w:tcPr>
          <w:p w:rsidR="00376E0D" w:rsidRDefault="00376E0D" w:rsidP="00376E0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79" w:type="dxa"/>
            <w:tcBorders>
              <w:bottom w:val="single" w:sz="8" w:space="0" w:color="auto"/>
              <w:right w:val="single" w:sz="8" w:space="0" w:color="auto"/>
            </w:tcBorders>
          </w:tcPr>
          <w:p w:rsidR="00376E0D" w:rsidRDefault="00376E0D" w:rsidP="00376E0D">
            <w:pPr>
              <w:jc w:val="left"/>
              <w:rPr>
                <w:sz w:val="24"/>
                <w:szCs w:val="24"/>
              </w:rPr>
            </w:pPr>
          </w:p>
        </w:tc>
      </w:tr>
    </w:tbl>
    <w:p w:rsidR="00E06F02" w:rsidRDefault="006C1972" w:rsidP="00E06F02">
      <w:pPr>
        <w:spacing w:beforeLines="20" w:before="72" w:line="240" w:lineRule="exact"/>
        <w:jc w:val="left"/>
        <w:rPr>
          <w:sz w:val="22"/>
        </w:rPr>
      </w:pPr>
      <w:r>
        <w:rPr>
          <w:rFonts w:hint="eastAsia"/>
          <w:sz w:val="22"/>
        </w:rPr>
        <w:t>（注）</w:t>
      </w:r>
      <w:r w:rsidR="00B415DB" w:rsidRPr="006C1972">
        <w:rPr>
          <w:rFonts w:hint="eastAsia"/>
          <w:sz w:val="22"/>
        </w:rPr>
        <w:t>行数が不足する場合は，別紙</w:t>
      </w:r>
      <w:r w:rsidR="008317F0">
        <w:rPr>
          <w:rFonts w:hint="eastAsia"/>
          <w:sz w:val="22"/>
        </w:rPr>
        <w:t>の「登録店舗一覧」</w:t>
      </w:r>
      <w:r w:rsidR="00B415DB" w:rsidRPr="006C1972">
        <w:rPr>
          <w:rFonts w:hint="eastAsia"/>
          <w:sz w:val="22"/>
        </w:rPr>
        <w:t>に御記入ください。</w:t>
      </w:r>
    </w:p>
    <w:p w:rsidR="00A3741C" w:rsidRDefault="00E06F02" w:rsidP="00A3741C">
      <w:pPr>
        <w:spacing w:line="240" w:lineRule="exact"/>
        <w:ind w:firstLineChars="300" w:firstLine="644"/>
        <w:jc w:val="left"/>
        <w:rPr>
          <w:sz w:val="22"/>
        </w:rPr>
      </w:pPr>
      <w:r>
        <w:rPr>
          <w:rFonts w:hint="eastAsia"/>
          <w:sz w:val="22"/>
        </w:rPr>
        <w:t>登録済みの事業者において参加店舗を追加する場合は，追加店舗のみ記載してください。</w:t>
      </w:r>
    </w:p>
    <w:p w:rsidR="00B415DB" w:rsidRPr="006C1972" w:rsidRDefault="006C1972" w:rsidP="00A3741C">
      <w:pPr>
        <w:spacing w:line="240" w:lineRule="exact"/>
        <w:ind w:firstLineChars="300" w:firstLine="644"/>
        <w:jc w:val="left"/>
        <w:rPr>
          <w:sz w:val="22"/>
        </w:rPr>
      </w:pPr>
      <w:r>
        <w:rPr>
          <w:rFonts w:hint="eastAsia"/>
          <w:sz w:val="22"/>
        </w:rPr>
        <w:t>取組項目が異なる店舗がある場合は，別</w:t>
      </w:r>
      <w:r w:rsidR="00B415DB" w:rsidRPr="006C1972">
        <w:rPr>
          <w:rFonts w:hint="eastAsia"/>
          <w:sz w:val="22"/>
        </w:rPr>
        <w:t>に申し込むか内容が分かる情報を付記してください。</w:t>
      </w:r>
    </w:p>
    <w:p w:rsidR="00E34BD2" w:rsidRDefault="008B57A5" w:rsidP="00E7133A">
      <w:pPr>
        <w:spacing w:beforeLines="40" w:before="144"/>
        <w:jc w:val="left"/>
        <w:rPr>
          <w:sz w:val="22"/>
        </w:rPr>
      </w:pPr>
      <w:r w:rsidRPr="006C1972">
        <w:rPr>
          <w:rFonts w:hint="eastAsia"/>
          <w:b/>
          <w:sz w:val="24"/>
          <w:szCs w:val="24"/>
        </w:rPr>
        <w:t>【４．ポスターの希望枚数】</w:t>
      </w:r>
      <w:r w:rsidR="00EB656F">
        <w:rPr>
          <w:rFonts w:hint="eastAsia"/>
          <w:sz w:val="24"/>
          <w:szCs w:val="24"/>
        </w:rPr>
        <w:t xml:space="preserve">　</w:t>
      </w:r>
      <w:r w:rsidR="000F0597" w:rsidRPr="006C1972">
        <w:rPr>
          <w:rFonts w:hint="eastAsia"/>
          <w:sz w:val="24"/>
          <w:szCs w:val="24"/>
          <w:bdr w:val="single" w:sz="8" w:space="0" w:color="auto"/>
        </w:rPr>
        <w:t xml:space="preserve">　　　　</w:t>
      </w:r>
      <w:r w:rsidR="00D16C23" w:rsidRPr="006C1972">
        <w:rPr>
          <w:rFonts w:hint="eastAsia"/>
          <w:sz w:val="24"/>
          <w:szCs w:val="24"/>
          <w:bdr w:val="single" w:sz="8" w:space="0" w:color="auto"/>
        </w:rPr>
        <w:t xml:space="preserve">　　枚　</w:t>
      </w:r>
      <w:r w:rsidR="000F0597" w:rsidRPr="000F0597">
        <w:rPr>
          <w:rFonts w:hint="eastAsia"/>
          <w:sz w:val="22"/>
        </w:rPr>
        <w:t>（記入がない場合は１枚となります。）</w:t>
      </w:r>
    </w:p>
    <w:p w:rsidR="00E34BD2" w:rsidRPr="00E34BD2" w:rsidRDefault="00E34BD2" w:rsidP="00E7133A">
      <w:pPr>
        <w:spacing w:beforeLines="40" w:before="144"/>
        <w:jc w:val="left"/>
        <w:rPr>
          <w:b/>
          <w:sz w:val="24"/>
        </w:rPr>
      </w:pPr>
      <w:r w:rsidRPr="00E34BD2">
        <w:rPr>
          <w:rFonts w:hint="eastAsia"/>
          <w:b/>
          <w:sz w:val="24"/>
        </w:rPr>
        <w:t>【５．熊本市との同時登録】</w:t>
      </w:r>
      <w:r>
        <w:rPr>
          <w:rFonts w:hint="eastAsia"/>
          <w:b/>
          <w:sz w:val="24"/>
        </w:rPr>
        <w:t xml:space="preserve">　</w:t>
      </w:r>
      <w:r w:rsidRPr="00E34BD2">
        <w:rPr>
          <w:rFonts w:hint="eastAsia"/>
          <w:sz w:val="24"/>
        </w:rPr>
        <w:t>□</w:t>
      </w:r>
      <w:r>
        <w:rPr>
          <w:rFonts w:hint="eastAsia"/>
          <w:sz w:val="24"/>
        </w:rPr>
        <w:t>希望します　　　□希望しません</w:t>
      </w:r>
    </w:p>
    <w:p w:rsidR="008B57A5" w:rsidRDefault="008B57A5" w:rsidP="00E7133A">
      <w:pPr>
        <w:spacing w:beforeLines="40" w:before="144"/>
        <w:jc w:val="left"/>
        <w:rPr>
          <w:sz w:val="24"/>
          <w:szCs w:val="24"/>
        </w:rPr>
      </w:pPr>
    </w:p>
    <w:p w:rsidR="003825F6" w:rsidRPr="00E21960" w:rsidRDefault="003825F6" w:rsidP="000F0597">
      <w:pPr>
        <w:jc w:val="right"/>
        <w:rPr>
          <w:sz w:val="24"/>
          <w:szCs w:val="24"/>
        </w:rPr>
      </w:pPr>
      <w:r w:rsidRPr="00E21960">
        <w:rPr>
          <w:rFonts w:hint="eastAsia"/>
          <w:sz w:val="24"/>
          <w:szCs w:val="24"/>
        </w:rPr>
        <w:lastRenderedPageBreak/>
        <w:t>（別紙）</w:t>
      </w:r>
    </w:p>
    <w:p w:rsidR="000F0597" w:rsidRPr="008317F0" w:rsidRDefault="008317F0" w:rsidP="008317F0">
      <w:pPr>
        <w:jc w:val="center"/>
        <w:rPr>
          <w:sz w:val="36"/>
          <w:szCs w:val="36"/>
        </w:rPr>
      </w:pPr>
      <w:r w:rsidRPr="008317F0">
        <w:rPr>
          <w:rFonts w:hint="eastAsia"/>
          <w:spacing w:val="60"/>
          <w:kern w:val="0"/>
          <w:sz w:val="36"/>
          <w:szCs w:val="36"/>
          <w:fitText w:val="2840" w:id="1236012546"/>
        </w:rPr>
        <w:t>登録店舗一</w:t>
      </w:r>
      <w:r w:rsidRPr="008317F0">
        <w:rPr>
          <w:rFonts w:hint="eastAsia"/>
          <w:spacing w:val="37"/>
          <w:kern w:val="0"/>
          <w:sz w:val="36"/>
          <w:szCs w:val="36"/>
          <w:fitText w:val="2840" w:id="1236012546"/>
        </w:rPr>
        <w:t>覧</w:t>
      </w:r>
    </w:p>
    <w:p w:rsidR="008317F0" w:rsidRDefault="008317F0" w:rsidP="00376E0D">
      <w:pPr>
        <w:jc w:val="left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49"/>
        <w:gridCol w:w="6179"/>
      </w:tblGrid>
      <w:tr w:rsidR="003825F6" w:rsidTr="00E26AB7">
        <w:trPr>
          <w:trHeight w:val="606"/>
        </w:trPr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825F6" w:rsidRDefault="003825F6" w:rsidP="000F05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</w:t>
            </w:r>
            <w:r w:rsidR="00D16C2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舗</w:t>
            </w:r>
            <w:r w:rsidR="00D16C2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 w:rsidR="00D16C2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在</w:t>
            </w:r>
            <w:r w:rsidR="00D16C2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</w:tbl>
    <w:p w:rsidR="000F0597" w:rsidRDefault="000F0597" w:rsidP="0067158D">
      <w:pPr>
        <w:jc w:val="left"/>
        <w:rPr>
          <w:sz w:val="24"/>
          <w:szCs w:val="24"/>
        </w:rPr>
      </w:pPr>
    </w:p>
    <w:p w:rsidR="008317F0" w:rsidRDefault="008317F0" w:rsidP="0067158D">
      <w:pPr>
        <w:jc w:val="left"/>
        <w:rPr>
          <w:sz w:val="24"/>
          <w:szCs w:val="24"/>
        </w:rPr>
      </w:pPr>
    </w:p>
    <w:p w:rsidR="003E5C35" w:rsidRDefault="003E5C35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317F0" w:rsidRPr="00E21960" w:rsidRDefault="008317F0" w:rsidP="001D0781">
      <w:pPr>
        <w:spacing w:line="360" w:lineRule="exact"/>
        <w:jc w:val="right"/>
        <w:rPr>
          <w:sz w:val="24"/>
          <w:szCs w:val="24"/>
        </w:rPr>
      </w:pPr>
      <w:r w:rsidRPr="00E21960">
        <w:rPr>
          <w:rFonts w:hint="eastAsia"/>
          <w:sz w:val="24"/>
          <w:szCs w:val="24"/>
        </w:rPr>
        <w:lastRenderedPageBreak/>
        <w:t>（別紙）</w:t>
      </w:r>
    </w:p>
    <w:p w:rsidR="008317F0" w:rsidRPr="008317F0" w:rsidRDefault="008317F0" w:rsidP="007233EE">
      <w:pPr>
        <w:spacing w:line="360" w:lineRule="exact"/>
        <w:jc w:val="center"/>
        <w:rPr>
          <w:sz w:val="36"/>
          <w:szCs w:val="36"/>
        </w:rPr>
      </w:pPr>
      <w:r w:rsidRPr="007233EE">
        <w:rPr>
          <w:rFonts w:hint="eastAsia"/>
          <w:spacing w:val="86"/>
          <w:kern w:val="0"/>
          <w:sz w:val="36"/>
          <w:szCs w:val="36"/>
          <w:fitText w:val="3550" w:id="1237573377"/>
        </w:rPr>
        <w:t>店舗区分の目</w:t>
      </w:r>
      <w:r w:rsidRPr="007233EE">
        <w:rPr>
          <w:rFonts w:hint="eastAsia"/>
          <w:spacing w:val="-1"/>
          <w:kern w:val="0"/>
          <w:sz w:val="36"/>
          <w:szCs w:val="36"/>
          <w:fitText w:val="3550" w:id="1237573377"/>
        </w:rPr>
        <w:t>安</w:t>
      </w:r>
    </w:p>
    <w:p w:rsidR="008317F0" w:rsidRPr="00467533" w:rsidRDefault="00467533" w:rsidP="00AA1FD5">
      <w:pPr>
        <w:spacing w:beforeLines="50" w:before="180"/>
        <w:jc w:val="left"/>
        <w:rPr>
          <w:b/>
          <w:sz w:val="24"/>
          <w:szCs w:val="24"/>
        </w:rPr>
      </w:pPr>
      <w:r w:rsidRPr="00467533">
        <w:rPr>
          <w:rFonts w:hint="eastAsia"/>
          <w:b/>
          <w:sz w:val="24"/>
          <w:szCs w:val="24"/>
        </w:rPr>
        <w:t>【飲食店・宿泊施設</w:t>
      </w:r>
      <w:r w:rsidR="00FF1754">
        <w:rPr>
          <w:rFonts w:hint="eastAsia"/>
          <w:b/>
          <w:sz w:val="24"/>
          <w:szCs w:val="24"/>
        </w:rPr>
        <w:t>の</w:t>
      </w:r>
      <w:r w:rsidR="0066665C">
        <w:rPr>
          <w:rFonts w:hint="eastAsia"/>
          <w:b/>
          <w:sz w:val="24"/>
          <w:szCs w:val="24"/>
        </w:rPr>
        <w:t>区分</w:t>
      </w:r>
      <w:r w:rsidR="00FF1754">
        <w:rPr>
          <w:rFonts w:hint="eastAsia"/>
          <w:b/>
          <w:sz w:val="24"/>
          <w:szCs w:val="24"/>
        </w:rPr>
        <w:t>について</w:t>
      </w:r>
      <w:r w:rsidRPr="00467533">
        <w:rPr>
          <w:rFonts w:hint="eastAsia"/>
          <w:b/>
          <w:sz w:val="24"/>
          <w:szCs w:val="24"/>
        </w:rPr>
        <w:t>】</w:t>
      </w:r>
      <w:r w:rsidR="00A7309A">
        <w:rPr>
          <w:rFonts w:hint="eastAsia"/>
          <w:b/>
          <w:sz w:val="24"/>
          <w:szCs w:val="24"/>
        </w:rPr>
        <w:t xml:space="preserve"> ※ 複数の選択も可能です。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234"/>
      </w:tblGrid>
      <w:tr w:rsidR="00467533" w:rsidRPr="004A0BCA" w:rsidTr="000543A3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67533" w:rsidRPr="004A0BCA" w:rsidRDefault="0066665C" w:rsidP="00A712C8">
            <w:pPr>
              <w:spacing w:beforeLines="10" w:before="36" w:afterLines="10" w:after="36" w:line="260" w:lineRule="exact"/>
              <w:jc w:val="center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店舗区分</w:t>
            </w:r>
          </w:p>
        </w:tc>
        <w:tc>
          <w:tcPr>
            <w:tcW w:w="72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00C" w:rsidRPr="004A0BCA" w:rsidRDefault="0066665C" w:rsidP="00A712C8">
            <w:pPr>
              <w:spacing w:beforeLines="10" w:before="36" w:afterLines="10" w:after="36" w:line="260" w:lineRule="exact"/>
              <w:jc w:val="center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店舗の種類・取り扱う料理等の例</w:t>
            </w:r>
          </w:p>
        </w:tc>
      </w:tr>
      <w:tr w:rsidR="0066665C" w:rsidRPr="004A0BCA" w:rsidTr="000543A3">
        <w:tc>
          <w:tcPr>
            <w:tcW w:w="237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ファミリーレストラン</w:t>
            </w:r>
            <w:r w:rsidRPr="004A0BCA">
              <w:rPr>
                <w:sz w:val="22"/>
              </w:rPr>
              <w:br/>
            </w:r>
            <w:r w:rsidRPr="004A0BCA">
              <w:rPr>
                <w:rFonts w:hint="eastAsia"/>
                <w:sz w:val="22"/>
              </w:rPr>
              <w:t>・一般食堂</w:t>
            </w:r>
          </w:p>
        </w:tc>
        <w:tc>
          <w:tcPr>
            <w:tcW w:w="7234" w:type="dxa"/>
            <w:tcBorders>
              <w:top w:val="single" w:sz="8" w:space="0" w:color="auto"/>
              <w:right w:val="single" w:sz="8" w:space="0" w:color="auto"/>
            </w:tcBorders>
          </w:tcPr>
          <w:p w:rsidR="0066665C" w:rsidRPr="004A0BCA" w:rsidRDefault="000543A3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ファミリーレストラン</w:t>
            </w:r>
            <w:r>
              <w:rPr>
                <w:rFonts w:hint="eastAsia"/>
                <w:sz w:val="22"/>
              </w:rPr>
              <w:t>，</w:t>
            </w:r>
            <w:r w:rsidR="0066665C" w:rsidRPr="004A0BCA">
              <w:rPr>
                <w:rFonts w:hint="eastAsia"/>
                <w:sz w:val="22"/>
              </w:rPr>
              <w:t>大衆食堂，定食屋，めし屋</w:t>
            </w:r>
          </w:p>
          <w:p w:rsidR="0066665C" w:rsidRPr="004A0BCA" w:rsidRDefault="00B25087" w:rsidP="00B25087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 w:rsidRPr="00B25087">
              <w:rPr>
                <w:rFonts w:hint="eastAsia"/>
                <w:sz w:val="22"/>
              </w:rPr>
              <w:t>ビュッフェ・バイキング</w:t>
            </w:r>
            <w:r w:rsidRPr="004A0BCA">
              <w:rPr>
                <w:rFonts w:hint="eastAsia"/>
                <w:sz w:val="22"/>
              </w:rPr>
              <w:t xml:space="preserve">　　など</w:t>
            </w:r>
            <w:r w:rsidR="0066665C" w:rsidRPr="004A0BCA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他の区分に属する</w:t>
            </w:r>
            <w:r w:rsidR="0066665C" w:rsidRPr="004A0BCA">
              <w:rPr>
                <w:rFonts w:hint="eastAsia"/>
                <w:sz w:val="22"/>
              </w:rPr>
              <w:t>専門店を除く。）</w:t>
            </w:r>
          </w:p>
        </w:tc>
      </w:tr>
      <w:tr w:rsidR="0066665C" w:rsidRPr="004A0BCA" w:rsidTr="000543A3">
        <w:tc>
          <w:tcPr>
            <w:tcW w:w="2376" w:type="dxa"/>
            <w:tcBorders>
              <w:left w:val="single" w:sz="8" w:space="0" w:color="auto"/>
            </w:tcBorders>
            <w:vAlign w:val="center"/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日本料理</w:t>
            </w:r>
          </w:p>
        </w:tc>
        <w:tc>
          <w:tcPr>
            <w:tcW w:w="7234" w:type="dxa"/>
            <w:tcBorders>
              <w:right w:val="single" w:sz="8" w:space="0" w:color="auto"/>
            </w:tcBorders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てんぷら，うなぎ，とんかつ，郷土料理，すき焼き，しゃぶしゃぶ，</w:t>
            </w:r>
            <w:r w:rsidR="00715600">
              <w:rPr>
                <w:rFonts w:hint="eastAsia"/>
                <w:sz w:val="22"/>
              </w:rPr>
              <w:br/>
            </w:r>
            <w:r w:rsidRPr="004A0BCA">
              <w:rPr>
                <w:rFonts w:hint="eastAsia"/>
                <w:sz w:val="22"/>
              </w:rPr>
              <w:t>鳥（焼鳥屋を除く），釜めし，牛丼，ちゃんこ，懐石，割烹，料亭　など</w:t>
            </w:r>
            <w:r w:rsidR="000543A3">
              <w:rPr>
                <w:sz w:val="22"/>
              </w:rPr>
              <w:br/>
            </w:r>
            <w:r w:rsidR="000543A3">
              <w:rPr>
                <w:rFonts w:hint="eastAsia"/>
                <w:sz w:val="22"/>
              </w:rPr>
              <w:t>（うどん・そば，すしを除く。）</w:t>
            </w:r>
          </w:p>
        </w:tc>
      </w:tr>
      <w:tr w:rsidR="0066665C" w:rsidRPr="004A0BCA" w:rsidTr="000543A3">
        <w:tc>
          <w:tcPr>
            <w:tcW w:w="2376" w:type="dxa"/>
            <w:tcBorders>
              <w:left w:val="single" w:sz="8" w:space="0" w:color="auto"/>
            </w:tcBorders>
            <w:vAlign w:val="center"/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西洋料理</w:t>
            </w:r>
          </w:p>
        </w:tc>
        <w:tc>
          <w:tcPr>
            <w:tcW w:w="7234" w:type="dxa"/>
            <w:tcBorders>
              <w:right w:val="single" w:sz="8" w:space="0" w:color="auto"/>
            </w:tcBorders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フランス料理，イタリア料理，パスタ　　など</w:t>
            </w:r>
          </w:p>
        </w:tc>
      </w:tr>
      <w:tr w:rsidR="0066665C" w:rsidRPr="004A0BCA" w:rsidTr="000543A3">
        <w:tc>
          <w:tcPr>
            <w:tcW w:w="2376" w:type="dxa"/>
            <w:tcBorders>
              <w:left w:val="single" w:sz="8" w:space="0" w:color="auto"/>
            </w:tcBorders>
            <w:vAlign w:val="center"/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中華料理</w:t>
            </w:r>
          </w:p>
        </w:tc>
        <w:tc>
          <w:tcPr>
            <w:tcW w:w="7234" w:type="dxa"/>
            <w:tcBorders>
              <w:right w:val="single" w:sz="8" w:space="0" w:color="auto"/>
            </w:tcBorders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中華一般，上海・北京・広東・四川・台湾の各料理専門，</w:t>
            </w:r>
          </w:p>
          <w:p w:rsidR="0066665C" w:rsidRPr="004A0BCA" w:rsidRDefault="0066665C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ぎょうざ（餃子），</w:t>
            </w:r>
            <w:r w:rsidR="00B036CA">
              <w:t>飲茶・点心</w:t>
            </w:r>
            <w:r w:rsidR="00B036CA">
              <w:rPr>
                <w:rFonts w:hint="eastAsia"/>
              </w:rPr>
              <w:t>，</w:t>
            </w:r>
            <w:r w:rsidRPr="004A0BCA">
              <w:rPr>
                <w:rFonts w:hint="eastAsia"/>
                <w:sz w:val="22"/>
              </w:rPr>
              <w:t xml:space="preserve">ちゃんぽん　</w:t>
            </w:r>
            <w:r w:rsidR="00715600">
              <w:rPr>
                <w:rFonts w:hint="eastAsia"/>
                <w:sz w:val="22"/>
              </w:rPr>
              <w:t xml:space="preserve">　</w:t>
            </w:r>
            <w:r w:rsidRPr="004A0BCA">
              <w:rPr>
                <w:rFonts w:hint="eastAsia"/>
                <w:sz w:val="22"/>
              </w:rPr>
              <w:t>など</w:t>
            </w:r>
          </w:p>
        </w:tc>
      </w:tr>
      <w:tr w:rsidR="0066665C" w:rsidRPr="004A0BCA" w:rsidTr="000543A3">
        <w:tc>
          <w:tcPr>
            <w:tcW w:w="2376" w:type="dxa"/>
            <w:tcBorders>
              <w:left w:val="single" w:sz="8" w:space="0" w:color="auto"/>
            </w:tcBorders>
            <w:vAlign w:val="center"/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うどん・そば</w:t>
            </w:r>
          </w:p>
        </w:tc>
        <w:tc>
          <w:tcPr>
            <w:tcW w:w="7234" w:type="dxa"/>
            <w:tcBorders>
              <w:right w:val="single" w:sz="8" w:space="0" w:color="auto"/>
            </w:tcBorders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うどん，そば，きしめん　　など</w:t>
            </w:r>
          </w:p>
        </w:tc>
      </w:tr>
      <w:tr w:rsidR="0066665C" w:rsidRPr="004A0BCA" w:rsidTr="000543A3">
        <w:tc>
          <w:tcPr>
            <w:tcW w:w="2376" w:type="dxa"/>
            <w:tcBorders>
              <w:left w:val="single" w:sz="8" w:space="0" w:color="auto"/>
            </w:tcBorders>
            <w:vAlign w:val="center"/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ラーメン</w:t>
            </w:r>
          </w:p>
        </w:tc>
        <w:tc>
          <w:tcPr>
            <w:tcW w:w="7234" w:type="dxa"/>
            <w:tcBorders>
              <w:right w:val="single" w:sz="8" w:space="0" w:color="auto"/>
            </w:tcBorders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ラーメン，中華そば</w:t>
            </w:r>
            <w:r w:rsidR="000543A3">
              <w:rPr>
                <w:rFonts w:hint="eastAsia"/>
                <w:sz w:val="22"/>
              </w:rPr>
              <w:t xml:space="preserve">　</w:t>
            </w:r>
            <w:r w:rsidRPr="004A0BCA">
              <w:rPr>
                <w:rFonts w:hint="eastAsia"/>
                <w:sz w:val="22"/>
              </w:rPr>
              <w:t xml:space="preserve">　など</w:t>
            </w:r>
          </w:p>
        </w:tc>
      </w:tr>
      <w:tr w:rsidR="0066665C" w:rsidRPr="004A0BCA" w:rsidTr="000543A3">
        <w:tc>
          <w:tcPr>
            <w:tcW w:w="2376" w:type="dxa"/>
            <w:tcBorders>
              <w:left w:val="single" w:sz="8" w:space="0" w:color="auto"/>
            </w:tcBorders>
            <w:vAlign w:val="center"/>
          </w:tcPr>
          <w:p w:rsidR="0066665C" w:rsidRPr="004A0BCA" w:rsidRDefault="00715600" w:rsidP="00A712C8">
            <w:pPr>
              <w:spacing w:beforeLines="10" w:before="36" w:afterLines="10" w:after="36"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すし</w:t>
            </w:r>
          </w:p>
        </w:tc>
        <w:tc>
          <w:tcPr>
            <w:tcW w:w="7234" w:type="dxa"/>
            <w:tcBorders>
              <w:right w:val="single" w:sz="8" w:space="0" w:color="auto"/>
            </w:tcBorders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</w:p>
        </w:tc>
      </w:tr>
      <w:tr w:rsidR="0066665C" w:rsidRPr="004A0BCA" w:rsidTr="000543A3">
        <w:tc>
          <w:tcPr>
            <w:tcW w:w="2376" w:type="dxa"/>
            <w:tcBorders>
              <w:left w:val="single" w:sz="8" w:space="0" w:color="auto"/>
            </w:tcBorders>
            <w:vAlign w:val="center"/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居酒屋</w:t>
            </w:r>
          </w:p>
        </w:tc>
        <w:tc>
          <w:tcPr>
            <w:tcW w:w="7234" w:type="dxa"/>
            <w:tcBorders>
              <w:right w:val="single" w:sz="8" w:space="0" w:color="auto"/>
            </w:tcBorders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 xml:space="preserve">居酒屋，焼鳥屋，ビヤホール，おでん屋，ダイニングバー　</w:t>
            </w:r>
            <w:r w:rsidR="00715600">
              <w:rPr>
                <w:rFonts w:hint="eastAsia"/>
                <w:sz w:val="22"/>
              </w:rPr>
              <w:t xml:space="preserve">　</w:t>
            </w:r>
            <w:r w:rsidRPr="004A0BCA">
              <w:rPr>
                <w:rFonts w:hint="eastAsia"/>
                <w:sz w:val="22"/>
              </w:rPr>
              <w:t>など</w:t>
            </w:r>
          </w:p>
        </w:tc>
      </w:tr>
      <w:tr w:rsidR="0066665C" w:rsidRPr="004A0BCA" w:rsidTr="000543A3">
        <w:tc>
          <w:tcPr>
            <w:tcW w:w="2376" w:type="dxa"/>
            <w:tcBorders>
              <w:left w:val="single" w:sz="8" w:space="0" w:color="auto"/>
            </w:tcBorders>
            <w:vAlign w:val="center"/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焼肉・韓国料理</w:t>
            </w:r>
          </w:p>
        </w:tc>
        <w:tc>
          <w:tcPr>
            <w:tcW w:w="7234" w:type="dxa"/>
            <w:tcBorders>
              <w:right w:val="single" w:sz="8" w:space="0" w:color="auto"/>
            </w:tcBorders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</w:p>
        </w:tc>
      </w:tr>
      <w:tr w:rsidR="0066665C" w:rsidRPr="004A0BCA" w:rsidTr="000543A3">
        <w:tc>
          <w:tcPr>
            <w:tcW w:w="2376" w:type="dxa"/>
            <w:tcBorders>
              <w:left w:val="single" w:sz="8" w:space="0" w:color="auto"/>
            </w:tcBorders>
            <w:vAlign w:val="center"/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喫茶</w:t>
            </w:r>
            <w:r w:rsidR="00011591">
              <w:rPr>
                <w:rFonts w:hint="eastAsia"/>
                <w:sz w:val="22"/>
              </w:rPr>
              <w:t>・スイーツ</w:t>
            </w:r>
          </w:p>
        </w:tc>
        <w:tc>
          <w:tcPr>
            <w:tcW w:w="7234" w:type="dxa"/>
            <w:tcBorders>
              <w:right w:val="single" w:sz="8" w:space="0" w:color="auto"/>
            </w:tcBorders>
          </w:tcPr>
          <w:p w:rsidR="0066665C" w:rsidRPr="004A0BCA" w:rsidRDefault="002A7622" w:rsidP="00B25087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喫茶店，</w:t>
            </w:r>
            <w:r w:rsidRPr="00B25087">
              <w:rPr>
                <w:rFonts w:hint="eastAsia"/>
                <w:sz w:val="22"/>
              </w:rPr>
              <w:t>フルーツパーラー，珈琲店，甘味処，ベーカリーカフェ，</w:t>
            </w:r>
            <w:r w:rsidR="00B25087">
              <w:rPr>
                <w:sz w:val="22"/>
              </w:rPr>
              <w:br/>
            </w:r>
            <w:r w:rsidRPr="00B25087">
              <w:rPr>
                <w:rFonts w:hint="eastAsia"/>
                <w:sz w:val="22"/>
              </w:rPr>
              <w:t>パンケーキカフェ，</w:t>
            </w:r>
            <w:r w:rsidR="00011591" w:rsidRPr="00B25087">
              <w:rPr>
                <w:rFonts w:hint="eastAsia"/>
                <w:sz w:val="22"/>
              </w:rPr>
              <w:t>漫画喫茶</w:t>
            </w:r>
            <w:r w:rsidR="005257D4" w:rsidRPr="00B25087">
              <w:rPr>
                <w:rFonts w:hint="eastAsia"/>
                <w:sz w:val="22"/>
              </w:rPr>
              <w:t>，インターネットカフェ</w:t>
            </w:r>
            <w:r w:rsidR="00E86BE5">
              <w:rPr>
                <w:rFonts w:hint="eastAsia"/>
                <w:sz w:val="22"/>
              </w:rPr>
              <w:t xml:space="preserve">　</w:t>
            </w:r>
            <w:r w:rsidR="00B25087">
              <w:rPr>
                <w:rFonts w:hint="eastAsia"/>
                <w:sz w:val="22"/>
              </w:rPr>
              <w:t xml:space="preserve">　</w:t>
            </w:r>
            <w:r w:rsidR="0066665C" w:rsidRPr="004A0BCA">
              <w:rPr>
                <w:rFonts w:hint="eastAsia"/>
                <w:sz w:val="22"/>
              </w:rPr>
              <w:t>など</w:t>
            </w:r>
          </w:p>
        </w:tc>
      </w:tr>
      <w:tr w:rsidR="0066665C" w:rsidRPr="004A0BCA" w:rsidTr="000543A3">
        <w:tc>
          <w:tcPr>
            <w:tcW w:w="2376" w:type="dxa"/>
            <w:tcBorders>
              <w:left w:val="single" w:sz="8" w:space="0" w:color="auto"/>
            </w:tcBorders>
            <w:vAlign w:val="center"/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バー・カラオケ</w:t>
            </w:r>
          </w:p>
        </w:tc>
        <w:tc>
          <w:tcPr>
            <w:tcW w:w="7234" w:type="dxa"/>
            <w:tcBorders>
              <w:right w:val="single" w:sz="8" w:space="0" w:color="auto"/>
            </w:tcBorders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バー，ナイトクラブ，スナック，カラオケ　　など</w:t>
            </w:r>
          </w:p>
        </w:tc>
      </w:tr>
      <w:tr w:rsidR="0066665C" w:rsidRPr="004A0BCA" w:rsidTr="000543A3">
        <w:tc>
          <w:tcPr>
            <w:tcW w:w="2376" w:type="dxa"/>
            <w:tcBorders>
              <w:left w:val="single" w:sz="8" w:space="0" w:color="auto"/>
            </w:tcBorders>
            <w:vAlign w:val="center"/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ファストフード</w:t>
            </w:r>
          </w:p>
        </w:tc>
        <w:tc>
          <w:tcPr>
            <w:tcW w:w="7234" w:type="dxa"/>
            <w:tcBorders>
              <w:right w:val="single" w:sz="8" w:space="0" w:color="auto"/>
            </w:tcBorders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ハンバーガー，フライドチキン，ホットドッグ，ドーナツ</w:t>
            </w:r>
            <w:r w:rsidR="00CF27E5">
              <w:rPr>
                <w:rFonts w:hint="eastAsia"/>
                <w:sz w:val="22"/>
              </w:rPr>
              <w:t xml:space="preserve">，サンドイッチ　　</w:t>
            </w:r>
            <w:r w:rsidRPr="004A0BCA">
              <w:rPr>
                <w:rFonts w:hint="eastAsia"/>
                <w:sz w:val="22"/>
              </w:rPr>
              <w:t xml:space="preserve">　</w:t>
            </w:r>
            <w:r w:rsidR="00715600">
              <w:rPr>
                <w:rFonts w:hint="eastAsia"/>
                <w:sz w:val="22"/>
              </w:rPr>
              <w:t xml:space="preserve">　</w:t>
            </w:r>
            <w:r w:rsidRPr="004A0BCA">
              <w:rPr>
                <w:rFonts w:hint="eastAsia"/>
                <w:sz w:val="22"/>
              </w:rPr>
              <w:t>など</w:t>
            </w:r>
            <w:r w:rsidR="00CF27E5">
              <w:rPr>
                <w:rFonts w:hint="eastAsia"/>
                <w:sz w:val="22"/>
              </w:rPr>
              <w:t xml:space="preserve">　（他の区分に属する料理を除く。）</w:t>
            </w:r>
          </w:p>
        </w:tc>
      </w:tr>
      <w:tr w:rsidR="0066665C" w:rsidRPr="004A0BCA" w:rsidTr="000543A3">
        <w:tc>
          <w:tcPr>
            <w:tcW w:w="2376" w:type="dxa"/>
            <w:tcBorders>
              <w:left w:val="single" w:sz="8" w:space="0" w:color="auto"/>
            </w:tcBorders>
            <w:vAlign w:val="center"/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ホテル・旅館</w:t>
            </w:r>
          </w:p>
        </w:tc>
        <w:tc>
          <w:tcPr>
            <w:tcW w:w="7234" w:type="dxa"/>
            <w:tcBorders>
              <w:right w:val="single" w:sz="8" w:space="0" w:color="auto"/>
            </w:tcBorders>
          </w:tcPr>
          <w:p w:rsidR="0066665C" w:rsidRPr="004A0BCA" w:rsidRDefault="00715600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観光ホテル，ビジネスホテル，民宿，旅館</w:t>
            </w:r>
            <w:r w:rsidR="0066665C" w:rsidRPr="004A0BC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66665C" w:rsidRPr="004A0BCA">
              <w:rPr>
                <w:rFonts w:hint="eastAsia"/>
                <w:sz w:val="22"/>
              </w:rPr>
              <w:t>など</w:t>
            </w:r>
          </w:p>
          <w:p w:rsidR="0066665C" w:rsidRPr="004A0BCA" w:rsidRDefault="0066665C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（一部の会員等のみが利用できる施設を除く。）</w:t>
            </w:r>
          </w:p>
        </w:tc>
      </w:tr>
      <w:tr w:rsidR="0066665C" w:rsidRPr="004A0BCA" w:rsidTr="000543A3">
        <w:tc>
          <w:tcPr>
            <w:tcW w:w="237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その他</w:t>
            </w:r>
          </w:p>
        </w:tc>
        <w:tc>
          <w:tcPr>
            <w:tcW w:w="7234" w:type="dxa"/>
            <w:tcBorders>
              <w:bottom w:val="single" w:sz="8" w:space="0" w:color="auto"/>
              <w:right w:val="single" w:sz="8" w:space="0" w:color="auto"/>
            </w:tcBorders>
          </w:tcPr>
          <w:p w:rsidR="0066665C" w:rsidRPr="004A0BCA" w:rsidRDefault="0066665C" w:rsidP="00011591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イ</w:t>
            </w:r>
            <w:r w:rsidR="00011591">
              <w:rPr>
                <w:rFonts w:hint="eastAsia"/>
                <w:sz w:val="22"/>
              </w:rPr>
              <w:t>ンド料理，カレー，ステーキ，ホルモン，バーベキュー</w:t>
            </w:r>
            <w:r w:rsidRPr="004A0BCA">
              <w:rPr>
                <w:rFonts w:hint="eastAsia"/>
                <w:sz w:val="22"/>
              </w:rPr>
              <w:t>，エスニック，無国籍・多国籍，お好み焼き，もんじゃ焼き　など</w:t>
            </w:r>
          </w:p>
        </w:tc>
      </w:tr>
    </w:tbl>
    <w:p w:rsidR="00467533" w:rsidRPr="00467533" w:rsidRDefault="00BF022D" w:rsidP="00AA1FD5">
      <w:pPr>
        <w:spacing w:beforeLines="50" w:before="18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</w:t>
      </w:r>
      <w:r w:rsidR="00684013">
        <w:rPr>
          <w:rFonts w:hint="eastAsia"/>
          <w:b/>
          <w:sz w:val="24"/>
          <w:szCs w:val="24"/>
        </w:rPr>
        <w:t>持ち帰り</w:t>
      </w:r>
      <w:r w:rsidR="004F00C4">
        <w:rPr>
          <w:rFonts w:hint="eastAsia"/>
          <w:b/>
          <w:sz w:val="24"/>
          <w:szCs w:val="24"/>
        </w:rPr>
        <w:t>や宅配を主体とする</w:t>
      </w:r>
      <w:r>
        <w:rPr>
          <w:rFonts w:hint="eastAsia"/>
          <w:b/>
          <w:sz w:val="24"/>
          <w:szCs w:val="24"/>
        </w:rPr>
        <w:t>料理等の</w:t>
      </w:r>
      <w:r w:rsidR="004F00C4">
        <w:rPr>
          <w:rFonts w:hint="eastAsia"/>
          <w:b/>
          <w:sz w:val="24"/>
          <w:szCs w:val="24"/>
        </w:rPr>
        <w:t>専門店</w:t>
      </w:r>
      <w:r>
        <w:rPr>
          <w:rFonts w:hint="eastAsia"/>
          <w:b/>
          <w:sz w:val="24"/>
          <w:szCs w:val="24"/>
        </w:rPr>
        <w:t>の取扱いについて</w:t>
      </w:r>
      <w:r w:rsidR="00467533" w:rsidRPr="00467533">
        <w:rPr>
          <w:rFonts w:hint="eastAsia"/>
          <w:b/>
          <w:sz w:val="24"/>
          <w:szCs w:val="24"/>
        </w:rPr>
        <w:t>】</w:t>
      </w:r>
    </w:p>
    <w:tbl>
      <w:tblPr>
        <w:tblStyle w:val="a4"/>
        <w:tblW w:w="9628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8102"/>
      </w:tblGrid>
      <w:tr w:rsidR="00E03B1F" w:rsidRPr="004A0BCA" w:rsidTr="00CF27E5">
        <w:trPr>
          <w:trHeight w:val="516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03B1F" w:rsidRPr="004A0BCA" w:rsidRDefault="00E03B1F" w:rsidP="00A712C8">
            <w:pPr>
              <w:spacing w:beforeLines="10" w:before="36" w:afterLines="10" w:after="36" w:line="260" w:lineRule="exact"/>
              <w:ind w:left="1502" w:hangingChars="700" w:hanging="1502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料理等の例</w:t>
            </w:r>
          </w:p>
        </w:tc>
        <w:tc>
          <w:tcPr>
            <w:tcW w:w="8102" w:type="dxa"/>
            <w:tcBorders>
              <w:top w:val="single" w:sz="8" w:space="0" w:color="auto"/>
              <w:right w:val="single" w:sz="8" w:space="0" w:color="auto"/>
            </w:tcBorders>
          </w:tcPr>
          <w:p w:rsidR="003E42C4" w:rsidRDefault="003E42C4" w:rsidP="006A78DD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持ち帰り：</w:t>
            </w:r>
            <w:r w:rsidR="00E03B1F" w:rsidRPr="004A0BCA">
              <w:rPr>
                <w:rFonts w:hint="eastAsia"/>
                <w:sz w:val="22"/>
              </w:rPr>
              <w:t>パン，</w:t>
            </w:r>
            <w:r w:rsidR="008017C7">
              <w:rPr>
                <w:rFonts w:hint="eastAsia"/>
                <w:sz w:val="22"/>
              </w:rPr>
              <w:t>だんご，</w:t>
            </w:r>
            <w:r w:rsidR="00E03B1F" w:rsidRPr="004A0BCA">
              <w:rPr>
                <w:rFonts w:hint="eastAsia"/>
                <w:sz w:val="22"/>
              </w:rPr>
              <w:t>アイスクリーム，たこ焼き，</w:t>
            </w:r>
            <w:r w:rsidR="00715600" w:rsidRPr="004A0BCA">
              <w:rPr>
                <w:rFonts w:hint="eastAsia"/>
                <w:sz w:val="22"/>
              </w:rPr>
              <w:t>揚げ物，</w:t>
            </w:r>
            <w:r w:rsidR="00E03B1F" w:rsidRPr="004A0BCA">
              <w:rPr>
                <w:rFonts w:hint="eastAsia"/>
                <w:sz w:val="22"/>
              </w:rPr>
              <w:t>弁当，総菜</w:t>
            </w:r>
            <w:r>
              <w:rPr>
                <w:rFonts w:hint="eastAsia"/>
                <w:sz w:val="22"/>
              </w:rPr>
              <w:t xml:space="preserve">　など</w:t>
            </w:r>
          </w:p>
          <w:p w:rsidR="00E03B1F" w:rsidRPr="004A0BCA" w:rsidRDefault="003E42C4" w:rsidP="006A78DD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宅</w:t>
            </w:r>
            <w:r w:rsidR="002332D5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配</w:t>
            </w:r>
            <w:r w:rsidR="002332D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：</w:t>
            </w:r>
            <w:r w:rsidR="002332D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弁当，</w:t>
            </w:r>
            <w:r w:rsidR="00E03B1F" w:rsidRPr="004A0BCA">
              <w:rPr>
                <w:rFonts w:hint="eastAsia"/>
                <w:sz w:val="22"/>
              </w:rPr>
              <w:t>ピザ</w:t>
            </w:r>
            <w:r w:rsidR="006A78DD">
              <w:rPr>
                <w:rFonts w:hint="eastAsia"/>
                <w:sz w:val="22"/>
              </w:rPr>
              <w:t>，</w:t>
            </w:r>
            <w:r w:rsidR="008017C7">
              <w:rPr>
                <w:rFonts w:hint="eastAsia"/>
                <w:sz w:val="22"/>
              </w:rPr>
              <w:t>その他仕出し料理・配食・ケータリングサービス</w:t>
            </w:r>
            <w:r w:rsidR="00011591">
              <w:rPr>
                <w:rFonts w:hint="eastAsia"/>
                <w:sz w:val="22"/>
              </w:rPr>
              <w:t xml:space="preserve">　</w:t>
            </w:r>
            <w:r w:rsidR="00E03B1F" w:rsidRPr="004A0BCA">
              <w:rPr>
                <w:rFonts w:hint="eastAsia"/>
                <w:sz w:val="22"/>
              </w:rPr>
              <w:t>など</w:t>
            </w:r>
          </w:p>
        </w:tc>
      </w:tr>
      <w:tr w:rsidR="00E03B1F" w:rsidRPr="004A0BCA" w:rsidTr="00E219AD">
        <w:trPr>
          <w:trHeight w:val="826"/>
        </w:trPr>
        <w:tc>
          <w:tcPr>
            <w:tcW w:w="1526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03B1F" w:rsidRPr="004A0BCA" w:rsidRDefault="00E03B1F" w:rsidP="00A712C8">
            <w:pPr>
              <w:spacing w:beforeLines="10" w:before="36" w:afterLines="10" w:after="36" w:line="260" w:lineRule="exact"/>
              <w:ind w:left="644" w:hangingChars="300" w:hanging="644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基本的取扱い</w:t>
            </w:r>
          </w:p>
        </w:tc>
        <w:tc>
          <w:tcPr>
            <w:tcW w:w="8102" w:type="dxa"/>
            <w:tcBorders>
              <w:bottom w:val="single" w:sz="4" w:space="0" w:color="auto"/>
              <w:right w:val="single" w:sz="8" w:space="0" w:color="auto"/>
            </w:tcBorders>
          </w:tcPr>
          <w:p w:rsidR="009D5EFA" w:rsidRDefault="005257D4" w:rsidP="009D5EFA">
            <w:pPr>
              <w:widowControl/>
              <w:spacing w:beforeLines="10" w:before="36" w:afterLines="10" w:after="36"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標準</w:t>
            </w:r>
            <w:r w:rsidR="007233EE">
              <w:rPr>
                <w:rFonts w:hint="eastAsia"/>
                <w:sz w:val="22"/>
              </w:rPr>
              <w:t>産業分類</w:t>
            </w:r>
            <w:r w:rsidR="00E219AD">
              <w:rPr>
                <w:rFonts w:hint="eastAsia"/>
                <w:sz w:val="22"/>
              </w:rPr>
              <w:t>の</w:t>
            </w:r>
            <w:r w:rsidR="007233EE">
              <w:rPr>
                <w:rFonts w:hint="eastAsia"/>
                <w:sz w:val="22"/>
              </w:rPr>
              <w:t>「飲食サービス」と「飲食料品小売」の</w:t>
            </w:r>
            <w:r w:rsidR="00E219AD">
              <w:rPr>
                <w:rFonts w:hint="eastAsia"/>
                <w:sz w:val="22"/>
              </w:rPr>
              <w:t>考え方</w:t>
            </w:r>
            <w:r w:rsidR="007233EE">
              <w:rPr>
                <w:rFonts w:hint="eastAsia"/>
                <w:sz w:val="22"/>
              </w:rPr>
              <w:t>に</w:t>
            </w:r>
            <w:r w:rsidR="002332D5">
              <w:rPr>
                <w:rFonts w:hint="eastAsia"/>
                <w:sz w:val="22"/>
              </w:rPr>
              <w:t>準じます</w:t>
            </w:r>
            <w:r w:rsidR="00F650AD">
              <w:rPr>
                <w:rFonts w:hint="eastAsia"/>
                <w:sz w:val="22"/>
              </w:rPr>
              <w:t>。</w:t>
            </w:r>
          </w:p>
          <w:p w:rsidR="009D5EFA" w:rsidRDefault="00C774A3" w:rsidP="009D5EFA">
            <w:pPr>
              <w:widowControl/>
              <w:spacing w:beforeLines="10" w:before="36" w:afterLines="10" w:after="36"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F650AD" w:rsidRPr="002332D5">
              <w:rPr>
                <w:rFonts w:hint="eastAsia"/>
                <w:b/>
                <w:sz w:val="22"/>
                <w:shd w:val="clear" w:color="auto" w:fill="FFFF00"/>
              </w:rPr>
              <w:t>飲食店</w:t>
            </w:r>
            <w:r w:rsidR="009D5EFA">
              <w:rPr>
                <w:rFonts w:hint="eastAsia"/>
                <w:sz w:val="22"/>
              </w:rPr>
              <w:t xml:space="preserve"> </w:t>
            </w:r>
            <w:r w:rsidR="00E219AD">
              <w:rPr>
                <w:rFonts w:hint="eastAsia"/>
                <w:sz w:val="22"/>
              </w:rPr>
              <w:t>＝</w:t>
            </w:r>
            <w:r w:rsidR="00F650AD">
              <w:rPr>
                <w:rFonts w:hint="eastAsia"/>
                <w:sz w:val="22"/>
              </w:rPr>
              <w:t xml:space="preserve"> </w:t>
            </w:r>
            <w:r w:rsidR="00E219AD" w:rsidRPr="002332D5">
              <w:rPr>
                <w:rFonts w:hint="eastAsia"/>
                <w:sz w:val="22"/>
                <w:u w:val="single" w:color="FF0000"/>
              </w:rPr>
              <w:t>客の注文に応じ調理した</w:t>
            </w:r>
            <w:r w:rsidR="005257D4" w:rsidRPr="002332D5">
              <w:rPr>
                <w:rFonts w:hint="eastAsia"/>
                <w:sz w:val="22"/>
                <w:u w:val="single" w:color="FF0000"/>
              </w:rPr>
              <w:t>飲食料品</w:t>
            </w:r>
            <w:r w:rsidR="00E219AD" w:rsidRPr="002332D5">
              <w:rPr>
                <w:rFonts w:hint="eastAsia"/>
                <w:sz w:val="22"/>
                <w:u w:val="single" w:color="FF0000"/>
              </w:rPr>
              <w:t>を提供</w:t>
            </w:r>
            <w:r w:rsidR="00F650AD" w:rsidRPr="002332D5">
              <w:rPr>
                <w:rFonts w:hint="eastAsia"/>
                <w:sz w:val="22"/>
                <w:u w:val="single" w:color="FF0000"/>
              </w:rPr>
              <w:t>する場合</w:t>
            </w:r>
            <w:r w:rsidR="00E741EC">
              <w:rPr>
                <w:sz w:val="22"/>
              </w:rPr>
              <w:br/>
            </w:r>
            <w:r w:rsidR="00E741EC">
              <w:rPr>
                <w:rFonts w:hint="eastAsia"/>
                <w:sz w:val="22"/>
              </w:rPr>
              <w:t xml:space="preserve">　　　　　　（持ち帰り・宅配等の場合を含む）</w:t>
            </w:r>
            <w:r w:rsidR="005257D4">
              <w:rPr>
                <w:sz w:val="22"/>
              </w:rPr>
              <w:br/>
            </w:r>
            <w:r w:rsidR="005257D4">
              <w:rPr>
                <w:rFonts w:hint="eastAsia"/>
                <w:sz w:val="22"/>
              </w:rPr>
              <w:t xml:space="preserve">　　　　　　</w:t>
            </w:r>
            <w:r w:rsidR="005257D4" w:rsidRPr="002332D5">
              <w:rPr>
                <w:rFonts w:hint="eastAsia"/>
                <w:sz w:val="22"/>
                <w:u w:val="single" w:color="FF0000"/>
              </w:rPr>
              <w:t>その他の飲食料品を</w:t>
            </w:r>
            <w:r w:rsidR="00691FF5" w:rsidRPr="002332D5">
              <w:rPr>
                <w:rFonts w:hint="eastAsia"/>
                <w:sz w:val="22"/>
                <w:u w:val="single" w:color="FF0000"/>
              </w:rPr>
              <w:t>その場で飲食させる場合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 xml:space="preserve">　　　　　　（食器・トレー等の回収を前提とした</w:t>
            </w:r>
            <w:r w:rsidR="009D5EFA">
              <w:rPr>
                <w:rFonts w:hint="eastAsia"/>
                <w:sz w:val="22"/>
              </w:rPr>
              <w:t>フードコート</w:t>
            </w:r>
            <w:r>
              <w:rPr>
                <w:rFonts w:hint="eastAsia"/>
                <w:sz w:val="22"/>
              </w:rPr>
              <w:t>等での飲食を含む）</w:t>
            </w:r>
          </w:p>
          <w:p w:rsidR="00E03B1F" w:rsidRPr="00E741EC" w:rsidRDefault="009D5EFA" w:rsidP="009D5EFA">
            <w:pPr>
              <w:widowControl/>
              <w:spacing w:beforeLines="10" w:before="36" w:afterLines="10" w:after="36"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F650AD" w:rsidRPr="002332D5">
              <w:rPr>
                <w:rFonts w:hint="eastAsia"/>
                <w:b/>
                <w:sz w:val="22"/>
                <w:shd w:val="clear" w:color="auto" w:fill="FFFF00"/>
              </w:rPr>
              <w:t>小売店</w:t>
            </w:r>
            <w:r>
              <w:rPr>
                <w:rFonts w:hint="eastAsia"/>
                <w:sz w:val="22"/>
              </w:rPr>
              <w:t xml:space="preserve"> </w:t>
            </w:r>
            <w:r w:rsidR="00E219AD">
              <w:rPr>
                <w:rFonts w:hint="eastAsia"/>
                <w:sz w:val="22"/>
              </w:rPr>
              <w:t>＝</w:t>
            </w:r>
            <w:r w:rsidR="00F650AD">
              <w:rPr>
                <w:rFonts w:hint="eastAsia"/>
                <w:sz w:val="22"/>
              </w:rPr>
              <w:t xml:space="preserve"> </w:t>
            </w:r>
            <w:r w:rsidR="00E219AD" w:rsidRPr="002332D5">
              <w:rPr>
                <w:rFonts w:hint="eastAsia"/>
                <w:sz w:val="22"/>
                <w:u w:val="single" w:color="FF0000"/>
              </w:rPr>
              <w:t>他から仕入れたもの又は作り置きのものを販売</w:t>
            </w:r>
            <w:r w:rsidR="00F650AD" w:rsidRPr="002332D5">
              <w:rPr>
                <w:rFonts w:hint="eastAsia"/>
                <w:sz w:val="22"/>
                <w:u w:val="single" w:color="FF0000"/>
              </w:rPr>
              <w:t>する場合</w:t>
            </w:r>
            <w:r w:rsidR="00E741EC">
              <w:rPr>
                <w:sz w:val="22"/>
              </w:rPr>
              <w:br/>
            </w:r>
            <w:r w:rsidR="00E741EC">
              <w:rPr>
                <w:rFonts w:hint="eastAsia"/>
                <w:sz w:val="22"/>
              </w:rPr>
              <w:t xml:space="preserve">　　　　　　（一般的に持ち帰りの場合のみ）</w:t>
            </w:r>
          </w:p>
        </w:tc>
      </w:tr>
      <w:tr w:rsidR="00E219AD" w:rsidRPr="004A0BCA" w:rsidTr="006A78DD">
        <w:trPr>
          <w:trHeight w:val="527"/>
        </w:trPr>
        <w:tc>
          <w:tcPr>
            <w:tcW w:w="152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219AD" w:rsidRPr="004A0BCA" w:rsidRDefault="00E219AD" w:rsidP="00A712C8">
            <w:pPr>
              <w:spacing w:beforeLines="10" w:before="36" w:afterLines="10" w:after="36" w:line="260" w:lineRule="exact"/>
              <w:ind w:left="644" w:hangingChars="300" w:hanging="644"/>
              <w:rPr>
                <w:sz w:val="22"/>
              </w:rPr>
            </w:pPr>
            <w:r>
              <w:rPr>
                <w:rFonts w:hint="eastAsia"/>
                <w:sz w:val="22"/>
              </w:rPr>
              <w:t>記入方法</w:t>
            </w:r>
          </w:p>
        </w:tc>
        <w:tc>
          <w:tcPr>
            <w:tcW w:w="8102" w:type="dxa"/>
            <w:tcBorders>
              <w:bottom w:val="single" w:sz="8" w:space="0" w:color="auto"/>
              <w:right w:val="single" w:sz="8" w:space="0" w:color="auto"/>
            </w:tcBorders>
          </w:tcPr>
          <w:p w:rsidR="00E219AD" w:rsidRDefault="001D46BA" w:rsidP="003074B3">
            <w:pPr>
              <w:spacing w:beforeLines="20" w:before="72" w:afterLines="20" w:after="72" w:line="260" w:lineRule="exact"/>
              <w:ind w:firstLineChars="100" w:firstLine="21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店舗区分</w:t>
            </w:r>
            <w:r w:rsidR="00E219AD" w:rsidRPr="004A0BCA">
              <w:rPr>
                <w:rFonts w:hint="eastAsia"/>
                <w:sz w:val="22"/>
              </w:rPr>
              <w:t>の「その他」</w:t>
            </w:r>
            <w:r w:rsidR="00E219AD">
              <w:rPr>
                <w:rFonts w:hint="eastAsia"/>
                <w:sz w:val="22"/>
              </w:rPr>
              <w:t>を選択し，</w:t>
            </w:r>
            <w:r w:rsidR="003E42C4" w:rsidRPr="009D5EFA">
              <w:rPr>
                <w:rFonts w:hint="eastAsia"/>
                <w:sz w:val="22"/>
                <w:u w:val="wave" w:color="FF0000"/>
              </w:rPr>
              <w:t>「詳細」欄に</w:t>
            </w:r>
            <w:r w:rsidR="00E219AD" w:rsidRPr="009D5EFA">
              <w:rPr>
                <w:rFonts w:hint="eastAsia"/>
                <w:sz w:val="22"/>
                <w:u w:val="wave" w:color="FF0000"/>
              </w:rPr>
              <w:t>店舗の種類</w:t>
            </w:r>
            <w:r w:rsidR="00031CD6">
              <w:rPr>
                <w:rFonts w:hint="eastAsia"/>
                <w:sz w:val="22"/>
                <w:u w:val="wave" w:color="FF0000"/>
              </w:rPr>
              <w:t>（パン屋，弁当屋など）</w:t>
            </w:r>
            <w:r w:rsidR="00AC74BD">
              <w:rPr>
                <w:rFonts w:hint="eastAsia"/>
                <w:sz w:val="22"/>
                <w:u w:val="wave" w:color="FF0000"/>
              </w:rPr>
              <w:t>を記入するとともに，「店内飲食の有無」の該当する項目を選択</w:t>
            </w:r>
            <w:r w:rsidR="00E219AD" w:rsidRPr="00D64F73">
              <w:rPr>
                <w:rFonts w:hint="eastAsia"/>
                <w:sz w:val="22"/>
              </w:rPr>
              <w:t>してください</w:t>
            </w:r>
            <w:r w:rsidR="00E219AD" w:rsidRPr="004A0BCA">
              <w:rPr>
                <w:rFonts w:hint="eastAsia"/>
                <w:sz w:val="22"/>
              </w:rPr>
              <w:t>。</w:t>
            </w:r>
          </w:p>
          <w:p w:rsidR="00031CD6" w:rsidRDefault="00031CD6" w:rsidP="003074B3">
            <w:pPr>
              <w:spacing w:beforeLines="20" w:before="72" w:afterLines="20" w:after="72" w:line="260" w:lineRule="exact"/>
              <w:ind w:firstLineChars="100" w:firstLine="21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その上で，</w:t>
            </w:r>
            <w:r w:rsidRPr="00D64F73">
              <w:rPr>
                <w:rFonts w:hint="eastAsia"/>
                <w:sz w:val="22"/>
                <w:u w:val="wave" w:color="FF0000"/>
              </w:rPr>
              <w:t>取組項目</w:t>
            </w:r>
            <w:r w:rsidR="00D64F73" w:rsidRPr="00D64F73">
              <w:rPr>
                <w:rFonts w:hint="eastAsia"/>
                <w:sz w:val="22"/>
                <w:u w:val="wave" w:color="FF0000"/>
              </w:rPr>
              <w:t>について</w:t>
            </w:r>
            <w:r w:rsidRPr="00D64F73">
              <w:rPr>
                <w:rFonts w:hint="eastAsia"/>
                <w:sz w:val="22"/>
                <w:u w:val="wave" w:color="FF0000"/>
              </w:rPr>
              <w:t>は，</w:t>
            </w:r>
            <w:r w:rsidR="00D64F73" w:rsidRPr="00D64F73">
              <w:rPr>
                <w:rFonts w:hint="eastAsia"/>
                <w:sz w:val="22"/>
                <w:u w:val="wave" w:color="FF0000"/>
              </w:rPr>
              <w:t>飲食店に該当する場合は</w:t>
            </w:r>
            <w:r w:rsidRPr="00D64F73">
              <w:rPr>
                <w:rFonts w:hint="eastAsia"/>
                <w:sz w:val="22"/>
                <w:u w:val="wave" w:color="FF0000"/>
              </w:rPr>
              <w:t>「飲食店・宿泊施設」</w:t>
            </w:r>
            <w:r w:rsidR="00D64F73" w:rsidRPr="00D64F73">
              <w:rPr>
                <w:rFonts w:hint="eastAsia"/>
                <w:sz w:val="22"/>
                <w:u w:val="wave" w:color="FF0000"/>
              </w:rPr>
              <w:t>の，小売店に該当する場合は「</w:t>
            </w:r>
            <w:r w:rsidRPr="00D64F73">
              <w:rPr>
                <w:rFonts w:hint="eastAsia"/>
                <w:sz w:val="22"/>
                <w:u w:val="wave" w:color="FF0000"/>
              </w:rPr>
              <w:t>小売店」の</w:t>
            </w:r>
            <w:r w:rsidR="00D64F73" w:rsidRPr="00D64F73">
              <w:rPr>
                <w:rFonts w:hint="eastAsia"/>
                <w:sz w:val="22"/>
                <w:u w:val="wave" w:color="FF0000"/>
              </w:rPr>
              <w:t>項目</w:t>
            </w:r>
            <w:r w:rsidR="000722BC">
              <w:rPr>
                <w:rFonts w:hint="eastAsia"/>
                <w:sz w:val="22"/>
                <w:u w:val="wave" w:color="FF0000"/>
              </w:rPr>
              <w:t>の中</w:t>
            </w:r>
            <w:r w:rsidR="00D64F73" w:rsidRPr="00D64F73">
              <w:rPr>
                <w:rFonts w:hint="eastAsia"/>
                <w:sz w:val="22"/>
                <w:u w:val="wave" w:color="FF0000"/>
              </w:rPr>
              <w:t>から選択</w:t>
            </w:r>
            <w:r w:rsidR="00D64F73">
              <w:rPr>
                <w:rFonts w:hint="eastAsia"/>
                <w:sz w:val="22"/>
              </w:rPr>
              <w:t>してください。</w:t>
            </w:r>
          </w:p>
        </w:tc>
      </w:tr>
      <w:tr w:rsidR="00D64F73" w:rsidRPr="004A0BCA" w:rsidTr="00D64F73">
        <w:trPr>
          <w:trHeight w:val="1108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D64F73" w:rsidRPr="004A0BCA" w:rsidRDefault="00D64F73" w:rsidP="00A712C8">
            <w:pPr>
              <w:spacing w:beforeLines="10" w:before="36" w:afterLines="10" w:after="36"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　の　他</w:t>
            </w:r>
          </w:p>
        </w:tc>
        <w:tc>
          <w:tcPr>
            <w:tcW w:w="923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64F73" w:rsidRPr="004A0BCA" w:rsidRDefault="00D64F73" w:rsidP="003074B3">
            <w:pPr>
              <w:spacing w:beforeLines="20" w:before="72" w:afterLines="20" w:after="72" w:line="260" w:lineRule="exact"/>
              <w:ind w:leftChars="-1" w:left="-2" w:firstLineChars="100" w:firstLine="21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料理</w:t>
            </w:r>
            <w:r w:rsidR="003074B3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の</w:t>
            </w:r>
            <w:r w:rsidR="003074B3">
              <w:rPr>
                <w:rFonts w:hint="eastAsia"/>
                <w:sz w:val="22"/>
              </w:rPr>
              <w:t>種類</w:t>
            </w:r>
            <w:r>
              <w:rPr>
                <w:rFonts w:hint="eastAsia"/>
                <w:sz w:val="22"/>
              </w:rPr>
              <w:t>が</w:t>
            </w:r>
            <w:r w:rsidR="003074B3">
              <w:rPr>
                <w:rFonts w:hint="eastAsia"/>
                <w:sz w:val="22"/>
              </w:rPr>
              <w:t>店舗区分の</w:t>
            </w:r>
            <w:r>
              <w:rPr>
                <w:rFonts w:hint="eastAsia"/>
                <w:sz w:val="22"/>
              </w:rPr>
              <w:t>選択肢にある持ち帰り</w:t>
            </w:r>
            <w:r w:rsidR="003074B3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宅配のみの専門店舗（持ち帰り専門のすし，ケーキ・和菓子，焼き鳥，ファストフード店等）については，該当する選択肢をチェックした上で，</w:t>
            </w:r>
            <w:r>
              <w:rPr>
                <w:rFonts w:hint="eastAsia"/>
                <w:sz w:val="22"/>
                <w:u w:val="wave" w:color="FF0000"/>
              </w:rPr>
              <w:t>「店内飲食の有無」の該当項目を選択</w:t>
            </w:r>
            <w:r w:rsidRPr="009D5EFA">
              <w:rPr>
                <w:rFonts w:hint="eastAsia"/>
                <w:sz w:val="22"/>
                <w:u w:val="wave" w:color="FF0000"/>
              </w:rPr>
              <w:t>してください</w:t>
            </w:r>
            <w:r>
              <w:rPr>
                <w:rFonts w:hint="eastAsia"/>
                <w:sz w:val="22"/>
              </w:rPr>
              <w:t>。その上で，注文対応も伴わない</w:t>
            </w:r>
            <w:r w:rsidRPr="001D46BA">
              <w:rPr>
                <w:rFonts w:hint="eastAsia"/>
                <w:sz w:val="22"/>
                <w:u w:val="wave" w:color="FF0000"/>
              </w:rPr>
              <w:t>「小売店」に該当する場合</w:t>
            </w:r>
            <w:r w:rsidR="003074B3">
              <w:rPr>
                <w:rFonts w:hint="eastAsia"/>
                <w:sz w:val="22"/>
                <w:u w:val="wave" w:color="FF0000"/>
              </w:rPr>
              <w:t>の取組項目</w:t>
            </w:r>
            <w:r w:rsidRPr="001D46BA">
              <w:rPr>
                <w:rFonts w:hint="eastAsia"/>
                <w:sz w:val="22"/>
                <w:u w:val="wave" w:color="FF0000"/>
              </w:rPr>
              <w:t>は，小売店の取組項目</w:t>
            </w:r>
            <w:r w:rsidR="000722BC">
              <w:rPr>
                <w:rFonts w:hint="eastAsia"/>
                <w:sz w:val="22"/>
                <w:u w:val="wave" w:color="FF0000"/>
              </w:rPr>
              <w:t>の中から</w:t>
            </w:r>
            <w:r w:rsidRPr="001D46BA">
              <w:rPr>
                <w:rFonts w:hint="eastAsia"/>
                <w:sz w:val="22"/>
                <w:u w:val="wave" w:color="FF0000"/>
              </w:rPr>
              <w:t>選択</w:t>
            </w:r>
            <w:r>
              <w:rPr>
                <w:rFonts w:hint="eastAsia"/>
                <w:sz w:val="22"/>
              </w:rPr>
              <w:t>してください。</w:t>
            </w:r>
          </w:p>
        </w:tc>
      </w:tr>
      <w:tr w:rsidR="00C774A3" w:rsidRPr="004A0BCA" w:rsidTr="00547EF9">
        <w:trPr>
          <w:trHeight w:val="801"/>
        </w:trPr>
        <w:tc>
          <w:tcPr>
            <w:tcW w:w="392" w:type="dxa"/>
            <w:vMerge/>
            <w:tcBorders>
              <w:left w:val="single" w:sz="8" w:space="0" w:color="auto"/>
            </w:tcBorders>
          </w:tcPr>
          <w:p w:rsidR="00C774A3" w:rsidRPr="004A0BCA" w:rsidRDefault="00C774A3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</w:p>
        </w:tc>
        <w:tc>
          <w:tcPr>
            <w:tcW w:w="9236" w:type="dxa"/>
            <w:gridSpan w:val="2"/>
            <w:tcBorders>
              <w:right w:val="single" w:sz="8" w:space="0" w:color="auto"/>
            </w:tcBorders>
            <w:vAlign w:val="center"/>
          </w:tcPr>
          <w:p w:rsidR="00C774A3" w:rsidRDefault="00C774A3" w:rsidP="002332D5">
            <w:pPr>
              <w:spacing w:beforeLines="20" w:before="72" w:afterLines="20" w:after="72" w:line="260" w:lineRule="exact"/>
              <w:ind w:leftChars="-1" w:left="-2" w:firstLineChars="100" w:firstLine="215"/>
              <w:jc w:val="lef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登録店舗は，</w:t>
            </w:r>
            <w:r>
              <w:rPr>
                <w:rFonts w:hint="eastAsia"/>
                <w:sz w:val="22"/>
              </w:rPr>
              <w:t>一般</w:t>
            </w:r>
            <w:r w:rsidRPr="004A0BCA">
              <w:rPr>
                <w:rFonts w:hint="eastAsia"/>
                <w:sz w:val="22"/>
              </w:rPr>
              <w:t>消費者が直接飲食・購入等に利用できる店舗</w:t>
            </w:r>
            <w:r>
              <w:rPr>
                <w:rFonts w:hint="eastAsia"/>
                <w:sz w:val="22"/>
              </w:rPr>
              <w:t>が対象</w:t>
            </w:r>
            <w:r w:rsidRPr="004A0BCA">
              <w:rPr>
                <w:rFonts w:hint="eastAsia"/>
                <w:sz w:val="22"/>
              </w:rPr>
              <w:t>であり，</w:t>
            </w:r>
            <w:r>
              <w:rPr>
                <w:rFonts w:hint="eastAsia"/>
                <w:sz w:val="22"/>
              </w:rPr>
              <w:t>弁当・パン等の</w:t>
            </w:r>
            <w:r w:rsidRPr="004A0BCA">
              <w:rPr>
                <w:rFonts w:hint="eastAsia"/>
                <w:sz w:val="22"/>
              </w:rPr>
              <w:t>製造・調理のみを行う工場等は登録できません。製造段階が中心になる取組（高度な需要予測，規格外品のリサイクル</w:t>
            </w:r>
            <w:r>
              <w:rPr>
                <w:rFonts w:hint="eastAsia"/>
                <w:sz w:val="22"/>
              </w:rPr>
              <w:t>等</w:t>
            </w:r>
            <w:r w:rsidRPr="004A0BCA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>がある場合は，</w:t>
            </w:r>
            <w:r w:rsidRPr="004A0BCA">
              <w:rPr>
                <w:rFonts w:hint="eastAsia"/>
                <w:sz w:val="22"/>
              </w:rPr>
              <w:t>各店舗の取組</w:t>
            </w:r>
            <w:r>
              <w:rPr>
                <w:rFonts w:hint="eastAsia"/>
                <w:sz w:val="22"/>
              </w:rPr>
              <w:t>項目としての登録も可能です</w:t>
            </w:r>
            <w:r w:rsidRPr="004A0BCA">
              <w:rPr>
                <w:rFonts w:hint="eastAsia"/>
                <w:sz w:val="22"/>
              </w:rPr>
              <w:t>。</w:t>
            </w:r>
          </w:p>
        </w:tc>
      </w:tr>
    </w:tbl>
    <w:p w:rsidR="008317F0" w:rsidRDefault="004C3416" w:rsidP="00547EF9">
      <w:pPr>
        <w:spacing w:line="160" w:lineRule="exact"/>
        <w:ind w:left="215" w:hangingChars="100" w:hanging="215"/>
        <w:jc w:val="left"/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="008317F0">
        <w:rPr>
          <w:sz w:val="24"/>
          <w:szCs w:val="24"/>
        </w:rPr>
        <w:br w:type="page"/>
      </w:r>
    </w:p>
    <w:p w:rsidR="00F60BF9" w:rsidRPr="0067158D" w:rsidRDefault="00F60BF9" w:rsidP="00F60BF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（様式２号）　　　 　　　　　　　　　　　　　　　　　  平成　　年　　月　　日</w:t>
      </w:r>
    </w:p>
    <w:p w:rsidR="0067158D" w:rsidRDefault="0067158D" w:rsidP="0067158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九州食べきり協力店</w:t>
      </w:r>
      <w:r w:rsidR="00ED55A0">
        <w:rPr>
          <w:rFonts w:hint="eastAsia"/>
          <w:b/>
          <w:sz w:val="36"/>
          <w:szCs w:val="36"/>
        </w:rPr>
        <w:t>(</w:t>
      </w:r>
      <w:r w:rsidR="00ED55A0" w:rsidRPr="00ED55A0">
        <w:rPr>
          <w:rFonts w:hint="eastAsia"/>
          <w:b/>
          <w:color w:val="FF0000"/>
          <w:sz w:val="36"/>
          <w:szCs w:val="36"/>
        </w:rPr>
        <w:t>等</w:t>
      </w:r>
      <w:r w:rsidR="00ED55A0">
        <w:rPr>
          <w:rFonts w:hint="eastAsia"/>
          <w:b/>
          <w:sz w:val="36"/>
          <w:szCs w:val="36"/>
        </w:rPr>
        <w:t>)</w:t>
      </w:r>
      <w:r>
        <w:rPr>
          <w:rFonts w:hint="eastAsia"/>
          <w:sz w:val="36"/>
          <w:szCs w:val="36"/>
        </w:rPr>
        <w:t>登録内容変更</w:t>
      </w:r>
      <w:r w:rsidR="00550537">
        <w:rPr>
          <w:rFonts w:hint="eastAsia"/>
          <w:sz w:val="36"/>
          <w:szCs w:val="36"/>
        </w:rPr>
        <w:t>届</w:t>
      </w:r>
    </w:p>
    <w:p w:rsidR="00113BBE" w:rsidRPr="00113BBE" w:rsidRDefault="00113BBE" w:rsidP="00E7133A">
      <w:pPr>
        <w:spacing w:beforeLines="40" w:before="144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【変更項目</w:t>
      </w:r>
      <w:r w:rsidRPr="00113BBE">
        <w:rPr>
          <w:rFonts w:hint="eastAsia"/>
          <w:b/>
          <w:sz w:val="24"/>
          <w:szCs w:val="24"/>
        </w:rPr>
        <w:t>】</w:t>
      </w:r>
      <w:r>
        <w:rPr>
          <w:rFonts w:hint="eastAsia"/>
          <w:b/>
          <w:sz w:val="22"/>
        </w:rPr>
        <w:t>（変更</w:t>
      </w:r>
      <w:r w:rsidRPr="00113BBE">
        <w:rPr>
          <w:rFonts w:hint="eastAsia"/>
          <w:b/>
          <w:sz w:val="22"/>
        </w:rPr>
        <w:t>する項目にチェックを入れてください。</w:t>
      </w:r>
      <w:r w:rsidRPr="00113BBE">
        <w:rPr>
          <w:rFonts w:hint="eastAsia"/>
          <w:b/>
          <w:sz w:val="20"/>
          <w:szCs w:val="20"/>
        </w:rPr>
        <w:t>）</w:t>
      </w:r>
    </w:p>
    <w:p w:rsidR="00E57BC1" w:rsidRDefault="00453962" w:rsidP="00113BBE">
      <w:pPr>
        <w:jc w:val="left"/>
        <w:rPr>
          <w:sz w:val="24"/>
          <w:szCs w:val="24"/>
        </w:rPr>
      </w:pPr>
      <w:sdt>
        <w:sdtPr>
          <w:rPr>
            <w:sz w:val="24"/>
            <w:szCs w:val="24"/>
          </w:rPr>
          <w:id w:val="11935789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56872">
            <w:rPr>
              <w:rFonts w:hAnsi="ＭＳ ゴシック" w:hint="eastAsia"/>
              <w:sz w:val="24"/>
              <w:szCs w:val="24"/>
            </w:rPr>
            <w:t>☐</w:t>
          </w:r>
        </w:sdtContent>
      </w:sdt>
      <w:r w:rsidR="00113BBE" w:rsidRPr="00113BBE">
        <w:rPr>
          <w:rFonts w:hint="eastAsia"/>
          <w:sz w:val="24"/>
          <w:szCs w:val="24"/>
        </w:rPr>
        <w:t xml:space="preserve">　基本情報（代表者名，所在地，連絡先，HPアドレスなど）</w:t>
      </w:r>
    </w:p>
    <w:p w:rsidR="00113BBE" w:rsidRPr="00113BBE" w:rsidRDefault="00453962" w:rsidP="00B56872">
      <w:pPr>
        <w:jc w:val="left"/>
        <w:rPr>
          <w:sz w:val="24"/>
          <w:szCs w:val="24"/>
        </w:rPr>
      </w:pPr>
      <w:sdt>
        <w:sdtPr>
          <w:rPr>
            <w:sz w:val="24"/>
            <w:szCs w:val="24"/>
          </w:rPr>
          <w:id w:val="19384911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13BBE" w:rsidRPr="00113BBE">
            <w:rPr>
              <w:rFonts w:hAnsi="ＭＳ ゴシック" w:hint="eastAsia"/>
              <w:sz w:val="24"/>
              <w:szCs w:val="24"/>
            </w:rPr>
            <w:t>☐</w:t>
          </w:r>
        </w:sdtContent>
      </w:sdt>
      <w:r w:rsidR="00113BBE" w:rsidRPr="00113BBE">
        <w:rPr>
          <w:rFonts w:hint="eastAsia"/>
          <w:sz w:val="24"/>
          <w:szCs w:val="24"/>
        </w:rPr>
        <w:t xml:space="preserve">　</w:t>
      </w:r>
      <w:r w:rsidR="00113BBE">
        <w:rPr>
          <w:rFonts w:hint="eastAsia"/>
          <w:sz w:val="24"/>
          <w:szCs w:val="24"/>
        </w:rPr>
        <w:t>取組項目・内容</w:t>
      </w:r>
    </w:p>
    <w:p w:rsidR="00113BBE" w:rsidRPr="00B56872" w:rsidRDefault="00113BBE" w:rsidP="00E7133A">
      <w:pPr>
        <w:pStyle w:val="a3"/>
        <w:numPr>
          <w:ilvl w:val="0"/>
          <w:numId w:val="10"/>
        </w:numPr>
        <w:spacing w:beforeLines="40" w:before="144"/>
        <w:jc w:val="left"/>
        <w:rPr>
          <w:b/>
          <w:sz w:val="24"/>
          <w:szCs w:val="24"/>
        </w:rPr>
      </w:pPr>
      <w:r w:rsidRPr="006C1972">
        <w:rPr>
          <w:rFonts w:hint="eastAsia"/>
          <w:b/>
          <w:sz w:val="24"/>
          <w:szCs w:val="24"/>
        </w:rPr>
        <w:t>基本情報】</w:t>
      </w:r>
      <w:r w:rsidRPr="00D22E79">
        <w:rPr>
          <w:rFonts w:hint="eastAsia"/>
          <w:b/>
          <w:sz w:val="22"/>
        </w:rPr>
        <w:t>（☆印の内容は，県ホームページに情報を掲載いたします。）</w:t>
      </w:r>
    </w:p>
    <w:p w:rsidR="00B56872" w:rsidRPr="00D22E79" w:rsidRDefault="00CA008A" w:rsidP="00B56872">
      <w:pPr>
        <w:ind w:firstLineChars="100" w:firstLine="215"/>
        <w:jc w:val="left"/>
        <w:rPr>
          <w:b/>
          <w:sz w:val="22"/>
          <w:u w:val="wave"/>
        </w:rPr>
      </w:pPr>
      <w:r>
        <w:rPr>
          <w:rFonts w:hint="eastAsia"/>
          <w:b/>
          <w:sz w:val="22"/>
          <w:u w:val="wave"/>
          <w:shd w:val="clear" w:color="auto" w:fill="FFFF00"/>
        </w:rPr>
        <w:t>※　変更の有無にかかわらず，太枠の項目は必ず</w:t>
      </w:r>
      <w:r w:rsidR="00B56872" w:rsidRPr="00D22E79">
        <w:rPr>
          <w:rFonts w:hint="eastAsia"/>
          <w:b/>
          <w:sz w:val="22"/>
          <w:u w:val="wave"/>
          <w:shd w:val="clear" w:color="auto" w:fill="FFFF00"/>
        </w:rPr>
        <w:t>記載してください。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9"/>
        <w:gridCol w:w="7"/>
        <w:gridCol w:w="1365"/>
        <w:gridCol w:w="260"/>
        <w:gridCol w:w="2347"/>
        <w:gridCol w:w="1252"/>
        <w:gridCol w:w="2608"/>
      </w:tblGrid>
      <w:tr w:rsidR="00113BBE" w:rsidTr="000722BC">
        <w:tc>
          <w:tcPr>
            <w:tcW w:w="17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13BBE" w:rsidRPr="00113BBE" w:rsidRDefault="00113BBE" w:rsidP="00113BBE">
            <w:pPr>
              <w:ind w:rightChars="-59" w:right="-121"/>
              <w:jc w:val="left"/>
              <w:rPr>
                <w:spacing w:val="-10"/>
                <w:sz w:val="24"/>
                <w:szCs w:val="24"/>
              </w:rPr>
            </w:pPr>
            <w:r w:rsidRPr="00113BBE">
              <w:rPr>
                <w:rFonts w:hint="eastAsia"/>
                <w:spacing w:val="-10"/>
                <w:sz w:val="24"/>
                <w:szCs w:val="24"/>
              </w:rPr>
              <w:t>☆事業者･店舗名</w:t>
            </w:r>
          </w:p>
        </w:tc>
        <w:tc>
          <w:tcPr>
            <w:tcW w:w="7832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</w:p>
        </w:tc>
      </w:tr>
      <w:tr w:rsidR="00113BBE" w:rsidTr="000722BC">
        <w:tc>
          <w:tcPr>
            <w:tcW w:w="1796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13BBE" w:rsidRDefault="00113BBE" w:rsidP="00691FF5">
            <w:pPr>
              <w:ind w:firstLineChars="100" w:firstLine="23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7832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</w:p>
        </w:tc>
      </w:tr>
      <w:tr w:rsidR="00113BBE" w:rsidTr="000722BC">
        <w:trPr>
          <w:trHeight w:val="786"/>
        </w:trPr>
        <w:tc>
          <w:tcPr>
            <w:tcW w:w="17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☆所在地</w:t>
            </w:r>
          </w:p>
          <w:p w:rsidR="00113BBE" w:rsidRPr="005C0206" w:rsidRDefault="00113BBE" w:rsidP="00691FF5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5C0206">
              <w:rPr>
                <w:rFonts w:hint="eastAsia"/>
                <w:sz w:val="18"/>
                <w:szCs w:val="18"/>
              </w:rPr>
              <w:t>（複数店舗の一括申込の場合､代表する事業所等の所在地）</w:t>
            </w:r>
          </w:p>
        </w:tc>
        <w:tc>
          <w:tcPr>
            <w:tcW w:w="7832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-　　　　</w:t>
            </w:r>
          </w:p>
          <w:p w:rsidR="00113BBE" w:rsidRDefault="00113BBE" w:rsidP="00691FF5">
            <w:pPr>
              <w:jc w:val="right"/>
              <w:rPr>
                <w:sz w:val="24"/>
                <w:szCs w:val="24"/>
              </w:rPr>
            </w:pPr>
          </w:p>
          <w:p w:rsidR="00113BBE" w:rsidRDefault="00113BBE" w:rsidP="00691FF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電話番号（　　　-　　　-　　　　）</w:t>
            </w:r>
          </w:p>
        </w:tc>
      </w:tr>
      <w:tr w:rsidR="000722BC" w:rsidTr="000722BC">
        <w:tc>
          <w:tcPr>
            <w:tcW w:w="17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722BC" w:rsidRDefault="000722BC" w:rsidP="0090083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☆店舗の区分</w:t>
            </w:r>
          </w:p>
          <w:p w:rsidR="000722BC" w:rsidRDefault="000722BC" w:rsidP="00900839">
            <w:pPr>
              <w:spacing w:line="220" w:lineRule="exact"/>
              <w:ind w:leftChars="-20" w:left="-41" w:rightChars="-31" w:right="-63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・該当項目にチェックしてください。</w:t>
            </w:r>
          </w:p>
          <w:p w:rsidR="000722BC" w:rsidRPr="007D411F" w:rsidRDefault="000722BC" w:rsidP="00900839"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・選択に迷う場合は，別紙「店舗区分の目安」を参考にし，必要に応じて詳細欄に記載してください。</w:t>
            </w:r>
          </w:p>
        </w:tc>
        <w:tc>
          <w:tcPr>
            <w:tcW w:w="783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722BC" w:rsidRPr="00D22E79" w:rsidRDefault="00453962" w:rsidP="00900839">
            <w:pPr>
              <w:spacing w:line="300" w:lineRule="exact"/>
              <w:jc w:val="left"/>
              <w:rPr>
                <w:spacing w:val="-8"/>
                <w:sz w:val="20"/>
                <w:szCs w:val="20"/>
              </w:rPr>
            </w:pPr>
            <w:sdt>
              <w:sdtPr>
                <w:rPr>
                  <w:spacing w:val="-8"/>
                </w:rPr>
                <w:id w:val="1594350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ファミリーレストラン・一般食堂　</w:t>
            </w:r>
            <w:sdt>
              <w:sdtPr>
                <w:rPr>
                  <w:spacing w:val="-8"/>
                </w:rPr>
                <w:id w:val="17574822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日本料理　</w:t>
            </w:r>
            <w:sdt>
              <w:sdtPr>
                <w:rPr>
                  <w:spacing w:val="-8"/>
                </w:rPr>
                <w:id w:val="3974753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西洋料理　</w:t>
            </w:r>
            <w:sdt>
              <w:sdtPr>
                <w:rPr>
                  <w:spacing w:val="-8"/>
                </w:rPr>
                <w:id w:val="-4186389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中華料理　</w:t>
            </w:r>
            <w:sdt>
              <w:sdtPr>
                <w:rPr>
                  <w:spacing w:val="-8"/>
                </w:rPr>
                <w:id w:val="21195541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>うどん・そば</w:t>
            </w:r>
          </w:p>
          <w:p w:rsidR="000722BC" w:rsidRPr="00D22E79" w:rsidRDefault="00453962" w:rsidP="00900839">
            <w:pPr>
              <w:spacing w:line="300" w:lineRule="exact"/>
              <w:jc w:val="left"/>
              <w:rPr>
                <w:spacing w:val="-8"/>
                <w:sz w:val="20"/>
                <w:szCs w:val="20"/>
              </w:rPr>
            </w:pPr>
            <w:sdt>
              <w:sdtPr>
                <w:rPr>
                  <w:spacing w:val="-8"/>
                </w:rPr>
                <w:id w:val="12817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ラーメン　</w:t>
            </w:r>
            <w:sdt>
              <w:sdtPr>
                <w:rPr>
                  <w:spacing w:val="-8"/>
                </w:rPr>
                <w:id w:val="21338240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>
              <w:rPr>
                <w:rFonts w:hint="eastAsia"/>
                <w:spacing w:val="-8"/>
                <w:sz w:val="20"/>
                <w:szCs w:val="20"/>
              </w:rPr>
              <w:t>すし</w:t>
            </w:r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sdt>
              <w:sdtPr>
                <w:rPr>
                  <w:spacing w:val="-8"/>
                </w:rPr>
                <w:id w:val="1542550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居酒屋　</w:t>
            </w:r>
            <w:sdt>
              <w:sdtPr>
                <w:rPr>
                  <w:spacing w:val="-8"/>
                </w:rPr>
                <w:id w:val="2537123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焼肉・韓国料理　</w:t>
            </w:r>
            <w:sdt>
              <w:sdtPr>
                <w:rPr>
                  <w:spacing w:val="-8"/>
                </w:rPr>
                <w:id w:val="112325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>喫茶</w:t>
            </w:r>
            <w:r w:rsidR="000722BC">
              <w:rPr>
                <w:rFonts w:hint="eastAsia"/>
                <w:spacing w:val="-8"/>
                <w:sz w:val="20"/>
                <w:szCs w:val="20"/>
              </w:rPr>
              <w:t>・スイーツ</w:t>
            </w:r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sdt>
              <w:sdtPr>
                <w:rPr>
                  <w:spacing w:val="-8"/>
                </w:rPr>
                <w:id w:val="361021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バー・カラオケ　</w:t>
            </w:r>
          </w:p>
          <w:p w:rsidR="000722BC" w:rsidRPr="00D22E79" w:rsidRDefault="00453962" w:rsidP="00900839">
            <w:pPr>
              <w:spacing w:line="300" w:lineRule="exact"/>
              <w:jc w:val="left"/>
              <w:rPr>
                <w:spacing w:val="-8"/>
                <w:sz w:val="20"/>
                <w:szCs w:val="20"/>
              </w:rPr>
            </w:pPr>
            <w:sdt>
              <w:sdtPr>
                <w:rPr>
                  <w:spacing w:val="-8"/>
                </w:rPr>
                <w:id w:val="2350613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ファストフード　</w:t>
            </w:r>
            <w:sdt>
              <w:sdtPr>
                <w:rPr>
                  <w:spacing w:val="-8"/>
                </w:rPr>
                <w:id w:val="16495597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ホテル・旅館　</w:t>
            </w:r>
          </w:p>
        </w:tc>
      </w:tr>
      <w:tr w:rsidR="000722BC" w:rsidTr="000722BC">
        <w:trPr>
          <w:trHeight w:val="336"/>
        </w:trPr>
        <w:tc>
          <w:tcPr>
            <w:tcW w:w="17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22BC" w:rsidRDefault="000722BC" w:rsidP="0090083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83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722BC" w:rsidRPr="00D22E79" w:rsidRDefault="00453962" w:rsidP="00900839">
            <w:pPr>
              <w:spacing w:line="300" w:lineRule="exact"/>
              <w:jc w:val="left"/>
              <w:rPr>
                <w:spacing w:val="-8"/>
                <w:sz w:val="20"/>
                <w:szCs w:val="20"/>
              </w:rPr>
            </w:pPr>
            <w:sdt>
              <w:sdtPr>
                <w:rPr>
                  <w:spacing w:val="-8"/>
                </w:rPr>
                <w:id w:val="-652578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スーパーマーケット　</w:t>
            </w:r>
            <w:sdt>
              <w:sdtPr>
                <w:rPr>
                  <w:spacing w:val="-8"/>
                </w:rPr>
                <w:id w:val="5312352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百貨店　</w:t>
            </w:r>
            <w:sdt>
              <w:sdtPr>
                <w:rPr>
                  <w:spacing w:val="-8"/>
                </w:rPr>
                <w:id w:val="-10896928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コンビニエンスストア　</w:t>
            </w:r>
            <w:sdt>
              <w:sdtPr>
                <w:rPr>
                  <w:spacing w:val="-8"/>
                </w:rPr>
                <w:id w:val="-9275031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野菜・果物　</w:t>
            </w:r>
            <w:sdt>
              <w:sdtPr>
                <w:rPr>
                  <w:spacing w:val="-8"/>
                </w:rPr>
                <w:id w:val="-1602790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食肉・鮮魚　</w:t>
            </w:r>
          </w:p>
        </w:tc>
      </w:tr>
      <w:tr w:rsidR="000722BC" w:rsidTr="000722BC">
        <w:trPr>
          <w:trHeight w:val="335"/>
        </w:trPr>
        <w:tc>
          <w:tcPr>
            <w:tcW w:w="17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22BC" w:rsidRDefault="000722BC" w:rsidP="0090083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83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22BC" w:rsidRDefault="00453962" w:rsidP="00900839">
            <w:pPr>
              <w:spacing w:line="300" w:lineRule="exact"/>
              <w:jc w:val="left"/>
              <w:rPr>
                <w:spacing w:val="-8"/>
              </w:rPr>
            </w:pPr>
            <w:sdt>
              <w:sdtPr>
                <w:rPr>
                  <w:spacing w:val="-8"/>
                </w:rPr>
                <w:id w:val="17831505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>その他</w:t>
            </w:r>
            <w:r w:rsidR="000722BC">
              <w:rPr>
                <w:rFonts w:hint="eastAsia"/>
                <w:spacing w:val="-8"/>
                <w:sz w:val="20"/>
                <w:szCs w:val="20"/>
              </w:rPr>
              <w:t xml:space="preserve">　◆詳細</w:t>
            </w:r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（　　　　　　</w:t>
            </w:r>
            <w:r w:rsidR="000722BC">
              <w:rPr>
                <w:rFonts w:hint="eastAsia"/>
                <w:spacing w:val="-8"/>
                <w:sz w:val="20"/>
                <w:szCs w:val="20"/>
              </w:rPr>
              <w:t xml:space="preserve">　　　　　　　　</w:t>
            </w:r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>）</w:t>
            </w:r>
          </w:p>
        </w:tc>
      </w:tr>
      <w:tr w:rsidR="000722BC" w:rsidTr="000722BC">
        <w:trPr>
          <w:trHeight w:val="384"/>
        </w:trPr>
        <w:tc>
          <w:tcPr>
            <w:tcW w:w="17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2BC" w:rsidRDefault="000722BC" w:rsidP="0090083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22BC" w:rsidRPr="00A7309A" w:rsidRDefault="000722BC" w:rsidP="00900839">
            <w:pPr>
              <w:spacing w:line="300" w:lineRule="exact"/>
              <w:jc w:val="left"/>
              <w:rPr>
                <w:spacing w:val="-8"/>
                <w:sz w:val="20"/>
                <w:szCs w:val="20"/>
              </w:rPr>
            </w:pPr>
            <w:r w:rsidRPr="00F64F56">
              <w:rPr>
                <w:rFonts w:hint="eastAsia"/>
                <w:spacing w:val="-8"/>
                <w:szCs w:val="21"/>
              </w:rPr>
              <w:t>店内飲食の有無</w:t>
            </w:r>
          </w:p>
        </w:tc>
        <w:tc>
          <w:tcPr>
            <w:tcW w:w="6207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2BC" w:rsidRPr="00A7309A" w:rsidRDefault="00453962" w:rsidP="00900839">
            <w:pPr>
              <w:spacing w:line="300" w:lineRule="exact"/>
              <w:ind w:left="60"/>
              <w:jc w:val="left"/>
              <w:rPr>
                <w:spacing w:val="-8"/>
                <w:sz w:val="20"/>
                <w:szCs w:val="20"/>
              </w:rPr>
            </w:pPr>
            <w:sdt>
              <w:sdtPr>
                <w:rPr>
                  <w:spacing w:val="-8"/>
                </w:rPr>
                <w:id w:val="-8393903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>
              <w:rPr>
                <w:spacing w:val="-8"/>
              </w:rPr>
              <w:t xml:space="preserve"> </w:t>
            </w:r>
            <w:r w:rsidR="000722BC">
              <w:rPr>
                <w:rFonts w:hint="eastAsia"/>
                <w:spacing w:val="-8"/>
              </w:rPr>
              <w:t xml:space="preserve">店内飲食あり </w:t>
            </w:r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sdt>
              <w:sdtPr>
                <w:rPr>
                  <w:spacing w:val="-8"/>
                </w:rPr>
                <w:id w:val="12794518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>
              <w:rPr>
                <w:spacing w:val="-8"/>
              </w:rPr>
              <w:t xml:space="preserve"> </w:t>
            </w:r>
            <w:r w:rsidR="000722BC">
              <w:rPr>
                <w:rFonts w:hint="eastAsia"/>
                <w:spacing w:val="-8"/>
              </w:rPr>
              <w:t xml:space="preserve">持ち帰り専門店 </w:t>
            </w:r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sdt>
              <w:sdtPr>
                <w:rPr>
                  <w:spacing w:val="-8"/>
                </w:rPr>
                <w:id w:val="458920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>
              <w:rPr>
                <w:spacing w:val="-8"/>
              </w:rPr>
              <w:t xml:space="preserve"> </w:t>
            </w:r>
            <w:r w:rsidR="000722BC">
              <w:rPr>
                <w:rFonts w:hint="eastAsia"/>
                <w:spacing w:val="-8"/>
              </w:rPr>
              <w:t>宅配等専門店</w:t>
            </w:r>
          </w:p>
        </w:tc>
      </w:tr>
      <w:tr w:rsidR="00113BBE" w:rsidTr="000722BC">
        <w:tc>
          <w:tcPr>
            <w:tcW w:w="179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113BBE" w:rsidRDefault="00113BBE" w:rsidP="007E69BB">
            <w:pPr>
              <w:ind w:firstLineChars="50" w:firstLine="11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担当者連絡先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8" w:space="0" w:color="auto"/>
            </w:tcBorders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所属・氏名</w:t>
            </w:r>
          </w:p>
        </w:tc>
        <w:tc>
          <w:tcPr>
            <w:tcW w:w="6467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</w:p>
        </w:tc>
      </w:tr>
      <w:tr w:rsidR="00113BBE" w:rsidTr="000722BC">
        <w:tc>
          <w:tcPr>
            <w:tcW w:w="1796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8" w:space="0" w:color="auto"/>
            </w:tcBorders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607" w:type="dxa"/>
            <w:gridSpan w:val="2"/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FAX番号</w:t>
            </w:r>
          </w:p>
        </w:tc>
        <w:tc>
          <w:tcPr>
            <w:tcW w:w="2608" w:type="dxa"/>
            <w:tcBorders>
              <w:right w:val="single" w:sz="18" w:space="0" w:color="auto"/>
            </w:tcBorders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</w:p>
        </w:tc>
      </w:tr>
      <w:tr w:rsidR="00113BBE" w:rsidTr="000722BC">
        <w:tc>
          <w:tcPr>
            <w:tcW w:w="179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18" w:space="0" w:color="auto"/>
            </w:tcBorders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Ｅ-mail</w:t>
            </w:r>
          </w:p>
        </w:tc>
        <w:tc>
          <w:tcPr>
            <w:tcW w:w="6467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＠</w:t>
            </w:r>
          </w:p>
        </w:tc>
      </w:tr>
      <w:tr w:rsidR="00113BBE" w:rsidTr="000722BC">
        <w:tc>
          <w:tcPr>
            <w:tcW w:w="1796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BBE" w:rsidRPr="00A82DF0" w:rsidRDefault="00113BBE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☆HPアドレス</w:t>
            </w:r>
          </w:p>
        </w:tc>
        <w:tc>
          <w:tcPr>
            <w:tcW w:w="7832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http://</w:t>
            </w:r>
          </w:p>
        </w:tc>
      </w:tr>
    </w:tbl>
    <w:p w:rsidR="00113BBE" w:rsidRDefault="00113BBE" w:rsidP="00E7133A">
      <w:pPr>
        <w:spacing w:beforeLines="40" w:before="144"/>
        <w:jc w:val="left"/>
        <w:rPr>
          <w:b/>
          <w:sz w:val="22"/>
        </w:rPr>
      </w:pPr>
      <w:r w:rsidRPr="006C1972">
        <w:rPr>
          <w:rFonts w:hint="eastAsia"/>
          <w:b/>
          <w:sz w:val="24"/>
          <w:szCs w:val="24"/>
        </w:rPr>
        <w:t>【２-１</w:t>
      </w:r>
      <w:r>
        <w:rPr>
          <w:rFonts w:hint="eastAsia"/>
          <w:b/>
          <w:sz w:val="24"/>
          <w:szCs w:val="24"/>
        </w:rPr>
        <w:t>．</w:t>
      </w:r>
      <w:r w:rsidRPr="006C1972">
        <w:rPr>
          <w:rFonts w:hint="eastAsia"/>
          <w:b/>
          <w:sz w:val="24"/>
          <w:szCs w:val="24"/>
        </w:rPr>
        <w:t>取組項目】</w:t>
      </w:r>
    </w:p>
    <w:p w:rsidR="00B56872" w:rsidRPr="00D22E79" w:rsidRDefault="00B56872" w:rsidP="00A3741C">
      <w:pPr>
        <w:ind w:firstLineChars="100" w:firstLine="215"/>
        <w:jc w:val="left"/>
        <w:rPr>
          <w:b/>
          <w:sz w:val="22"/>
          <w:u w:val="wave"/>
        </w:rPr>
      </w:pPr>
      <w:r w:rsidRPr="00D22E79">
        <w:rPr>
          <w:rFonts w:hint="eastAsia"/>
          <w:b/>
          <w:sz w:val="22"/>
          <w:u w:val="wave"/>
          <w:shd w:val="clear" w:color="auto" w:fill="FFFF00"/>
        </w:rPr>
        <w:t>※　変更がある場合のみ，変更後の全ての取組項目</w:t>
      </w:r>
      <w:r w:rsidR="00D22E79">
        <w:rPr>
          <w:rFonts w:hint="eastAsia"/>
          <w:b/>
          <w:sz w:val="22"/>
          <w:u w:val="wave"/>
          <w:shd w:val="clear" w:color="auto" w:fill="FFFF00"/>
        </w:rPr>
        <w:t>に○</w:t>
      </w:r>
      <w:r w:rsidRPr="00D22E79">
        <w:rPr>
          <w:rFonts w:hint="eastAsia"/>
          <w:b/>
          <w:sz w:val="22"/>
          <w:u w:val="wave"/>
          <w:shd w:val="clear" w:color="auto" w:fill="FFFF00"/>
        </w:rPr>
        <w:t>を</w:t>
      </w:r>
      <w:r w:rsidR="00D22E79">
        <w:rPr>
          <w:rFonts w:hint="eastAsia"/>
          <w:b/>
          <w:sz w:val="22"/>
          <w:u w:val="wave"/>
          <w:shd w:val="clear" w:color="auto" w:fill="FFFF00"/>
        </w:rPr>
        <w:t>記入</w:t>
      </w:r>
      <w:r w:rsidRPr="00D22E79">
        <w:rPr>
          <w:rFonts w:hint="eastAsia"/>
          <w:b/>
          <w:sz w:val="22"/>
          <w:u w:val="wave"/>
          <w:shd w:val="clear" w:color="auto" w:fill="FFFF00"/>
        </w:rPr>
        <w:t>してください。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5"/>
        <w:gridCol w:w="3813"/>
        <w:gridCol w:w="533"/>
        <w:gridCol w:w="455"/>
        <w:gridCol w:w="3821"/>
      </w:tblGrid>
      <w:tr w:rsidR="00ED55A0" w:rsidTr="00900839">
        <w:tc>
          <w:tcPr>
            <w:tcW w:w="48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5A0" w:rsidRDefault="00ED55A0" w:rsidP="00965C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飲食店・宿泊施設</w:t>
            </w:r>
          </w:p>
        </w:tc>
        <w:tc>
          <w:tcPr>
            <w:tcW w:w="48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5A0" w:rsidRDefault="00ED55A0" w:rsidP="00965C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小売店</w:t>
            </w:r>
          </w:p>
        </w:tc>
      </w:tr>
      <w:tr w:rsidR="00612736" w:rsidTr="00612736">
        <w:tc>
          <w:tcPr>
            <w:tcW w:w="534" w:type="dxa"/>
            <w:tcBorders>
              <w:top w:val="single" w:sz="8" w:space="0" w:color="auto"/>
              <w:left w:val="single" w:sz="8" w:space="0" w:color="auto"/>
            </w:tcBorders>
          </w:tcPr>
          <w:p w:rsidR="00612736" w:rsidRDefault="00612736" w:rsidP="00900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auto"/>
            </w:tcBorders>
          </w:tcPr>
          <w:p w:rsidR="00612736" w:rsidRPr="00A504DC" w:rsidRDefault="00612736" w:rsidP="0090083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１</w:t>
            </w:r>
          </w:p>
        </w:tc>
        <w:tc>
          <w:tcPr>
            <w:tcW w:w="3813" w:type="dxa"/>
            <w:tcBorders>
              <w:top w:val="single" w:sz="8" w:space="0" w:color="auto"/>
              <w:right w:val="single" w:sz="8" w:space="0" w:color="auto"/>
            </w:tcBorders>
          </w:tcPr>
          <w:p w:rsidR="00612736" w:rsidRDefault="00612736" w:rsidP="0090083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小盛メニュー等の導入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</w:tcBorders>
          </w:tcPr>
          <w:p w:rsidR="00612736" w:rsidRDefault="00612736" w:rsidP="00900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auto"/>
            </w:tcBorders>
          </w:tcPr>
          <w:p w:rsidR="00612736" w:rsidRPr="00A504DC" w:rsidRDefault="00612736" w:rsidP="0090083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１</w:t>
            </w:r>
          </w:p>
        </w:tc>
        <w:tc>
          <w:tcPr>
            <w:tcW w:w="3821" w:type="dxa"/>
            <w:tcBorders>
              <w:top w:val="single" w:sz="8" w:space="0" w:color="auto"/>
              <w:right w:val="single" w:sz="8" w:space="0" w:color="auto"/>
            </w:tcBorders>
          </w:tcPr>
          <w:p w:rsidR="00612736" w:rsidRDefault="00612736" w:rsidP="0090083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食べ残し削減に向けた啓発活動</w:t>
            </w:r>
          </w:p>
        </w:tc>
      </w:tr>
      <w:tr w:rsidR="00612736" w:rsidTr="00612736">
        <w:tc>
          <w:tcPr>
            <w:tcW w:w="534" w:type="dxa"/>
            <w:tcBorders>
              <w:left w:val="single" w:sz="8" w:space="0" w:color="auto"/>
            </w:tcBorders>
          </w:tcPr>
          <w:p w:rsidR="00612736" w:rsidRDefault="00612736" w:rsidP="00900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612736" w:rsidRPr="00A504DC" w:rsidRDefault="00612736" w:rsidP="0090083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２</w:t>
            </w:r>
          </w:p>
        </w:tc>
        <w:tc>
          <w:tcPr>
            <w:tcW w:w="3813" w:type="dxa"/>
            <w:tcBorders>
              <w:right w:val="single" w:sz="8" w:space="0" w:color="auto"/>
            </w:tcBorders>
          </w:tcPr>
          <w:p w:rsidR="00612736" w:rsidRDefault="00612736" w:rsidP="0090083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食べ残し削減に向けた啓発活動</w:t>
            </w:r>
          </w:p>
        </w:tc>
        <w:tc>
          <w:tcPr>
            <w:tcW w:w="533" w:type="dxa"/>
            <w:tcBorders>
              <w:left w:val="single" w:sz="8" w:space="0" w:color="auto"/>
            </w:tcBorders>
          </w:tcPr>
          <w:p w:rsidR="00612736" w:rsidRDefault="00612736" w:rsidP="00900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612736" w:rsidRPr="00A504DC" w:rsidRDefault="00612736" w:rsidP="0090083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２</w:t>
            </w:r>
          </w:p>
        </w:tc>
        <w:tc>
          <w:tcPr>
            <w:tcW w:w="3821" w:type="dxa"/>
            <w:tcBorders>
              <w:right w:val="single" w:sz="8" w:space="0" w:color="auto"/>
            </w:tcBorders>
          </w:tcPr>
          <w:p w:rsidR="00612736" w:rsidRDefault="00612736" w:rsidP="0090083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使い切りレシピ等の紹介</w:t>
            </w:r>
          </w:p>
        </w:tc>
      </w:tr>
      <w:tr w:rsidR="00612736" w:rsidTr="00612736">
        <w:tc>
          <w:tcPr>
            <w:tcW w:w="534" w:type="dxa"/>
            <w:tcBorders>
              <w:left w:val="single" w:sz="8" w:space="0" w:color="auto"/>
            </w:tcBorders>
          </w:tcPr>
          <w:p w:rsidR="00612736" w:rsidRDefault="00612736" w:rsidP="00900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612736" w:rsidRPr="00A504DC" w:rsidRDefault="00612736" w:rsidP="0090083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３</w:t>
            </w:r>
          </w:p>
        </w:tc>
        <w:tc>
          <w:tcPr>
            <w:tcW w:w="3813" w:type="dxa"/>
            <w:tcBorders>
              <w:right w:val="single" w:sz="8" w:space="0" w:color="auto"/>
            </w:tcBorders>
          </w:tcPr>
          <w:p w:rsidR="00612736" w:rsidRDefault="00612736" w:rsidP="0090083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食べ残しを減らすための呼びかけ</w:t>
            </w:r>
          </w:p>
        </w:tc>
        <w:tc>
          <w:tcPr>
            <w:tcW w:w="533" w:type="dxa"/>
            <w:tcBorders>
              <w:left w:val="single" w:sz="8" w:space="0" w:color="auto"/>
            </w:tcBorders>
          </w:tcPr>
          <w:p w:rsidR="00612736" w:rsidRDefault="00612736" w:rsidP="00900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612736" w:rsidRPr="00A504DC" w:rsidRDefault="00612736" w:rsidP="0090083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３</w:t>
            </w:r>
          </w:p>
        </w:tc>
        <w:tc>
          <w:tcPr>
            <w:tcW w:w="3821" w:type="dxa"/>
            <w:tcBorders>
              <w:right w:val="single" w:sz="8" w:space="0" w:color="auto"/>
            </w:tcBorders>
          </w:tcPr>
          <w:p w:rsidR="00612736" w:rsidRDefault="00612736" w:rsidP="0090083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ばら売り等の導入・充実</w:t>
            </w:r>
          </w:p>
        </w:tc>
      </w:tr>
      <w:tr w:rsidR="00612736" w:rsidTr="00612736">
        <w:tc>
          <w:tcPr>
            <w:tcW w:w="534" w:type="dxa"/>
            <w:tcBorders>
              <w:left w:val="single" w:sz="8" w:space="0" w:color="auto"/>
              <w:bottom w:val="single" w:sz="4" w:space="0" w:color="auto"/>
            </w:tcBorders>
          </w:tcPr>
          <w:p w:rsidR="00612736" w:rsidRDefault="00612736" w:rsidP="00900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612736" w:rsidRPr="00A504DC" w:rsidRDefault="00612736" w:rsidP="0090083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４</w:t>
            </w:r>
          </w:p>
        </w:tc>
        <w:tc>
          <w:tcPr>
            <w:tcW w:w="3813" w:type="dxa"/>
            <w:tcBorders>
              <w:bottom w:val="single" w:sz="4" w:space="0" w:color="auto"/>
              <w:right w:val="single" w:sz="8" w:space="0" w:color="auto"/>
            </w:tcBorders>
          </w:tcPr>
          <w:p w:rsidR="00612736" w:rsidRDefault="00612736" w:rsidP="0090083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注文確認の工夫や食べ残しの把握</w:t>
            </w:r>
          </w:p>
        </w:tc>
        <w:tc>
          <w:tcPr>
            <w:tcW w:w="533" w:type="dxa"/>
            <w:tcBorders>
              <w:left w:val="single" w:sz="8" w:space="0" w:color="auto"/>
            </w:tcBorders>
          </w:tcPr>
          <w:p w:rsidR="00612736" w:rsidRDefault="00612736" w:rsidP="00900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612736" w:rsidRPr="00A504DC" w:rsidRDefault="00612736" w:rsidP="0090083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４</w:t>
            </w:r>
          </w:p>
        </w:tc>
        <w:tc>
          <w:tcPr>
            <w:tcW w:w="3821" w:type="dxa"/>
            <w:tcBorders>
              <w:bottom w:val="single" w:sz="4" w:space="0" w:color="auto"/>
              <w:right w:val="single" w:sz="8" w:space="0" w:color="auto"/>
            </w:tcBorders>
          </w:tcPr>
          <w:p w:rsidR="00612736" w:rsidRPr="00A14EE7" w:rsidRDefault="00A14EE7" w:rsidP="00900839">
            <w:pPr>
              <w:jc w:val="left"/>
              <w:rPr>
                <w:sz w:val="24"/>
                <w:szCs w:val="24"/>
              </w:rPr>
            </w:pPr>
            <w:r w:rsidRPr="00A14EE7">
              <w:rPr>
                <w:rFonts w:hint="eastAsia"/>
                <w:sz w:val="24"/>
                <w:szCs w:val="24"/>
              </w:rPr>
              <w:t>徹底した</w:t>
            </w:r>
            <w:r w:rsidR="00612736" w:rsidRPr="00A14EE7">
              <w:rPr>
                <w:rFonts w:hint="eastAsia"/>
                <w:sz w:val="24"/>
                <w:szCs w:val="24"/>
              </w:rPr>
              <w:t>売りきり</w:t>
            </w:r>
            <w:r w:rsidRPr="00A14EE7">
              <w:rPr>
                <w:rFonts w:hint="eastAsia"/>
                <w:sz w:val="24"/>
                <w:szCs w:val="24"/>
              </w:rPr>
              <w:t>の推進</w:t>
            </w:r>
          </w:p>
        </w:tc>
      </w:tr>
      <w:tr w:rsidR="00612736" w:rsidTr="00612736">
        <w:tc>
          <w:tcPr>
            <w:tcW w:w="534" w:type="dxa"/>
            <w:tcBorders>
              <w:left w:val="single" w:sz="8" w:space="0" w:color="auto"/>
              <w:bottom w:val="single" w:sz="4" w:space="0" w:color="auto"/>
            </w:tcBorders>
          </w:tcPr>
          <w:p w:rsidR="00612736" w:rsidRDefault="00612736" w:rsidP="00900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612736" w:rsidRPr="00A504DC" w:rsidRDefault="00612736" w:rsidP="0090083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５</w:t>
            </w:r>
          </w:p>
        </w:tc>
        <w:tc>
          <w:tcPr>
            <w:tcW w:w="3813" w:type="dxa"/>
            <w:tcBorders>
              <w:bottom w:val="single" w:sz="4" w:space="0" w:color="auto"/>
              <w:right w:val="single" w:sz="8" w:space="0" w:color="auto"/>
            </w:tcBorders>
          </w:tcPr>
          <w:p w:rsidR="00612736" w:rsidRDefault="00612736" w:rsidP="0090083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食品廃棄物のリサイクル</w:t>
            </w:r>
          </w:p>
        </w:tc>
        <w:tc>
          <w:tcPr>
            <w:tcW w:w="533" w:type="dxa"/>
            <w:tcBorders>
              <w:left w:val="single" w:sz="8" w:space="0" w:color="auto"/>
            </w:tcBorders>
          </w:tcPr>
          <w:p w:rsidR="00612736" w:rsidRDefault="00612736" w:rsidP="00900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612736" w:rsidRPr="00A504DC" w:rsidRDefault="00612736" w:rsidP="009008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3821" w:type="dxa"/>
            <w:tcBorders>
              <w:bottom w:val="single" w:sz="4" w:space="0" w:color="auto"/>
              <w:right w:val="single" w:sz="8" w:space="0" w:color="auto"/>
            </w:tcBorders>
          </w:tcPr>
          <w:p w:rsidR="00612736" w:rsidRDefault="00612736" w:rsidP="0090083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食品廃棄物のリサイクル</w:t>
            </w:r>
          </w:p>
        </w:tc>
      </w:tr>
      <w:tr w:rsidR="00612736" w:rsidTr="00612736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612736" w:rsidRDefault="00612736" w:rsidP="00900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8" w:space="0" w:color="auto"/>
            </w:tcBorders>
          </w:tcPr>
          <w:p w:rsidR="00612736" w:rsidRPr="00A504DC" w:rsidRDefault="00612736" w:rsidP="0090083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６</w:t>
            </w:r>
          </w:p>
        </w:tc>
        <w:tc>
          <w:tcPr>
            <w:tcW w:w="381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2736" w:rsidRDefault="00612736" w:rsidP="0090083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その他,</w:t>
            </w:r>
            <w:r w:rsidRPr="006C1972">
              <w:rPr>
                <w:rFonts w:hint="eastAsia"/>
                <w:sz w:val="22"/>
              </w:rPr>
              <w:t>食品ロス削減につながる取組</w:t>
            </w:r>
          </w:p>
        </w:tc>
        <w:tc>
          <w:tcPr>
            <w:tcW w:w="533" w:type="dxa"/>
            <w:tcBorders>
              <w:left w:val="single" w:sz="8" w:space="0" w:color="auto"/>
              <w:bottom w:val="single" w:sz="8" w:space="0" w:color="auto"/>
            </w:tcBorders>
          </w:tcPr>
          <w:p w:rsidR="00612736" w:rsidRDefault="00612736" w:rsidP="00900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8" w:space="0" w:color="auto"/>
            </w:tcBorders>
          </w:tcPr>
          <w:p w:rsidR="00612736" w:rsidRPr="00A504DC" w:rsidRDefault="00612736" w:rsidP="009008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3821" w:type="dxa"/>
            <w:tcBorders>
              <w:bottom w:val="single" w:sz="8" w:space="0" w:color="auto"/>
              <w:right w:val="single" w:sz="8" w:space="0" w:color="auto"/>
            </w:tcBorders>
          </w:tcPr>
          <w:p w:rsidR="00612736" w:rsidRPr="000830ED" w:rsidRDefault="00612736" w:rsidP="00900839">
            <w:pPr>
              <w:jc w:val="left"/>
              <w:rPr>
                <w:w w:val="98"/>
                <w:sz w:val="22"/>
              </w:rPr>
            </w:pPr>
            <w:r>
              <w:rPr>
                <w:rFonts w:hint="eastAsia"/>
                <w:sz w:val="22"/>
              </w:rPr>
              <w:t>その他,</w:t>
            </w:r>
            <w:r w:rsidRPr="006C1972">
              <w:rPr>
                <w:rFonts w:hint="eastAsia"/>
                <w:sz w:val="22"/>
              </w:rPr>
              <w:t>食品ロス削減につながる取組</w:t>
            </w:r>
          </w:p>
        </w:tc>
      </w:tr>
    </w:tbl>
    <w:p w:rsidR="00113BBE" w:rsidRPr="006C1972" w:rsidRDefault="00113BBE" w:rsidP="00E7133A">
      <w:pPr>
        <w:spacing w:beforeLines="40" w:before="144"/>
        <w:jc w:val="left"/>
        <w:rPr>
          <w:b/>
          <w:sz w:val="24"/>
          <w:szCs w:val="24"/>
        </w:rPr>
      </w:pPr>
      <w:r w:rsidRPr="006C1972">
        <w:rPr>
          <w:rFonts w:hint="eastAsia"/>
          <w:b/>
          <w:sz w:val="24"/>
          <w:szCs w:val="24"/>
        </w:rPr>
        <w:t>【２-２</w:t>
      </w:r>
      <w:r>
        <w:rPr>
          <w:rFonts w:hint="eastAsia"/>
          <w:b/>
          <w:sz w:val="24"/>
          <w:szCs w:val="24"/>
        </w:rPr>
        <w:t>．</w:t>
      </w:r>
      <w:r w:rsidRPr="006C1972">
        <w:rPr>
          <w:rFonts w:hint="eastAsia"/>
          <w:b/>
          <w:sz w:val="24"/>
          <w:szCs w:val="24"/>
        </w:rPr>
        <w:t>取組内容】</w:t>
      </w:r>
      <w:r w:rsidR="00B56872">
        <w:rPr>
          <w:rFonts w:hint="eastAsia"/>
          <w:b/>
          <w:sz w:val="22"/>
        </w:rPr>
        <w:t>（上記取組項目で</w:t>
      </w:r>
      <w:r w:rsidR="00B56872" w:rsidRPr="00D22E79">
        <w:rPr>
          <w:rFonts w:hint="eastAsia"/>
          <w:b/>
          <w:sz w:val="22"/>
          <w:u w:val="wave"/>
          <w:shd w:val="clear" w:color="auto" w:fill="FFFF00"/>
        </w:rPr>
        <w:t>変更</w:t>
      </w:r>
      <w:r w:rsidRPr="00D22E79">
        <w:rPr>
          <w:rFonts w:hint="eastAsia"/>
          <w:b/>
          <w:sz w:val="22"/>
          <w:u w:val="wave"/>
          <w:shd w:val="clear" w:color="auto" w:fill="FFFF00"/>
        </w:rPr>
        <w:t>した取組の内容</w:t>
      </w:r>
      <w:r w:rsidRPr="006C1972">
        <w:rPr>
          <w:rFonts w:hint="eastAsia"/>
          <w:b/>
          <w:sz w:val="22"/>
        </w:rPr>
        <w:t>を具体的に記入してください。）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3BBE" w:rsidTr="00691FF5">
        <w:trPr>
          <w:trHeight w:val="910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</w:p>
        </w:tc>
      </w:tr>
    </w:tbl>
    <w:p w:rsidR="00113BBE" w:rsidRPr="006C1972" w:rsidRDefault="00B56872" w:rsidP="00E7133A">
      <w:pPr>
        <w:spacing w:beforeLines="40" w:before="144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【２-３</w:t>
      </w:r>
      <w:r w:rsidR="00113BBE" w:rsidRPr="006C1972">
        <w:rPr>
          <w:rFonts w:hint="eastAsia"/>
          <w:b/>
          <w:sz w:val="24"/>
          <w:szCs w:val="24"/>
        </w:rPr>
        <w:t>．</w:t>
      </w:r>
      <w:r>
        <w:rPr>
          <w:rFonts w:hint="eastAsia"/>
          <w:b/>
          <w:sz w:val="24"/>
          <w:szCs w:val="24"/>
        </w:rPr>
        <w:t>変更</w:t>
      </w:r>
      <w:r w:rsidR="00113BBE" w:rsidRPr="006C1972">
        <w:rPr>
          <w:rFonts w:hint="eastAsia"/>
          <w:b/>
          <w:sz w:val="24"/>
          <w:szCs w:val="24"/>
        </w:rPr>
        <w:t>店舗】</w:t>
      </w:r>
      <w:r w:rsidR="00113BBE" w:rsidRPr="006C1972"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複数店舗を一括で登録している場合で，</w:t>
      </w:r>
      <w:r w:rsidR="00E06F02">
        <w:rPr>
          <w:rFonts w:hint="eastAsia"/>
          <w:b/>
          <w:sz w:val="22"/>
        </w:rPr>
        <w:t>上記の取組項目の変更が一部店舗のみの場合に</w:t>
      </w:r>
      <w:r>
        <w:rPr>
          <w:rFonts w:hint="eastAsia"/>
          <w:b/>
          <w:sz w:val="22"/>
        </w:rPr>
        <w:t>，該当する店舗名を記載してください。</w:t>
      </w:r>
      <w:r w:rsidR="00E06F02">
        <w:rPr>
          <w:rFonts w:hint="eastAsia"/>
          <w:b/>
          <w:sz w:val="22"/>
        </w:rPr>
        <w:t>（店舗自体の新設・廃止は様式１・３による）</w:t>
      </w:r>
      <w:r w:rsidR="00113BBE" w:rsidRPr="006C1972">
        <w:rPr>
          <w:rFonts w:hint="eastAsia"/>
          <w:b/>
          <w:sz w:val="22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06F02" w:rsidTr="00E06F02">
        <w:trPr>
          <w:trHeight w:val="910"/>
        </w:trPr>
        <w:tc>
          <w:tcPr>
            <w:tcW w:w="9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F02" w:rsidRDefault="00A06FCD" w:rsidP="00691FF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</w:p>
        </w:tc>
      </w:tr>
    </w:tbl>
    <w:p w:rsidR="00610C40" w:rsidRDefault="00610C40" w:rsidP="0067158D">
      <w:pPr>
        <w:jc w:val="left"/>
        <w:rPr>
          <w:sz w:val="24"/>
          <w:szCs w:val="24"/>
        </w:rPr>
      </w:pPr>
    </w:p>
    <w:p w:rsidR="00F60BF9" w:rsidRPr="0067158D" w:rsidRDefault="00F60BF9" w:rsidP="00F60BF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（様式３号）　　　 　　　　　　　　　　　　　　　　　  平成　　年　　月　　日</w:t>
      </w:r>
    </w:p>
    <w:p w:rsidR="0067158D" w:rsidRDefault="001F5FB8" w:rsidP="008317F0">
      <w:pPr>
        <w:spacing w:beforeLines="50" w:before="18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九州食べきり協力店</w:t>
      </w:r>
      <w:r w:rsidR="00ED55A0">
        <w:rPr>
          <w:rFonts w:hint="eastAsia"/>
          <w:b/>
          <w:sz w:val="36"/>
          <w:szCs w:val="36"/>
        </w:rPr>
        <w:t>(</w:t>
      </w:r>
      <w:r w:rsidR="00ED55A0" w:rsidRPr="00ED55A0">
        <w:rPr>
          <w:rFonts w:hint="eastAsia"/>
          <w:b/>
          <w:color w:val="FF0000"/>
          <w:sz w:val="36"/>
          <w:szCs w:val="36"/>
        </w:rPr>
        <w:t>等</w:t>
      </w:r>
      <w:r w:rsidR="00ED55A0">
        <w:rPr>
          <w:rFonts w:hint="eastAsia"/>
          <w:b/>
          <w:sz w:val="36"/>
          <w:szCs w:val="36"/>
        </w:rPr>
        <w:t>)</w:t>
      </w:r>
      <w:r>
        <w:rPr>
          <w:rFonts w:hint="eastAsia"/>
          <w:sz w:val="36"/>
          <w:szCs w:val="36"/>
        </w:rPr>
        <w:t>登録中止届</w:t>
      </w:r>
    </w:p>
    <w:p w:rsidR="0067158D" w:rsidRDefault="0067158D" w:rsidP="00610C40">
      <w:pPr>
        <w:jc w:val="left"/>
        <w:rPr>
          <w:sz w:val="24"/>
          <w:szCs w:val="24"/>
        </w:rPr>
      </w:pPr>
    </w:p>
    <w:p w:rsidR="0067158D" w:rsidRDefault="0067158D" w:rsidP="00610C40">
      <w:pPr>
        <w:ind w:firstLineChars="100" w:firstLine="23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九州食べきり協力店</w:t>
      </w:r>
      <w:r w:rsidR="00ED55A0">
        <w:rPr>
          <w:rFonts w:hint="eastAsia"/>
          <w:sz w:val="24"/>
          <w:szCs w:val="24"/>
        </w:rPr>
        <w:t>(</w:t>
      </w:r>
      <w:r w:rsidR="00ED55A0" w:rsidRPr="00ED55A0">
        <w:rPr>
          <w:rFonts w:hint="eastAsia"/>
          <w:color w:val="FF0000"/>
          <w:sz w:val="24"/>
          <w:szCs w:val="24"/>
        </w:rPr>
        <w:t>等</w:t>
      </w:r>
      <w:r w:rsidR="00ED55A0">
        <w:rPr>
          <w:rFonts w:hint="eastAsia"/>
          <w:sz w:val="24"/>
          <w:szCs w:val="24"/>
        </w:rPr>
        <w:t>)</w:t>
      </w:r>
      <w:r w:rsidR="001F5FB8">
        <w:rPr>
          <w:rFonts w:hint="eastAsia"/>
          <w:sz w:val="24"/>
          <w:szCs w:val="24"/>
        </w:rPr>
        <w:t>への登録を中止しますので，</w:t>
      </w:r>
      <w:r>
        <w:rPr>
          <w:rFonts w:hint="eastAsia"/>
          <w:sz w:val="24"/>
          <w:szCs w:val="24"/>
        </w:rPr>
        <w:t>以下のとおり</w:t>
      </w:r>
      <w:r w:rsidR="001F5FB8">
        <w:rPr>
          <w:rFonts w:hint="eastAsia"/>
          <w:sz w:val="24"/>
          <w:szCs w:val="24"/>
        </w:rPr>
        <w:t>届け出ます</w:t>
      </w:r>
      <w:r>
        <w:rPr>
          <w:rFonts w:hint="eastAsia"/>
          <w:sz w:val="24"/>
          <w:szCs w:val="24"/>
        </w:rPr>
        <w:t>。</w:t>
      </w:r>
    </w:p>
    <w:p w:rsidR="001F5FB8" w:rsidRPr="001F5FB8" w:rsidRDefault="001F5FB8" w:rsidP="001F5FB8">
      <w:pPr>
        <w:ind w:firstLineChars="100" w:firstLine="23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また，中止に伴い，交付されたステッカー等の掲示や協力店</w:t>
      </w:r>
      <w:r w:rsidR="00ED55A0">
        <w:rPr>
          <w:rFonts w:hint="eastAsia"/>
          <w:sz w:val="24"/>
          <w:szCs w:val="24"/>
        </w:rPr>
        <w:t>(</w:t>
      </w:r>
      <w:r w:rsidR="00ED55A0" w:rsidRPr="00ED55A0">
        <w:rPr>
          <w:rFonts w:hint="eastAsia"/>
          <w:color w:val="FF0000"/>
          <w:sz w:val="24"/>
          <w:szCs w:val="24"/>
        </w:rPr>
        <w:t>等</w:t>
      </w:r>
      <w:r w:rsidR="00ED55A0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である旨の表示は取りやめます。</w:t>
      </w:r>
    </w:p>
    <w:p w:rsidR="001F5FB8" w:rsidRPr="006C1972" w:rsidRDefault="001F5FB8" w:rsidP="00F60BF9">
      <w:pPr>
        <w:pStyle w:val="a3"/>
        <w:numPr>
          <w:ilvl w:val="0"/>
          <w:numId w:val="11"/>
        </w:numPr>
        <w:spacing w:beforeLines="50" w:before="180"/>
        <w:ind w:left="0" w:firstLine="0"/>
        <w:jc w:val="left"/>
        <w:rPr>
          <w:b/>
          <w:sz w:val="24"/>
          <w:szCs w:val="24"/>
        </w:rPr>
      </w:pPr>
      <w:r w:rsidRPr="006C1972">
        <w:rPr>
          <w:rFonts w:hint="eastAsia"/>
          <w:b/>
          <w:sz w:val="24"/>
          <w:szCs w:val="24"/>
        </w:rPr>
        <w:t>基本情報</w:t>
      </w:r>
      <w:r>
        <w:rPr>
          <w:rFonts w:hint="eastAsia"/>
          <w:b/>
          <w:sz w:val="24"/>
          <w:szCs w:val="24"/>
        </w:rPr>
        <w:t>（届出者）</w:t>
      </w:r>
      <w:r w:rsidRPr="006C1972">
        <w:rPr>
          <w:rFonts w:hint="eastAsia"/>
          <w:b/>
          <w:sz w:val="24"/>
          <w:szCs w:val="24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6"/>
        <w:gridCol w:w="1367"/>
        <w:gridCol w:w="2607"/>
        <w:gridCol w:w="1252"/>
        <w:gridCol w:w="2606"/>
      </w:tblGrid>
      <w:tr w:rsidR="001F5FB8" w:rsidTr="001F5FB8">
        <w:tc>
          <w:tcPr>
            <w:tcW w:w="179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5FB8" w:rsidRPr="007E69BB" w:rsidRDefault="001F5FB8" w:rsidP="001F5FB8">
            <w:pPr>
              <w:ind w:rightChars="-59" w:right="-121"/>
              <w:jc w:val="left"/>
              <w:rPr>
                <w:sz w:val="24"/>
                <w:szCs w:val="24"/>
              </w:rPr>
            </w:pPr>
            <w:r w:rsidRPr="007E69BB">
              <w:rPr>
                <w:rFonts w:hint="eastAsia"/>
                <w:sz w:val="24"/>
                <w:szCs w:val="24"/>
              </w:rPr>
              <w:t>事業者･店舗名</w:t>
            </w:r>
          </w:p>
        </w:tc>
        <w:tc>
          <w:tcPr>
            <w:tcW w:w="78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</w:p>
        </w:tc>
      </w:tr>
      <w:tr w:rsidR="001F5FB8" w:rsidTr="001F5FB8">
        <w:trPr>
          <w:trHeight w:val="786"/>
        </w:trPr>
        <w:tc>
          <w:tcPr>
            <w:tcW w:w="1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  <w:p w:rsidR="001F5FB8" w:rsidRPr="005C0206" w:rsidRDefault="001F5FB8" w:rsidP="001F5FB8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5C0206">
              <w:rPr>
                <w:rFonts w:hint="eastAsia"/>
                <w:sz w:val="18"/>
                <w:szCs w:val="18"/>
              </w:rPr>
              <w:t>（複数店舗の一括</w:t>
            </w:r>
            <w:r>
              <w:rPr>
                <w:rFonts w:hint="eastAsia"/>
                <w:sz w:val="18"/>
                <w:szCs w:val="18"/>
              </w:rPr>
              <w:t>届出</w:t>
            </w:r>
            <w:r w:rsidRPr="005C0206">
              <w:rPr>
                <w:rFonts w:hint="eastAsia"/>
                <w:sz w:val="18"/>
                <w:szCs w:val="18"/>
              </w:rPr>
              <w:t>の場合､代表する事業所等の所在地）</w:t>
            </w:r>
          </w:p>
        </w:tc>
        <w:tc>
          <w:tcPr>
            <w:tcW w:w="783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-　　　　</w:t>
            </w:r>
          </w:p>
          <w:p w:rsidR="001F5FB8" w:rsidRDefault="001F5FB8" w:rsidP="00691FF5">
            <w:pPr>
              <w:jc w:val="right"/>
              <w:rPr>
                <w:sz w:val="24"/>
                <w:szCs w:val="24"/>
              </w:rPr>
            </w:pPr>
          </w:p>
          <w:p w:rsidR="001F5FB8" w:rsidRDefault="001F5FB8" w:rsidP="00691FF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電話番号（　　　-　　　-　　　　）</w:t>
            </w:r>
          </w:p>
        </w:tc>
      </w:tr>
      <w:tr w:rsidR="001F5FB8" w:rsidTr="001F5FB8">
        <w:tc>
          <w:tcPr>
            <w:tcW w:w="17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担当者連絡先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所属・氏名</w:t>
            </w:r>
          </w:p>
        </w:tc>
        <w:tc>
          <w:tcPr>
            <w:tcW w:w="6465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</w:p>
        </w:tc>
      </w:tr>
      <w:tr w:rsidR="001F5FB8" w:rsidTr="001F5FB8">
        <w:tc>
          <w:tcPr>
            <w:tcW w:w="17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607" w:type="dxa"/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FAX番号</w:t>
            </w:r>
          </w:p>
        </w:tc>
        <w:tc>
          <w:tcPr>
            <w:tcW w:w="2606" w:type="dxa"/>
            <w:tcBorders>
              <w:right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</w:p>
        </w:tc>
      </w:tr>
      <w:tr w:rsidR="001F5FB8" w:rsidTr="001F5FB8">
        <w:tc>
          <w:tcPr>
            <w:tcW w:w="17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8" w:space="0" w:color="auto"/>
              <w:bottom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Ｅ-mail</w:t>
            </w:r>
          </w:p>
        </w:tc>
        <w:tc>
          <w:tcPr>
            <w:tcW w:w="646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＠</w:t>
            </w:r>
          </w:p>
        </w:tc>
      </w:tr>
    </w:tbl>
    <w:p w:rsidR="007E69BB" w:rsidRDefault="007E69BB" w:rsidP="00F60BF9">
      <w:pPr>
        <w:spacing w:beforeLines="50" w:before="180"/>
        <w:jc w:val="left"/>
        <w:rPr>
          <w:b/>
          <w:sz w:val="24"/>
          <w:szCs w:val="24"/>
        </w:rPr>
      </w:pPr>
      <w:r w:rsidRPr="006C1972">
        <w:rPr>
          <w:rFonts w:hint="eastAsia"/>
          <w:b/>
          <w:sz w:val="24"/>
          <w:szCs w:val="24"/>
        </w:rPr>
        <w:t>【２</w:t>
      </w:r>
      <w:r>
        <w:rPr>
          <w:rFonts w:hint="eastAsia"/>
          <w:b/>
          <w:sz w:val="24"/>
          <w:szCs w:val="24"/>
        </w:rPr>
        <w:t>．中止する理由</w:t>
      </w:r>
      <w:r w:rsidRPr="006C1972">
        <w:rPr>
          <w:rFonts w:hint="eastAsia"/>
          <w:b/>
          <w:sz w:val="24"/>
          <w:szCs w:val="24"/>
        </w:rPr>
        <w:t>】</w:t>
      </w:r>
    </w:p>
    <w:p w:rsidR="007E69BB" w:rsidRPr="006C1972" w:rsidRDefault="007E69BB" w:rsidP="007E69BB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2"/>
        </w:rPr>
        <w:t>（該当する項目に○を記入し，差し支えのない範囲で</w:t>
      </w:r>
      <w:r w:rsidR="00610C40">
        <w:rPr>
          <w:rFonts w:hint="eastAsia"/>
          <w:b/>
          <w:sz w:val="22"/>
        </w:rPr>
        <w:t>具体的理由</w:t>
      </w:r>
      <w:r>
        <w:rPr>
          <w:rFonts w:hint="eastAsia"/>
          <w:b/>
          <w:sz w:val="22"/>
        </w:rPr>
        <w:t>を記入してください</w:t>
      </w:r>
      <w:r w:rsidRPr="006C1972">
        <w:rPr>
          <w:rFonts w:hint="eastAsia"/>
          <w:b/>
          <w:sz w:val="22"/>
        </w:rPr>
        <w:t>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0"/>
        <w:gridCol w:w="2955"/>
        <w:gridCol w:w="6103"/>
      </w:tblGrid>
      <w:tr w:rsidR="007E69BB" w:rsidTr="00610C40">
        <w:trPr>
          <w:trHeight w:val="558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BB" w:rsidRDefault="007E69BB" w:rsidP="007E6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E69BB" w:rsidRDefault="007E69BB" w:rsidP="007E69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店舗の廃止</w:t>
            </w:r>
          </w:p>
        </w:tc>
      </w:tr>
      <w:tr w:rsidR="007E69BB" w:rsidTr="00610C40">
        <w:trPr>
          <w:trHeight w:val="558"/>
        </w:trPr>
        <w:tc>
          <w:tcPr>
            <w:tcW w:w="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BB" w:rsidRDefault="007E69BB" w:rsidP="007E6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BB" w:rsidRDefault="007E69BB" w:rsidP="007E69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取組の中止</w:t>
            </w:r>
          </w:p>
        </w:tc>
        <w:tc>
          <w:tcPr>
            <w:tcW w:w="6103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7E69BB" w:rsidRPr="00610C40" w:rsidRDefault="007E69BB" w:rsidP="00610C40">
            <w:pPr>
              <w:jc w:val="left"/>
              <w:rPr>
                <w:sz w:val="22"/>
              </w:rPr>
            </w:pPr>
            <w:r w:rsidRPr="00610C40">
              <w:rPr>
                <w:rFonts w:hint="eastAsia"/>
                <w:sz w:val="22"/>
              </w:rPr>
              <w:t>【</w:t>
            </w:r>
            <w:r w:rsidR="00610C40" w:rsidRPr="00610C40">
              <w:rPr>
                <w:rFonts w:hint="eastAsia"/>
                <w:sz w:val="22"/>
              </w:rPr>
              <w:t>具体的理由</w:t>
            </w:r>
            <w:r w:rsidRPr="00610C40">
              <w:rPr>
                <w:rFonts w:hint="eastAsia"/>
                <w:sz w:val="22"/>
              </w:rPr>
              <w:t>】</w:t>
            </w:r>
          </w:p>
        </w:tc>
      </w:tr>
      <w:tr w:rsidR="007E69BB" w:rsidTr="00610C40">
        <w:trPr>
          <w:trHeight w:val="558"/>
        </w:trPr>
        <w:tc>
          <w:tcPr>
            <w:tcW w:w="57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E69BB" w:rsidRDefault="007E69BB" w:rsidP="007E6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E69BB" w:rsidRDefault="00610C40" w:rsidP="007E69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103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E69BB" w:rsidRDefault="007E69BB" w:rsidP="00691FF5">
            <w:pPr>
              <w:jc w:val="left"/>
              <w:rPr>
                <w:sz w:val="24"/>
                <w:szCs w:val="24"/>
              </w:rPr>
            </w:pPr>
          </w:p>
        </w:tc>
      </w:tr>
    </w:tbl>
    <w:p w:rsidR="00F60BF9" w:rsidRDefault="00610C40" w:rsidP="00610C40">
      <w:pPr>
        <w:spacing w:beforeLines="50" w:before="180"/>
        <w:jc w:val="left"/>
        <w:rPr>
          <w:b/>
          <w:sz w:val="24"/>
          <w:szCs w:val="24"/>
        </w:rPr>
      </w:pPr>
      <w:r w:rsidRPr="006C1972">
        <w:rPr>
          <w:rFonts w:hint="eastAsia"/>
          <w:b/>
          <w:sz w:val="24"/>
          <w:szCs w:val="24"/>
        </w:rPr>
        <w:t>【３．</w:t>
      </w:r>
      <w:r>
        <w:rPr>
          <w:rFonts w:hint="eastAsia"/>
          <w:b/>
          <w:sz w:val="24"/>
          <w:szCs w:val="24"/>
        </w:rPr>
        <w:t>中止する店舗</w:t>
      </w:r>
      <w:r w:rsidRPr="006C1972">
        <w:rPr>
          <w:rFonts w:hint="eastAsia"/>
          <w:b/>
          <w:sz w:val="24"/>
          <w:szCs w:val="24"/>
        </w:rPr>
        <w:t>】</w:t>
      </w:r>
    </w:p>
    <w:p w:rsidR="00610C40" w:rsidRDefault="00610C40" w:rsidP="00F60BF9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2"/>
        </w:rPr>
        <w:t>（該当する項目に○を記入し，</w:t>
      </w:r>
      <w:r w:rsidR="00F60BF9">
        <w:rPr>
          <w:rFonts w:hint="eastAsia"/>
          <w:b/>
          <w:sz w:val="22"/>
        </w:rPr>
        <w:t>一部店舗の中止の場合は店舗</w:t>
      </w:r>
      <w:r w:rsidR="00612736">
        <w:rPr>
          <w:rFonts w:hint="eastAsia"/>
          <w:b/>
          <w:sz w:val="22"/>
        </w:rPr>
        <w:t>名等</w:t>
      </w:r>
      <w:r w:rsidR="00F60BF9">
        <w:rPr>
          <w:rFonts w:hint="eastAsia"/>
          <w:b/>
          <w:sz w:val="22"/>
        </w:rPr>
        <w:t>も記載してください。）</w:t>
      </w:r>
    </w:p>
    <w:tbl>
      <w:tblPr>
        <w:tblStyle w:val="a4"/>
        <w:tblW w:w="8983" w:type="dxa"/>
        <w:tblLook w:val="04A0" w:firstRow="1" w:lastRow="0" w:firstColumn="1" w:lastColumn="0" w:noHBand="0" w:noVBand="1"/>
      </w:tblPr>
      <w:tblGrid>
        <w:gridCol w:w="555"/>
        <w:gridCol w:w="2672"/>
        <w:gridCol w:w="5756"/>
      </w:tblGrid>
      <w:tr w:rsidR="00610C40" w:rsidTr="00D22E79">
        <w:trPr>
          <w:trHeight w:val="558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C40" w:rsidRDefault="00610C40" w:rsidP="00610C40">
            <w:pPr>
              <w:rPr>
                <w:sz w:val="24"/>
                <w:szCs w:val="24"/>
              </w:rPr>
            </w:pPr>
          </w:p>
        </w:tc>
        <w:tc>
          <w:tcPr>
            <w:tcW w:w="84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0C40" w:rsidRDefault="00610C40" w:rsidP="00610C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全店舗（店舗数：　　　）</w:t>
            </w:r>
          </w:p>
        </w:tc>
      </w:tr>
      <w:tr w:rsidR="00610C40" w:rsidTr="00D22E79">
        <w:trPr>
          <w:trHeight w:val="558"/>
        </w:trPr>
        <w:tc>
          <w:tcPr>
            <w:tcW w:w="555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610C40" w:rsidRDefault="00610C40" w:rsidP="00610C40">
            <w:pPr>
              <w:rPr>
                <w:sz w:val="24"/>
                <w:szCs w:val="24"/>
              </w:rPr>
            </w:pPr>
          </w:p>
        </w:tc>
        <w:tc>
          <w:tcPr>
            <w:tcW w:w="8428" w:type="dxa"/>
            <w:gridSpan w:val="2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610C40" w:rsidRDefault="00610C40" w:rsidP="00F60B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以下の店舗（</w:t>
            </w:r>
            <w:r w:rsidR="00F60BF9">
              <w:rPr>
                <w:rFonts w:hint="eastAsia"/>
                <w:sz w:val="24"/>
                <w:szCs w:val="24"/>
              </w:rPr>
              <w:t>中止店舗数：　　　，取組継続店舗数：　　　）</w:t>
            </w:r>
          </w:p>
        </w:tc>
      </w:tr>
      <w:tr w:rsidR="00610C40" w:rsidTr="00610C40">
        <w:tc>
          <w:tcPr>
            <w:tcW w:w="3227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610C40" w:rsidRDefault="00610C40" w:rsidP="00691F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　舗　名</w:t>
            </w:r>
          </w:p>
        </w:tc>
        <w:tc>
          <w:tcPr>
            <w:tcW w:w="5756" w:type="dxa"/>
            <w:tcBorders>
              <w:top w:val="single" w:sz="8" w:space="0" w:color="auto"/>
              <w:right w:val="single" w:sz="8" w:space="0" w:color="auto"/>
            </w:tcBorders>
          </w:tcPr>
          <w:p w:rsidR="00610C40" w:rsidRDefault="00610C40" w:rsidP="00691F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在　　地</w:t>
            </w:r>
          </w:p>
        </w:tc>
      </w:tr>
      <w:tr w:rsidR="00610C40" w:rsidTr="00610C40">
        <w:tc>
          <w:tcPr>
            <w:tcW w:w="3227" w:type="dxa"/>
            <w:gridSpan w:val="2"/>
            <w:tcBorders>
              <w:left w:val="single" w:sz="8" w:space="0" w:color="auto"/>
            </w:tcBorders>
          </w:tcPr>
          <w:p w:rsidR="00610C40" w:rsidRDefault="00610C40" w:rsidP="00691F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56" w:type="dxa"/>
            <w:tcBorders>
              <w:right w:val="single" w:sz="8" w:space="0" w:color="auto"/>
            </w:tcBorders>
          </w:tcPr>
          <w:p w:rsidR="00610C40" w:rsidRDefault="00610C40" w:rsidP="00691FF5">
            <w:pPr>
              <w:jc w:val="left"/>
              <w:rPr>
                <w:sz w:val="24"/>
                <w:szCs w:val="24"/>
              </w:rPr>
            </w:pPr>
          </w:p>
        </w:tc>
      </w:tr>
      <w:tr w:rsidR="00610C40" w:rsidTr="00610C40">
        <w:tc>
          <w:tcPr>
            <w:tcW w:w="3227" w:type="dxa"/>
            <w:gridSpan w:val="2"/>
            <w:tcBorders>
              <w:left w:val="single" w:sz="8" w:space="0" w:color="auto"/>
            </w:tcBorders>
          </w:tcPr>
          <w:p w:rsidR="00610C40" w:rsidRDefault="00610C40" w:rsidP="00691F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56" w:type="dxa"/>
            <w:tcBorders>
              <w:right w:val="single" w:sz="8" w:space="0" w:color="auto"/>
            </w:tcBorders>
          </w:tcPr>
          <w:p w:rsidR="00610C40" w:rsidRDefault="00610C40" w:rsidP="00691FF5">
            <w:pPr>
              <w:jc w:val="left"/>
              <w:rPr>
                <w:sz w:val="24"/>
                <w:szCs w:val="24"/>
              </w:rPr>
            </w:pPr>
          </w:p>
        </w:tc>
      </w:tr>
      <w:tr w:rsidR="00610C40" w:rsidTr="00610C40">
        <w:tc>
          <w:tcPr>
            <w:tcW w:w="3227" w:type="dxa"/>
            <w:gridSpan w:val="2"/>
            <w:tcBorders>
              <w:left w:val="single" w:sz="8" w:space="0" w:color="auto"/>
            </w:tcBorders>
          </w:tcPr>
          <w:p w:rsidR="00610C40" w:rsidRDefault="00610C40" w:rsidP="00691F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56" w:type="dxa"/>
            <w:tcBorders>
              <w:right w:val="single" w:sz="8" w:space="0" w:color="auto"/>
            </w:tcBorders>
          </w:tcPr>
          <w:p w:rsidR="00610C40" w:rsidRDefault="00610C40" w:rsidP="00691FF5">
            <w:pPr>
              <w:jc w:val="left"/>
              <w:rPr>
                <w:sz w:val="24"/>
                <w:szCs w:val="24"/>
              </w:rPr>
            </w:pPr>
          </w:p>
        </w:tc>
      </w:tr>
      <w:tr w:rsidR="00610C40" w:rsidTr="00610C40">
        <w:tc>
          <w:tcPr>
            <w:tcW w:w="3227" w:type="dxa"/>
            <w:gridSpan w:val="2"/>
            <w:tcBorders>
              <w:left w:val="single" w:sz="8" w:space="0" w:color="auto"/>
            </w:tcBorders>
          </w:tcPr>
          <w:p w:rsidR="00610C40" w:rsidRDefault="00610C40" w:rsidP="00691F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56" w:type="dxa"/>
            <w:tcBorders>
              <w:right w:val="single" w:sz="8" w:space="0" w:color="auto"/>
            </w:tcBorders>
          </w:tcPr>
          <w:p w:rsidR="00610C40" w:rsidRDefault="00610C40" w:rsidP="00691FF5">
            <w:pPr>
              <w:jc w:val="left"/>
              <w:rPr>
                <w:sz w:val="24"/>
                <w:szCs w:val="24"/>
              </w:rPr>
            </w:pPr>
          </w:p>
        </w:tc>
      </w:tr>
      <w:tr w:rsidR="00610C40" w:rsidTr="00610C40">
        <w:tc>
          <w:tcPr>
            <w:tcW w:w="3227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610C40" w:rsidRDefault="00610C40" w:rsidP="00691F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56" w:type="dxa"/>
            <w:tcBorders>
              <w:bottom w:val="single" w:sz="8" w:space="0" w:color="auto"/>
              <w:right w:val="single" w:sz="8" w:space="0" w:color="auto"/>
            </w:tcBorders>
          </w:tcPr>
          <w:p w:rsidR="00610C40" w:rsidRDefault="00610C40" w:rsidP="00691FF5">
            <w:pPr>
              <w:jc w:val="left"/>
              <w:rPr>
                <w:sz w:val="24"/>
                <w:szCs w:val="24"/>
              </w:rPr>
            </w:pPr>
          </w:p>
        </w:tc>
      </w:tr>
    </w:tbl>
    <w:p w:rsidR="00612736" w:rsidRDefault="00612736" w:rsidP="00612736">
      <w:pPr>
        <w:jc w:val="left"/>
        <w:rPr>
          <w:b/>
          <w:sz w:val="24"/>
          <w:szCs w:val="24"/>
        </w:rPr>
      </w:pPr>
      <w:r>
        <w:rPr>
          <w:rFonts w:hint="eastAsia"/>
          <w:sz w:val="22"/>
        </w:rPr>
        <w:t>（注）</w:t>
      </w:r>
      <w:r w:rsidRPr="006C1972">
        <w:rPr>
          <w:rFonts w:hint="eastAsia"/>
          <w:sz w:val="22"/>
        </w:rPr>
        <w:t>行数が不足する場合は，</w:t>
      </w:r>
      <w:r>
        <w:rPr>
          <w:rFonts w:hint="eastAsia"/>
          <w:sz w:val="22"/>
        </w:rPr>
        <w:t>中止店舗一覧（様式任意）を添付して</w:t>
      </w:r>
      <w:r w:rsidRPr="006C1972">
        <w:rPr>
          <w:rFonts w:hint="eastAsia"/>
          <w:sz w:val="22"/>
        </w:rPr>
        <w:t>ください。</w:t>
      </w:r>
    </w:p>
    <w:p w:rsidR="00610C40" w:rsidRDefault="00610C40" w:rsidP="00610C40">
      <w:pPr>
        <w:spacing w:beforeLines="50" w:before="18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【４</w:t>
      </w:r>
      <w:r w:rsidRPr="006C1972">
        <w:rPr>
          <w:rFonts w:hint="eastAsia"/>
          <w:b/>
          <w:sz w:val="24"/>
          <w:szCs w:val="24"/>
        </w:rPr>
        <w:t>．</w:t>
      </w:r>
      <w:r>
        <w:rPr>
          <w:rFonts w:hint="eastAsia"/>
          <w:b/>
          <w:sz w:val="24"/>
          <w:szCs w:val="24"/>
        </w:rPr>
        <w:t>中止年月日</w:t>
      </w:r>
      <w:r w:rsidRPr="006C1972">
        <w:rPr>
          <w:rFonts w:hint="eastAsia"/>
          <w:b/>
          <w:sz w:val="24"/>
          <w:szCs w:val="24"/>
        </w:rPr>
        <w:t>】</w:t>
      </w:r>
    </w:p>
    <w:p w:rsidR="00610C40" w:rsidRPr="00610C40" w:rsidRDefault="00610C40" w:rsidP="00610C40">
      <w:pPr>
        <w:spacing w:beforeLines="50" w:before="180"/>
        <w:jc w:val="left"/>
        <w:rPr>
          <w:sz w:val="24"/>
          <w:szCs w:val="24"/>
          <w:u w:val="single"/>
        </w:rPr>
      </w:pPr>
      <w:r w:rsidRPr="00610C40">
        <w:rPr>
          <w:rFonts w:hint="eastAsia"/>
          <w:sz w:val="24"/>
          <w:szCs w:val="24"/>
        </w:rPr>
        <w:t xml:space="preserve">　</w:t>
      </w:r>
      <w:r w:rsidRPr="00610C40">
        <w:rPr>
          <w:rFonts w:hint="eastAsia"/>
          <w:sz w:val="24"/>
          <w:szCs w:val="24"/>
          <w:u w:val="single"/>
        </w:rPr>
        <w:t>平成　　年　　月　　日</w:t>
      </w:r>
    </w:p>
    <w:p w:rsidR="00E57BC1" w:rsidRDefault="00E57BC1" w:rsidP="00E57BC1">
      <w:pPr>
        <w:jc w:val="center"/>
        <w:rPr>
          <w:sz w:val="24"/>
          <w:szCs w:val="24"/>
        </w:rPr>
      </w:pPr>
    </w:p>
    <w:p w:rsidR="00C04DB8" w:rsidRPr="00C04DB8" w:rsidRDefault="00C04DB8" w:rsidP="00FE3368">
      <w:pPr>
        <w:widowControl/>
        <w:jc w:val="left"/>
        <w:rPr>
          <w:sz w:val="24"/>
          <w:szCs w:val="24"/>
        </w:rPr>
      </w:pPr>
    </w:p>
    <w:sectPr w:rsidR="00C04DB8" w:rsidRPr="00C04DB8" w:rsidSect="00E43C92">
      <w:pgSz w:w="11906" w:h="16838" w:code="9"/>
      <w:pgMar w:top="567" w:right="1247" w:bottom="567" w:left="1247" w:header="851" w:footer="992" w:gutter="0"/>
      <w:cols w:space="425"/>
      <w:docGrid w:type="linesAndChars" w:linePitch="360" w:charSpace="-11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490" w:rsidRDefault="001F5490" w:rsidP="00011591">
      <w:r>
        <w:separator/>
      </w:r>
    </w:p>
  </w:endnote>
  <w:endnote w:type="continuationSeparator" w:id="0">
    <w:p w:rsidR="001F5490" w:rsidRDefault="001F5490" w:rsidP="0001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490" w:rsidRDefault="001F5490" w:rsidP="00011591">
      <w:r>
        <w:separator/>
      </w:r>
    </w:p>
  </w:footnote>
  <w:footnote w:type="continuationSeparator" w:id="0">
    <w:p w:rsidR="001F5490" w:rsidRDefault="001F5490" w:rsidP="00011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5C3"/>
    <w:multiLevelType w:val="hybridMultilevel"/>
    <w:tmpl w:val="607CF650"/>
    <w:lvl w:ilvl="0" w:tplc="108E5CBC">
      <w:start w:val="1"/>
      <w:numFmt w:val="decimalFullWidth"/>
      <w:lvlText w:val="【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7D2381"/>
    <w:multiLevelType w:val="hybridMultilevel"/>
    <w:tmpl w:val="F45E4F5A"/>
    <w:lvl w:ilvl="0" w:tplc="E3E8DD72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2E576C7"/>
    <w:multiLevelType w:val="hybridMultilevel"/>
    <w:tmpl w:val="C664906C"/>
    <w:lvl w:ilvl="0" w:tplc="8AB6CA0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CB25E38"/>
    <w:multiLevelType w:val="hybridMultilevel"/>
    <w:tmpl w:val="607CF650"/>
    <w:lvl w:ilvl="0" w:tplc="108E5CBC">
      <w:start w:val="1"/>
      <w:numFmt w:val="decimalFullWidth"/>
      <w:lvlText w:val="【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8513949"/>
    <w:multiLevelType w:val="hybridMultilevel"/>
    <w:tmpl w:val="AA842C4E"/>
    <w:lvl w:ilvl="0" w:tplc="0C3A48F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54383757"/>
    <w:multiLevelType w:val="hybridMultilevel"/>
    <w:tmpl w:val="3E8AB672"/>
    <w:lvl w:ilvl="0" w:tplc="9C00527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569E359A"/>
    <w:multiLevelType w:val="hybridMultilevel"/>
    <w:tmpl w:val="30FC8FCA"/>
    <w:lvl w:ilvl="0" w:tplc="3712062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585446FC"/>
    <w:multiLevelType w:val="hybridMultilevel"/>
    <w:tmpl w:val="C638D9A6"/>
    <w:lvl w:ilvl="0" w:tplc="EC2E45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7A76627D"/>
    <w:multiLevelType w:val="hybridMultilevel"/>
    <w:tmpl w:val="607CF650"/>
    <w:lvl w:ilvl="0" w:tplc="108E5CBC">
      <w:start w:val="1"/>
      <w:numFmt w:val="decimalFullWidth"/>
      <w:lvlText w:val="【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B9E3AF6"/>
    <w:multiLevelType w:val="hybridMultilevel"/>
    <w:tmpl w:val="2610A9A0"/>
    <w:lvl w:ilvl="0" w:tplc="42868106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F397301"/>
    <w:multiLevelType w:val="hybridMultilevel"/>
    <w:tmpl w:val="389ABFD6"/>
    <w:lvl w:ilvl="0" w:tplc="1E8E6F1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F0"/>
    <w:rsid w:val="00006009"/>
    <w:rsid w:val="00011591"/>
    <w:rsid w:val="000144E0"/>
    <w:rsid w:val="00021423"/>
    <w:rsid w:val="00027334"/>
    <w:rsid w:val="00031CD6"/>
    <w:rsid w:val="000543A3"/>
    <w:rsid w:val="00065337"/>
    <w:rsid w:val="000722BC"/>
    <w:rsid w:val="000830ED"/>
    <w:rsid w:val="000B6FFB"/>
    <w:rsid w:val="000F0597"/>
    <w:rsid w:val="00113BBE"/>
    <w:rsid w:val="00131D3F"/>
    <w:rsid w:val="00132ACD"/>
    <w:rsid w:val="001667B0"/>
    <w:rsid w:val="001D0781"/>
    <w:rsid w:val="001D46BA"/>
    <w:rsid w:val="001F5490"/>
    <w:rsid w:val="001F5FB8"/>
    <w:rsid w:val="002123E9"/>
    <w:rsid w:val="002332D5"/>
    <w:rsid w:val="002A7622"/>
    <w:rsid w:val="002D3AEB"/>
    <w:rsid w:val="003074B3"/>
    <w:rsid w:val="00316AE4"/>
    <w:rsid w:val="003431AB"/>
    <w:rsid w:val="00376E0D"/>
    <w:rsid w:val="003825F6"/>
    <w:rsid w:val="00385701"/>
    <w:rsid w:val="003E42C4"/>
    <w:rsid w:val="003E5C35"/>
    <w:rsid w:val="00453962"/>
    <w:rsid w:val="00467533"/>
    <w:rsid w:val="004A0BCA"/>
    <w:rsid w:val="004C3416"/>
    <w:rsid w:val="004F00C4"/>
    <w:rsid w:val="00506A77"/>
    <w:rsid w:val="005257D4"/>
    <w:rsid w:val="00547EF9"/>
    <w:rsid w:val="00550537"/>
    <w:rsid w:val="00572EC4"/>
    <w:rsid w:val="005977BF"/>
    <w:rsid w:val="005C0206"/>
    <w:rsid w:val="00610C40"/>
    <w:rsid w:val="00612736"/>
    <w:rsid w:val="0066665C"/>
    <w:rsid w:val="0067158D"/>
    <w:rsid w:val="00684013"/>
    <w:rsid w:val="00691FF5"/>
    <w:rsid w:val="006A78DD"/>
    <w:rsid w:val="006B3619"/>
    <w:rsid w:val="006C1972"/>
    <w:rsid w:val="00715600"/>
    <w:rsid w:val="007233EE"/>
    <w:rsid w:val="00774F96"/>
    <w:rsid w:val="00797043"/>
    <w:rsid w:val="007D411F"/>
    <w:rsid w:val="007E69BB"/>
    <w:rsid w:val="008017C7"/>
    <w:rsid w:val="00805410"/>
    <w:rsid w:val="008317F0"/>
    <w:rsid w:val="00894FC3"/>
    <w:rsid w:val="008B57A5"/>
    <w:rsid w:val="008E174F"/>
    <w:rsid w:val="00914029"/>
    <w:rsid w:val="009D5EFA"/>
    <w:rsid w:val="00A06FCD"/>
    <w:rsid w:val="00A14EE7"/>
    <w:rsid w:val="00A3741C"/>
    <w:rsid w:val="00A504DC"/>
    <w:rsid w:val="00A67342"/>
    <w:rsid w:val="00A712C8"/>
    <w:rsid w:val="00A7309A"/>
    <w:rsid w:val="00A82DF0"/>
    <w:rsid w:val="00A96858"/>
    <w:rsid w:val="00AA1FD5"/>
    <w:rsid w:val="00AA7E62"/>
    <w:rsid w:val="00AC74BD"/>
    <w:rsid w:val="00B036CA"/>
    <w:rsid w:val="00B25087"/>
    <w:rsid w:val="00B415DB"/>
    <w:rsid w:val="00B45791"/>
    <w:rsid w:val="00B556F4"/>
    <w:rsid w:val="00B56872"/>
    <w:rsid w:val="00B703FA"/>
    <w:rsid w:val="00BA2ADF"/>
    <w:rsid w:val="00BC38FB"/>
    <w:rsid w:val="00BF022D"/>
    <w:rsid w:val="00BF2C7A"/>
    <w:rsid w:val="00C04DB8"/>
    <w:rsid w:val="00C303A1"/>
    <w:rsid w:val="00C774A3"/>
    <w:rsid w:val="00CA008A"/>
    <w:rsid w:val="00CA300C"/>
    <w:rsid w:val="00CA6152"/>
    <w:rsid w:val="00CD7614"/>
    <w:rsid w:val="00CF27E5"/>
    <w:rsid w:val="00CF44B7"/>
    <w:rsid w:val="00D16C23"/>
    <w:rsid w:val="00D21F03"/>
    <w:rsid w:val="00D22E79"/>
    <w:rsid w:val="00D341D5"/>
    <w:rsid w:val="00D64F73"/>
    <w:rsid w:val="00D81904"/>
    <w:rsid w:val="00DE148E"/>
    <w:rsid w:val="00E03B1F"/>
    <w:rsid w:val="00E06F02"/>
    <w:rsid w:val="00E21960"/>
    <w:rsid w:val="00E219AD"/>
    <w:rsid w:val="00E25F45"/>
    <w:rsid w:val="00E26AB7"/>
    <w:rsid w:val="00E34BD2"/>
    <w:rsid w:val="00E43C92"/>
    <w:rsid w:val="00E57BC1"/>
    <w:rsid w:val="00E7133A"/>
    <w:rsid w:val="00E741EC"/>
    <w:rsid w:val="00E86BE5"/>
    <w:rsid w:val="00EB656F"/>
    <w:rsid w:val="00ED55A0"/>
    <w:rsid w:val="00EE4E7B"/>
    <w:rsid w:val="00F002B6"/>
    <w:rsid w:val="00F3292A"/>
    <w:rsid w:val="00F340B8"/>
    <w:rsid w:val="00F60BF9"/>
    <w:rsid w:val="00F64F56"/>
    <w:rsid w:val="00F650AD"/>
    <w:rsid w:val="00F71C3B"/>
    <w:rsid w:val="00FC69DE"/>
    <w:rsid w:val="00FE3368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92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DF0"/>
    <w:pPr>
      <w:ind w:left="840"/>
    </w:pPr>
  </w:style>
  <w:style w:type="table" w:styleId="a4">
    <w:name w:val="Table Grid"/>
    <w:basedOn w:val="a1"/>
    <w:uiPriority w:val="39"/>
    <w:rsid w:val="00A82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6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6F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15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1591"/>
    <w:rPr>
      <w:rFonts w:ascii="ＭＳ ゴシック" w:eastAsia="ＭＳ ゴシック"/>
    </w:rPr>
  </w:style>
  <w:style w:type="paragraph" w:styleId="a9">
    <w:name w:val="footer"/>
    <w:basedOn w:val="a"/>
    <w:link w:val="aa"/>
    <w:uiPriority w:val="99"/>
    <w:unhideWhenUsed/>
    <w:rsid w:val="000115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1591"/>
    <w:rPr>
      <w:rFonts w:ascii="ＭＳ ゴシック" w:eastAsia="ＭＳ 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92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DF0"/>
    <w:pPr>
      <w:ind w:left="840"/>
    </w:pPr>
  </w:style>
  <w:style w:type="table" w:styleId="a4">
    <w:name w:val="Table Grid"/>
    <w:basedOn w:val="a1"/>
    <w:uiPriority w:val="39"/>
    <w:rsid w:val="00A82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6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6F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15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1591"/>
    <w:rPr>
      <w:rFonts w:ascii="ＭＳ ゴシック" w:eastAsia="ＭＳ ゴシック"/>
    </w:rPr>
  </w:style>
  <w:style w:type="paragraph" w:styleId="a9">
    <w:name w:val="footer"/>
    <w:basedOn w:val="a"/>
    <w:link w:val="aa"/>
    <w:uiPriority w:val="99"/>
    <w:unhideWhenUsed/>
    <w:rsid w:val="000115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1591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CDA15-5DA1-4860-A638-8B8D33FC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52968096</Template>
  <TotalTime>0</TotalTime>
  <Pages>5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東平正孝</dc:creator>
  <cp:lastModifiedBy>豊永一歩</cp:lastModifiedBy>
  <cp:revision>2</cp:revision>
  <cp:lastPrinted>2016-09-26T02:19:00Z</cp:lastPrinted>
  <dcterms:created xsi:type="dcterms:W3CDTF">2018-02-16T00:06:00Z</dcterms:created>
  <dcterms:modified xsi:type="dcterms:W3CDTF">2018-02-16T00:06:00Z</dcterms:modified>
</cp:coreProperties>
</file>