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89" w:rsidRPr="00A5309C" w:rsidRDefault="00675289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>様式第</w:t>
      </w:r>
      <w:r w:rsidR="0015209C">
        <w:rPr>
          <w:rFonts w:asciiTheme="minorEastAsia" w:hAnsiTheme="minorEastAsia" w:hint="eastAsia"/>
          <w:sz w:val="24"/>
          <w:szCs w:val="24"/>
        </w:rPr>
        <w:t>９</w:t>
      </w:r>
      <w:r w:rsidRPr="00A5309C">
        <w:rPr>
          <w:rFonts w:asciiTheme="minorEastAsia" w:hAnsiTheme="minorEastAsia" w:hint="eastAsia"/>
          <w:sz w:val="24"/>
          <w:szCs w:val="24"/>
        </w:rPr>
        <w:t>号(</w:t>
      </w:r>
      <w:r>
        <w:rPr>
          <w:rFonts w:asciiTheme="minorEastAsia" w:hAnsiTheme="minorEastAsia" w:hint="eastAsia"/>
          <w:sz w:val="24"/>
          <w:szCs w:val="24"/>
        </w:rPr>
        <w:t>第１３条関係</w:t>
      </w:r>
      <w:r w:rsidRPr="00A5309C">
        <w:rPr>
          <w:rFonts w:asciiTheme="minorEastAsia" w:hAnsiTheme="minorEastAsia" w:hint="eastAsia"/>
          <w:sz w:val="24"/>
          <w:szCs w:val="24"/>
        </w:rPr>
        <w:t>)</w:t>
      </w:r>
    </w:p>
    <w:p w:rsidR="00675289" w:rsidRPr="00A5309C" w:rsidRDefault="00675289" w:rsidP="00675289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75289" w:rsidRPr="00A5309C" w:rsidRDefault="00675289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675289" w:rsidRPr="00A5309C" w:rsidRDefault="00675289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>あさぎり町長　　　　　　様</w:t>
      </w:r>
    </w:p>
    <w:p w:rsidR="00675289" w:rsidRPr="00E47131" w:rsidRDefault="00675289" w:rsidP="00675289">
      <w:pPr>
        <w:wordWrap w:val="0"/>
        <w:overflowPunct w:val="0"/>
        <w:autoSpaceDE w:val="0"/>
        <w:autoSpaceDN w:val="0"/>
        <w:spacing w:line="360" w:lineRule="auto"/>
        <w:ind w:left="4809" w:right="1049" w:firstLineChars="200" w:firstLine="472"/>
        <w:rPr>
          <w:rFonts w:ascii="ＭＳ 明朝"/>
          <w:spacing w:val="-2"/>
          <w:sz w:val="24"/>
          <w:szCs w:val="24"/>
        </w:rPr>
      </w:pPr>
      <w:r w:rsidRPr="00E47131">
        <w:rPr>
          <w:rFonts w:ascii="ＭＳ 明朝" w:hint="eastAsia"/>
          <w:spacing w:val="-2"/>
          <w:sz w:val="24"/>
          <w:szCs w:val="24"/>
        </w:rPr>
        <w:t>所在地</w:t>
      </w:r>
    </w:p>
    <w:p w:rsidR="00675289" w:rsidRPr="00E47131" w:rsidRDefault="00675289" w:rsidP="00675289">
      <w:pPr>
        <w:wordWrap w:val="0"/>
        <w:overflowPunct w:val="0"/>
        <w:autoSpaceDE w:val="0"/>
        <w:autoSpaceDN w:val="0"/>
        <w:spacing w:line="360" w:lineRule="auto"/>
        <w:ind w:left="4809" w:firstLineChars="200" w:firstLine="472"/>
        <w:rPr>
          <w:rFonts w:ascii="ＭＳ 明朝"/>
          <w:spacing w:val="-2"/>
          <w:sz w:val="24"/>
          <w:szCs w:val="24"/>
        </w:rPr>
      </w:pPr>
      <w:r w:rsidRPr="00E47131">
        <w:rPr>
          <w:rFonts w:ascii="ＭＳ 明朝" w:hint="eastAsia"/>
          <w:spacing w:val="-2"/>
          <w:sz w:val="24"/>
          <w:szCs w:val="24"/>
        </w:rPr>
        <w:t>名　称</w:t>
      </w:r>
    </w:p>
    <w:p w:rsidR="00675289" w:rsidRPr="00E47131" w:rsidRDefault="00675289" w:rsidP="00675289">
      <w:pPr>
        <w:wordWrap w:val="0"/>
        <w:overflowPunct w:val="0"/>
        <w:autoSpaceDE w:val="0"/>
        <w:autoSpaceDN w:val="0"/>
        <w:spacing w:line="360" w:lineRule="auto"/>
        <w:ind w:left="4809" w:firstLineChars="200" w:firstLine="472"/>
        <w:rPr>
          <w:rFonts w:ascii="ＭＳ 明朝"/>
          <w:spacing w:val="-2"/>
          <w:sz w:val="24"/>
          <w:szCs w:val="24"/>
        </w:rPr>
      </w:pPr>
      <w:r w:rsidRPr="00E47131">
        <w:rPr>
          <w:rFonts w:ascii="ＭＳ 明朝" w:hint="eastAsia"/>
          <w:spacing w:val="-2"/>
          <w:sz w:val="24"/>
          <w:szCs w:val="24"/>
        </w:rPr>
        <w:t xml:space="preserve">代表者　　</w:t>
      </w:r>
      <w:r>
        <w:rPr>
          <w:rFonts w:ascii="ＭＳ 明朝" w:hint="eastAsia"/>
          <w:spacing w:val="-2"/>
          <w:sz w:val="24"/>
          <w:szCs w:val="24"/>
        </w:rPr>
        <w:t xml:space="preserve">　　</w:t>
      </w:r>
      <w:r w:rsidRPr="00E47131">
        <w:rPr>
          <w:rFonts w:ascii="ＭＳ 明朝" w:hint="eastAsia"/>
          <w:spacing w:val="-2"/>
          <w:sz w:val="24"/>
          <w:szCs w:val="24"/>
        </w:rPr>
        <w:t xml:space="preserve">　　　　　　</w:t>
      </w:r>
      <w:r>
        <w:rPr>
          <w:rFonts w:ascii="ＭＳ 明朝" w:hint="eastAsia"/>
          <w:spacing w:val="-2"/>
          <w:sz w:val="24"/>
          <w:szCs w:val="24"/>
        </w:rPr>
        <w:t>㊞</w:t>
      </w:r>
    </w:p>
    <w:p w:rsidR="00675289" w:rsidRDefault="00675289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0E2780" w:rsidRPr="00A5309C" w:rsidRDefault="000E2780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675289" w:rsidRPr="00A5309C" w:rsidRDefault="00675289" w:rsidP="00675289">
      <w:pPr>
        <w:overflowPunct w:val="0"/>
        <w:autoSpaceDE w:val="0"/>
        <w:autoSpaceDN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47C7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あさぎり町</w:t>
      </w:r>
      <w:r w:rsidR="008369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産業用地</w:t>
      </w:r>
      <w:r w:rsidR="00836966" w:rsidRPr="004A3A4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企</w:t>
      </w:r>
      <w:r w:rsidR="00836966" w:rsidRPr="000C7E9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業</w:t>
      </w:r>
      <w:r w:rsidR="0083696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振興</w:t>
      </w:r>
      <w:r w:rsidRPr="00A47C7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補助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金交付請求書</w:t>
      </w:r>
    </w:p>
    <w:p w:rsidR="00675289" w:rsidRDefault="00675289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5309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5209C">
        <w:rPr>
          <w:rFonts w:asciiTheme="minorEastAsia" w:hAnsiTheme="minorEastAsia" w:hint="eastAsia"/>
          <w:sz w:val="24"/>
          <w:szCs w:val="24"/>
        </w:rPr>
        <w:t xml:space="preserve">　</w:t>
      </w:r>
      <w:r w:rsidRPr="00A5309C">
        <w:rPr>
          <w:rFonts w:asciiTheme="minorEastAsia" w:hAnsiTheme="minorEastAsia" w:hint="eastAsia"/>
          <w:sz w:val="24"/>
          <w:szCs w:val="24"/>
        </w:rPr>
        <w:t xml:space="preserve">年　　月　　日付け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5309C">
        <w:rPr>
          <w:rFonts w:asciiTheme="minorEastAsia" w:hAnsiTheme="minorEastAsia" w:hint="eastAsia"/>
          <w:sz w:val="24"/>
          <w:szCs w:val="24"/>
        </w:rPr>
        <w:t>第　　号で</w:t>
      </w:r>
      <w:r>
        <w:rPr>
          <w:rFonts w:asciiTheme="minorEastAsia" w:hAnsiTheme="minorEastAsia" w:hint="eastAsia"/>
          <w:sz w:val="24"/>
          <w:szCs w:val="24"/>
        </w:rPr>
        <w:t>確定通知を受けた</w:t>
      </w:r>
      <w:r w:rsidRPr="00050D81">
        <w:rPr>
          <w:rFonts w:asciiTheme="minorEastAsia" w:hAnsiTheme="minorEastAsia" w:hint="eastAsia"/>
          <w:sz w:val="24"/>
          <w:szCs w:val="24"/>
        </w:rPr>
        <w:t>あさぎり町</w:t>
      </w:r>
      <w:r w:rsidR="008369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産業用地</w:t>
      </w:r>
      <w:r w:rsidR="00836966" w:rsidRPr="004A3A4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企</w:t>
      </w:r>
      <w:r w:rsidR="00836966" w:rsidRPr="000C7E9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業</w:t>
      </w:r>
      <w:r w:rsidR="0083696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振興</w:t>
      </w:r>
      <w:r w:rsidRPr="00050D81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について、同要綱第１３条</w:t>
      </w:r>
      <w:r w:rsidRPr="00A5309C">
        <w:rPr>
          <w:rFonts w:asciiTheme="minorEastAsia" w:hAnsiTheme="minorEastAsia" w:hint="eastAsia"/>
          <w:sz w:val="24"/>
          <w:szCs w:val="24"/>
        </w:rPr>
        <w:t>の規定により</w:t>
      </w:r>
      <w:r w:rsidR="002D716A">
        <w:rPr>
          <w:rFonts w:asciiTheme="minorEastAsia" w:hAnsiTheme="minorEastAsia" w:hint="eastAsia"/>
          <w:sz w:val="24"/>
          <w:szCs w:val="24"/>
        </w:rPr>
        <w:t>下記のとおり請求</w:t>
      </w:r>
      <w:r w:rsidRPr="00A5309C">
        <w:rPr>
          <w:rFonts w:asciiTheme="minorEastAsia" w:hAnsiTheme="minorEastAsia" w:hint="eastAsia"/>
          <w:sz w:val="24"/>
          <w:szCs w:val="24"/>
        </w:rPr>
        <w:t>します。</w:t>
      </w:r>
    </w:p>
    <w:p w:rsidR="002D716A" w:rsidRPr="00A5309C" w:rsidRDefault="002D716A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675289" w:rsidRPr="002D716A" w:rsidRDefault="002D716A" w:rsidP="002D716A">
      <w:pPr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D716A" w:rsidRDefault="002D716A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D716A" w:rsidRDefault="002D716A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請求金額　金　　　　　　　　円</w:t>
      </w:r>
    </w:p>
    <w:p w:rsidR="002D716A" w:rsidRDefault="002D716A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D716A" w:rsidRPr="00A5309C" w:rsidRDefault="002D716A" w:rsidP="00675289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振込先口座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458"/>
        <w:gridCol w:w="458"/>
        <w:gridCol w:w="459"/>
        <w:gridCol w:w="458"/>
        <w:gridCol w:w="459"/>
        <w:gridCol w:w="458"/>
        <w:gridCol w:w="459"/>
      </w:tblGrid>
      <w:tr w:rsidR="002D716A" w:rsidRPr="002D716A" w:rsidTr="00D12244">
        <w:trPr>
          <w:trHeight w:val="866"/>
        </w:trPr>
        <w:tc>
          <w:tcPr>
            <w:tcW w:w="1560" w:type="dxa"/>
            <w:vAlign w:val="center"/>
          </w:tcPr>
          <w:p w:rsidR="002D716A" w:rsidRPr="002D716A" w:rsidRDefault="002D716A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D716A">
              <w:rPr>
                <w:rFonts w:asci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752" w:type="dxa"/>
            <w:gridSpan w:val="9"/>
            <w:vAlign w:val="center"/>
          </w:tcPr>
          <w:p w:rsid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</w:t>
            </w:r>
            <w:r w:rsidRPr="000E2780">
              <w:rPr>
                <w:rFonts w:ascii="ＭＳ 明朝" w:hint="eastAsia"/>
                <w:sz w:val="24"/>
                <w:szCs w:val="24"/>
              </w:rPr>
              <w:t>銀行　　信金　　信組</w:t>
            </w:r>
          </w:p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</w:t>
            </w:r>
            <w:r w:rsidRPr="000E2780">
              <w:rPr>
                <w:rFonts w:ascii="ＭＳ 明朝" w:hint="eastAsia"/>
                <w:sz w:val="24"/>
                <w:szCs w:val="24"/>
              </w:rPr>
              <w:t>農協　　信連　　漁協</w:t>
            </w:r>
          </w:p>
        </w:tc>
      </w:tr>
      <w:tr w:rsidR="002D716A" w:rsidRPr="002D716A" w:rsidTr="00D12244">
        <w:trPr>
          <w:trHeight w:val="850"/>
        </w:trPr>
        <w:tc>
          <w:tcPr>
            <w:tcW w:w="1560" w:type="dxa"/>
            <w:vAlign w:val="center"/>
          </w:tcPr>
          <w:p w:rsidR="002D716A" w:rsidRPr="002D716A" w:rsidRDefault="002D716A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D716A">
              <w:rPr>
                <w:rFonts w:ascii="ＭＳ 明朝" w:hint="eastAsia"/>
                <w:sz w:val="24"/>
                <w:szCs w:val="24"/>
              </w:rPr>
              <w:t>支店名</w:t>
            </w:r>
          </w:p>
        </w:tc>
        <w:tc>
          <w:tcPr>
            <w:tcW w:w="6752" w:type="dxa"/>
            <w:gridSpan w:val="9"/>
            <w:vAlign w:val="center"/>
          </w:tcPr>
          <w:p w:rsidR="002D716A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支店　　支所</w:t>
            </w:r>
          </w:p>
        </w:tc>
      </w:tr>
      <w:tr w:rsidR="000E2780" w:rsidRPr="002D716A" w:rsidTr="00D12244">
        <w:trPr>
          <w:trHeight w:val="834"/>
        </w:trPr>
        <w:tc>
          <w:tcPr>
            <w:tcW w:w="1560" w:type="dxa"/>
            <w:vAlign w:val="center"/>
          </w:tcPr>
          <w:p w:rsidR="000E2780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D716A">
              <w:rPr>
                <w:rFonts w:ascii="ＭＳ 明朝" w:hint="eastAsia"/>
                <w:sz w:val="24"/>
                <w:szCs w:val="24"/>
              </w:rPr>
              <w:t>預金口座</w:t>
            </w:r>
          </w:p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D716A">
              <w:rPr>
                <w:rFonts w:ascii="ＭＳ 明朝" w:hint="eastAsia"/>
                <w:sz w:val="24"/>
                <w:szCs w:val="24"/>
              </w:rPr>
              <w:t>種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2D716A">
              <w:rPr>
                <w:rFonts w:ascii="ＭＳ 明朝" w:hint="eastAsia"/>
                <w:sz w:val="24"/>
                <w:szCs w:val="24"/>
              </w:rPr>
              <w:t>類</w:t>
            </w:r>
          </w:p>
        </w:tc>
        <w:tc>
          <w:tcPr>
            <w:tcW w:w="2268" w:type="dxa"/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D716A">
              <w:rPr>
                <w:rFonts w:ascii="ＭＳ 明朝" w:hint="eastAsia"/>
                <w:sz w:val="24"/>
                <w:szCs w:val="24"/>
              </w:rPr>
              <w:t>普通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Pr="002D716A">
              <w:rPr>
                <w:rFonts w:ascii="ＭＳ 明朝" w:hint="eastAsia"/>
                <w:sz w:val="24"/>
                <w:szCs w:val="24"/>
              </w:rPr>
              <w:t>当座</w:t>
            </w: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Pr="002D716A"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275" w:type="dxa"/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58" w:type="dxa"/>
            <w:tcBorders>
              <w:right w:val="dotted" w:sz="4" w:space="0" w:color="auto"/>
            </w:tcBorders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</w:tcBorders>
            <w:vAlign w:val="center"/>
          </w:tcPr>
          <w:p w:rsidR="000E2780" w:rsidRPr="002D716A" w:rsidRDefault="000E2780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D716A" w:rsidRPr="002D716A" w:rsidTr="000E2780"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D716A" w:rsidRPr="002D716A" w:rsidRDefault="002D716A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D716A">
              <w:rPr>
                <w:rFonts w:asci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752" w:type="dxa"/>
            <w:gridSpan w:val="9"/>
            <w:tcBorders>
              <w:bottom w:val="dotted" w:sz="4" w:space="0" w:color="auto"/>
            </w:tcBorders>
            <w:vAlign w:val="center"/>
          </w:tcPr>
          <w:p w:rsidR="002D716A" w:rsidRPr="002D716A" w:rsidRDefault="002D716A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D716A" w:rsidRPr="002D716A" w:rsidTr="000E2780">
        <w:trPr>
          <w:trHeight w:val="1024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D716A" w:rsidRPr="002D716A" w:rsidRDefault="002D716A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D716A">
              <w:rPr>
                <w:rFonts w:asci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52" w:type="dxa"/>
            <w:gridSpan w:val="9"/>
            <w:tcBorders>
              <w:top w:val="dotted" w:sz="4" w:space="0" w:color="auto"/>
            </w:tcBorders>
            <w:vAlign w:val="center"/>
          </w:tcPr>
          <w:p w:rsidR="002D716A" w:rsidRPr="002D716A" w:rsidRDefault="002D716A" w:rsidP="002D716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226DF9" w:rsidRPr="00E47131" w:rsidRDefault="00226DF9" w:rsidP="003E7869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bookmarkStart w:id="0" w:name="_GoBack"/>
      <w:bookmarkEnd w:id="0"/>
    </w:p>
    <w:sectPr w:rsidR="00226DF9" w:rsidRPr="00E47131" w:rsidSect="00A47C78">
      <w:pgSz w:w="11906" w:h="16838"/>
      <w:pgMar w:top="1418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66" w:rsidRDefault="00836966" w:rsidP="006276C7">
      <w:r>
        <w:separator/>
      </w:r>
    </w:p>
  </w:endnote>
  <w:endnote w:type="continuationSeparator" w:id="0">
    <w:p w:rsidR="00836966" w:rsidRDefault="00836966" w:rsidP="0062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66" w:rsidRDefault="00836966" w:rsidP="006276C7">
      <w:r>
        <w:separator/>
      </w:r>
    </w:p>
  </w:footnote>
  <w:footnote w:type="continuationSeparator" w:id="0">
    <w:p w:rsidR="00836966" w:rsidRDefault="00836966" w:rsidP="0062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98"/>
    <w:rsid w:val="00013723"/>
    <w:rsid w:val="00015E8B"/>
    <w:rsid w:val="00050D81"/>
    <w:rsid w:val="000A3899"/>
    <w:rsid w:val="000A70B5"/>
    <w:rsid w:val="000C31BE"/>
    <w:rsid w:val="000C7E98"/>
    <w:rsid w:val="000E2780"/>
    <w:rsid w:val="000E2929"/>
    <w:rsid w:val="0015209C"/>
    <w:rsid w:val="001648E4"/>
    <w:rsid w:val="001664AF"/>
    <w:rsid w:val="00196EDF"/>
    <w:rsid w:val="001A4ACF"/>
    <w:rsid w:val="001C7DB6"/>
    <w:rsid w:val="001D468D"/>
    <w:rsid w:val="00210C2C"/>
    <w:rsid w:val="00226DF9"/>
    <w:rsid w:val="00251E51"/>
    <w:rsid w:val="00257230"/>
    <w:rsid w:val="002668D4"/>
    <w:rsid w:val="00271DE2"/>
    <w:rsid w:val="00274848"/>
    <w:rsid w:val="002C3077"/>
    <w:rsid w:val="002D102C"/>
    <w:rsid w:val="002D716A"/>
    <w:rsid w:val="002E5C45"/>
    <w:rsid w:val="002F0547"/>
    <w:rsid w:val="00307904"/>
    <w:rsid w:val="00315980"/>
    <w:rsid w:val="00325D10"/>
    <w:rsid w:val="00340392"/>
    <w:rsid w:val="003679C4"/>
    <w:rsid w:val="00387A4C"/>
    <w:rsid w:val="003919E3"/>
    <w:rsid w:val="0039637B"/>
    <w:rsid w:val="003E7869"/>
    <w:rsid w:val="0040295D"/>
    <w:rsid w:val="00450748"/>
    <w:rsid w:val="00471332"/>
    <w:rsid w:val="004918D1"/>
    <w:rsid w:val="004A3A47"/>
    <w:rsid w:val="004E2C31"/>
    <w:rsid w:val="004F16E1"/>
    <w:rsid w:val="005B03BC"/>
    <w:rsid w:val="005D31FE"/>
    <w:rsid w:val="006276C7"/>
    <w:rsid w:val="00675289"/>
    <w:rsid w:val="006E0DA0"/>
    <w:rsid w:val="006E62B4"/>
    <w:rsid w:val="006F0A25"/>
    <w:rsid w:val="00743D62"/>
    <w:rsid w:val="007910AA"/>
    <w:rsid w:val="007C0A3A"/>
    <w:rsid w:val="007C60AB"/>
    <w:rsid w:val="007E1AF7"/>
    <w:rsid w:val="008325D1"/>
    <w:rsid w:val="00836966"/>
    <w:rsid w:val="00862C25"/>
    <w:rsid w:val="008A4A73"/>
    <w:rsid w:val="008F2666"/>
    <w:rsid w:val="008F5202"/>
    <w:rsid w:val="009145EC"/>
    <w:rsid w:val="00947C53"/>
    <w:rsid w:val="00970CD8"/>
    <w:rsid w:val="00971EC4"/>
    <w:rsid w:val="009B379D"/>
    <w:rsid w:val="00A47C78"/>
    <w:rsid w:val="00A5309C"/>
    <w:rsid w:val="00AC4FC3"/>
    <w:rsid w:val="00AD23B9"/>
    <w:rsid w:val="00AF448C"/>
    <w:rsid w:val="00AF7355"/>
    <w:rsid w:val="00B13AA7"/>
    <w:rsid w:val="00B5495E"/>
    <w:rsid w:val="00B6452B"/>
    <w:rsid w:val="00BA122A"/>
    <w:rsid w:val="00BA43DB"/>
    <w:rsid w:val="00BD2BAA"/>
    <w:rsid w:val="00BF3043"/>
    <w:rsid w:val="00C036F6"/>
    <w:rsid w:val="00C46FFB"/>
    <w:rsid w:val="00C753A7"/>
    <w:rsid w:val="00C90EFD"/>
    <w:rsid w:val="00CC1629"/>
    <w:rsid w:val="00CC1991"/>
    <w:rsid w:val="00D02363"/>
    <w:rsid w:val="00D12244"/>
    <w:rsid w:val="00D3137C"/>
    <w:rsid w:val="00D70AAA"/>
    <w:rsid w:val="00D93055"/>
    <w:rsid w:val="00DA0326"/>
    <w:rsid w:val="00DA15EE"/>
    <w:rsid w:val="00DF22AB"/>
    <w:rsid w:val="00E22034"/>
    <w:rsid w:val="00E25074"/>
    <w:rsid w:val="00E47131"/>
    <w:rsid w:val="00E94FAA"/>
    <w:rsid w:val="00F65780"/>
    <w:rsid w:val="00FA2E57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6C7"/>
  </w:style>
  <w:style w:type="paragraph" w:styleId="a8">
    <w:name w:val="footer"/>
    <w:basedOn w:val="a"/>
    <w:link w:val="a9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6C7"/>
  </w:style>
  <w:style w:type="character" w:customStyle="1" w:styleId="p20">
    <w:name w:val="p20"/>
    <w:basedOn w:val="a0"/>
    <w:rsid w:val="009B379D"/>
  </w:style>
  <w:style w:type="table" w:styleId="aa">
    <w:name w:val="Table Grid"/>
    <w:basedOn w:val="a1"/>
    <w:uiPriority w:val="39"/>
    <w:rsid w:val="002D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E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76C7"/>
  </w:style>
  <w:style w:type="paragraph" w:styleId="a8">
    <w:name w:val="footer"/>
    <w:basedOn w:val="a"/>
    <w:link w:val="a9"/>
    <w:uiPriority w:val="99"/>
    <w:unhideWhenUsed/>
    <w:rsid w:val="00627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76C7"/>
  </w:style>
  <w:style w:type="character" w:customStyle="1" w:styleId="p20">
    <w:name w:val="p20"/>
    <w:basedOn w:val="a0"/>
    <w:rsid w:val="009B379D"/>
  </w:style>
  <w:style w:type="table" w:styleId="aa">
    <w:name w:val="Table Grid"/>
    <w:basedOn w:val="a1"/>
    <w:uiPriority w:val="39"/>
    <w:rsid w:val="002D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6278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22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3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5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2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7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4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3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8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4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6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6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7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5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8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0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5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7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4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9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2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3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3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21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6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6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7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7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5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8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6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9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54F8-7BA5-44BB-A8E5-0E1D379E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E5DCD786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林田考功</dc:creator>
  <cp:lastModifiedBy>林田考功</cp:lastModifiedBy>
  <cp:revision>2</cp:revision>
  <cp:lastPrinted>2018-05-01T01:26:00Z</cp:lastPrinted>
  <dcterms:created xsi:type="dcterms:W3CDTF">2018-06-18T00:20:00Z</dcterms:created>
  <dcterms:modified xsi:type="dcterms:W3CDTF">2018-06-18T00:20:00Z</dcterms:modified>
</cp:coreProperties>
</file>