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E5" w:rsidRPr="002A2A72" w:rsidRDefault="0046079B" w:rsidP="001E6AE5">
      <w:pPr>
        <w:jc w:val="right"/>
        <w:rPr>
          <w:sz w:val="24"/>
        </w:rPr>
      </w:pPr>
      <w:r>
        <w:rPr>
          <w:rFonts w:hint="eastAsia"/>
          <w:sz w:val="24"/>
        </w:rPr>
        <w:t>令和●</w:t>
      </w:r>
      <w:r w:rsidR="001E6AE5" w:rsidRPr="002A2A72">
        <w:rPr>
          <w:rFonts w:hint="eastAsia"/>
          <w:sz w:val="24"/>
        </w:rPr>
        <w:t>年</w:t>
      </w:r>
      <w:r>
        <w:rPr>
          <w:rFonts w:hint="eastAsia"/>
          <w:sz w:val="24"/>
        </w:rPr>
        <w:t>●</w:t>
      </w:r>
      <w:r w:rsidR="001E6AE5" w:rsidRPr="002A2A72">
        <w:rPr>
          <w:rFonts w:hint="eastAsia"/>
          <w:sz w:val="24"/>
        </w:rPr>
        <w:t>月</w:t>
      </w:r>
      <w:r>
        <w:rPr>
          <w:rFonts w:hint="eastAsia"/>
          <w:sz w:val="24"/>
        </w:rPr>
        <w:t>●</w:t>
      </w:r>
      <w:r w:rsidR="001E6AE5" w:rsidRPr="002A2A72">
        <w:rPr>
          <w:rFonts w:hint="eastAsia"/>
          <w:sz w:val="24"/>
        </w:rPr>
        <w:t>日</w:t>
      </w:r>
    </w:p>
    <w:p w:rsidR="001E6AE5" w:rsidRPr="00D73C68" w:rsidRDefault="008451F8" w:rsidP="001E6A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</w:t>
      </w:r>
    </w:p>
    <w:p w:rsidR="001E6AE5" w:rsidRPr="002A2A72" w:rsidRDefault="00282861" w:rsidP="00282861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  <w:r w:rsidR="0046079B">
        <w:rPr>
          <w:rFonts w:hint="eastAsia"/>
          <w:sz w:val="24"/>
        </w:rPr>
        <w:t>●●</w:t>
      </w:r>
      <w:r>
        <w:rPr>
          <w:rFonts w:hint="eastAsia"/>
          <w:sz w:val="24"/>
        </w:rPr>
        <w:t>区</w:t>
      </w:r>
    </w:p>
    <w:p w:rsidR="001E6AE5" w:rsidRPr="002A2A72" w:rsidRDefault="00282861" w:rsidP="004607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区</w:t>
      </w:r>
      <w:r w:rsidR="001E6AE5" w:rsidRPr="002A2A72">
        <w:rPr>
          <w:rFonts w:hint="eastAsia"/>
          <w:sz w:val="24"/>
        </w:rPr>
        <w:t xml:space="preserve">長　</w:t>
      </w:r>
      <w:r w:rsidR="0046079B">
        <w:rPr>
          <w:rFonts w:hint="eastAsia"/>
          <w:sz w:val="24"/>
        </w:rPr>
        <w:t>●●　●●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jc w:val="center"/>
        <w:rPr>
          <w:sz w:val="24"/>
          <w:szCs w:val="24"/>
        </w:rPr>
      </w:pPr>
      <w:r w:rsidRPr="002A2A72">
        <w:rPr>
          <w:rFonts w:hint="eastAsia"/>
          <w:sz w:val="24"/>
          <w:szCs w:val="24"/>
        </w:rPr>
        <w:t>令和</w:t>
      </w:r>
      <w:r w:rsidR="0046079B">
        <w:rPr>
          <w:rFonts w:hint="eastAsia"/>
          <w:sz w:val="24"/>
          <w:szCs w:val="24"/>
        </w:rPr>
        <w:t>●</w:t>
      </w:r>
      <w:r w:rsidRPr="002A2A72">
        <w:rPr>
          <w:rFonts w:hint="eastAsia"/>
          <w:sz w:val="24"/>
          <w:szCs w:val="24"/>
        </w:rPr>
        <w:t xml:space="preserve">年度　</w:t>
      </w:r>
      <w:r w:rsidR="0046079B">
        <w:rPr>
          <w:rFonts w:hint="eastAsia"/>
          <w:sz w:val="24"/>
          <w:szCs w:val="24"/>
        </w:rPr>
        <w:t>●●</w:t>
      </w:r>
      <w:r w:rsidR="00282861">
        <w:rPr>
          <w:rFonts w:hint="eastAsia"/>
          <w:sz w:val="24"/>
          <w:szCs w:val="24"/>
        </w:rPr>
        <w:t>区</w:t>
      </w:r>
      <w:r w:rsidR="0062264A">
        <w:rPr>
          <w:rFonts w:hint="eastAsia"/>
          <w:sz w:val="24"/>
          <w:szCs w:val="24"/>
        </w:rPr>
        <w:t>総会開催</w:t>
      </w:r>
      <w:r w:rsidRPr="002A2A72">
        <w:rPr>
          <w:rFonts w:hint="eastAsia"/>
          <w:sz w:val="24"/>
          <w:szCs w:val="24"/>
        </w:rPr>
        <w:t>のお知らせ</w:t>
      </w:r>
      <w:r w:rsidR="0062264A">
        <w:rPr>
          <w:rFonts w:hint="eastAsia"/>
          <w:sz w:val="24"/>
          <w:szCs w:val="24"/>
        </w:rPr>
        <w:t>及びご協力のお願い</w:t>
      </w:r>
    </w:p>
    <w:p w:rsidR="001E6AE5" w:rsidRPr="00282861" w:rsidRDefault="001E6AE5" w:rsidP="001E6AE5">
      <w:pPr>
        <w:rPr>
          <w:sz w:val="24"/>
        </w:rPr>
      </w:pPr>
    </w:p>
    <w:p w:rsidR="001E6AE5" w:rsidRPr="002A2A72" w:rsidRDefault="00282861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日頃から、●●区の</w:t>
      </w:r>
      <w:r w:rsidR="00642BC6">
        <w:rPr>
          <w:rFonts w:hint="eastAsia"/>
          <w:sz w:val="24"/>
        </w:rPr>
        <w:t>活動にご理解とご協力をいただき誠にありがとうございます。</w:t>
      </w:r>
    </w:p>
    <w:p w:rsidR="001E6AE5" w:rsidRPr="002A2A72" w:rsidRDefault="00282861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さて、●●区</w:t>
      </w:r>
      <w:r w:rsidR="001E6AE5" w:rsidRPr="002A2A72">
        <w:rPr>
          <w:rFonts w:hint="eastAsia"/>
          <w:sz w:val="24"/>
        </w:rPr>
        <w:t>では、例年この時期に定期総会を開催しておりますが、このたび、新型コロナウイルスの感染拡大防止という観点から、</w:t>
      </w:r>
      <w:r w:rsidR="00061622">
        <w:rPr>
          <w:rFonts w:hint="eastAsia"/>
          <w:sz w:val="24"/>
        </w:rPr>
        <w:t>総会の規模を例年より縮小し、議事を進めようと考えております</w:t>
      </w:r>
      <w:r w:rsidR="001E6AE5" w:rsidRPr="002A2A72">
        <w:rPr>
          <w:rFonts w:hint="eastAsia"/>
          <w:sz w:val="24"/>
        </w:rPr>
        <w:t>。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別紙の総会資料をお読みの上、</w:t>
      </w:r>
      <w:r w:rsidR="00061622">
        <w:rPr>
          <w:rFonts w:hint="eastAsia"/>
          <w:sz w:val="24"/>
        </w:rPr>
        <w:t>内容にご賛同いただけるのであれば、</w:t>
      </w:r>
      <w:r w:rsidRPr="002A2A72">
        <w:rPr>
          <w:rFonts w:hint="eastAsia"/>
          <w:sz w:val="24"/>
        </w:rPr>
        <w:t>お手数ですが</w:t>
      </w:r>
      <w:r w:rsidR="0046079B">
        <w:rPr>
          <w:rFonts w:hint="eastAsia"/>
          <w:sz w:val="24"/>
        </w:rPr>
        <w:t>令和●</w:t>
      </w:r>
      <w:r w:rsidRPr="0046079B">
        <w:rPr>
          <w:rFonts w:hint="eastAsia"/>
          <w:sz w:val="24"/>
        </w:rPr>
        <w:t>年</w:t>
      </w:r>
      <w:r w:rsidR="0046079B">
        <w:rPr>
          <w:rFonts w:hint="eastAsia"/>
          <w:sz w:val="24"/>
        </w:rPr>
        <w:t>●</w:t>
      </w:r>
      <w:r w:rsidRPr="0046079B">
        <w:rPr>
          <w:rFonts w:hint="eastAsia"/>
          <w:sz w:val="24"/>
        </w:rPr>
        <w:t>月</w:t>
      </w:r>
      <w:r w:rsidR="0046079B">
        <w:rPr>
          <w:rFonts w:hint="eastAsia"/>
          <w:sz w:val="24"/>
        </w:rPr>
        <w:t>●日（●）ま</w:t>
      </w:r>
      <w:r w:rsidR="00061622">
        <w:rPr>
          <w:rFonts w:hint="eastAsia"/>
          <w:sz w:val="24"/>
        </w:rPr>
        <w:t>で</w:t>
      </w:r>
      <w:r w:rsidR="0046079B">
        <w:rPr>
          <w:rFonts w:hint="eastAsia"/>
          <w:sz w:val="24"/>
        </w:rPr>
        <w:t>に</w:t>
      </w:r>
      <w:r w:rsidR="00061622">
        <w:rPr>
          <w:rFonts w:hint="eastAsia"/>
          <w:sz w:val="24"/>
        </w:rPr>
        <w:t>、委任状</w:t>
      </w:r>
      <w:r w:rsidRPr="002A2A72">
        <w:rPr>
          <w:rFonts w:hint="eastAsia"/>
          <w:sz w:val="24"/>
        </w:rPr>
        <w:t>を</w:t>
      </w:r>
      <w:r w:rsidR="0046079B">
        <w:rPr>
          <w:rFonts w:hint="eastAsia"/>
          <w:sz w:val="24"/>
        </w:rPr>
        <w:t>●●●●</w:t>
      </w:r>
      <w:r w:rsidRPr="002A2A72">
        <w:rPr>
          <w:rFonts w:hint="eastAsia"/>
          <w:sz w:val="24"/>
        </w:rPr>
        <w:t>までご提出</w:t>
      </w:r>
      <w:r w:rsidR="0046079B">
        <w:rPr>
          <w:rFonts w:hint="eastAsia"/>
          <w:sz w:val="24"/>
        </w:rPr>
        <w:t>をお願いいたします</w:t>
      </w:r>
      <w:r w:rsidRPr="002A2A72">
        <w:rPr>
          <w:rFonts w:hint="eastAsia"/>
          <w:sz w:val="24"/>
        </w:rPr>
        <w:t>。</w:t>
      </w:r>
      <w:r w:rsidR="00061622">
        <w:rPr>
          <w:rFonts w:hint="eastAsia"/>
          <w:sz w:val="24"/>
        </w:rPr>
        <w:t>（なお、</w:t>
      </w:r>
      <w:r w:rsidR="00061622" w:rsidRPr="00061622">
        <w:rPr>
          <w:rFonts w:hint="eastAsia"/>
          <w:sz w:val="24"/>
        </w:rPr>
        <w:t>代理人が空欄の場合は、議長に一任したものとして扱います。</w:t>
      </w:r>
      <w:r w:rsidR="00061622">
        <w:rPr>
          <w:rFonts w:hint="eastAsia"/>
          <w:sz w:val="24"/>
        </w:rPr>
        <w:t>）</w:t>
      </w:r>
    </w:p>
    <w:p w:rsidR="00966E06" w:rsidRPr="002A2A72" w:rsidRDefault="00061622" w:rsidP="00966E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総会当日は役員を中心に、最小限の人数で議事を進め</w:t>
      </w:r>
      <w:r w:rsidR="00CD666F">
        <w:rPr>
          <w:rFonts w:hint="eastAsia"/>
          <w:sz w:val="24"/>
        </w:rPr>
        <w:t>てまいりますので、</w:t>
      </w:r>
      <w:r w:rsidR="00966E06" w:rsidRPr="002A2A72">
        <w:rPr>
          <w:rFonts w:hint="eastAsia"/>
          <w:sz w:val="24"/>
        </w:rPr>
        <w:t>何とぞご理解のほど、よろしくお願いいたします。</w:t>
      </w:r>
    </w:p>
    <w:p w:rsidR="00966E06" w:rsidRPr="002A2A72" w:rsidRDefault="00966E06" w:rsidP="00966E06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なお、</w:t>
      </w:r>
      <w:r w:rsidR="0046079B">
        <w:rPr>
          <w:rFonts w:hint="eastAsia"/>
          <w:sz w:val="24"/>
        </w:rPr>
        <w:t>議決の結果については後日</w:t>
      </w:r>
      <w:r w:rsidR="00FA610E">
        <w:rPr>
          <w:rFonts w:hint="eastAsia"/>
          <w:sz w:val="24"/>
        </w:rPr>
        <w:t>ご</w:t>
      </w:r>
      <w:r w:rsidR="0046079B">
        <w:rPr>
          <w:rFonts w:hint="eastAsia"/>
          <w:sz w:val="24"/>
        </w:rPr>
        <w:t>報告いたします。</w:t>
      </w:r>
    </w:p>
    <w:p w:rsidR="001E6AE5" w:rsidRDefault="001E6AE5" w:rsidP="00966E06">
      <w:pPr>
        <w:rPr>
          <w:sz w:val="24"/>
        </w:rPr>
      </w:pPr>
    </w:p>
    <w:p w:rsidR="008F2971" w:rsidRPr="00966E06" w:rsidRDefault="008F2971" w:rsidP="00966E06">
      <w:pPr>
        <w:rPr>
          <w:sz w:val="24"/>
        </w:rPr>
      </w:pPr>
    </w:p>
    <w:p w:rsidR="001E6AE5" w:rsidRPr="002A2A72" w:rsidRDefault="001E6AE5" w:rsidP="001E6AE5">
      <w:pPr>
        <w:rPr>
          <w:sz w:val="24"/>
          <w:u w:val="dash"/>
        </w:rPr>
      </w:pPr>
      <w:r w:rsidRPr="002A2A72"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1E6AE5" w:rsidRPr="002A2A72" w:rsidRDefault="00966E06" w:rsidP="001E6A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:rsidR="001E6AE5" w:rsidRPr="002A2A72" w:rsidRDefault="0046079B" w:rsidP="008F29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令和●年度●●</w:t>
      </w:r>
      <w:r w:rsidR="00282861">
        <w:rPr>
          <w:rFonts w:hint="eastAsia"/>
          <w:sz w:val="24"/>
        </w:rPr>
        <w:t>区</w:t>
      </w:r>
      <w:r w:rsidR="00425BDD">
        <w:rPr>
          <w:rFonts w:hint="eastAsia"/>
          <w:sz w:val="24"/>
        </w:rPr>
        <w:t>総会</w:t>
      </w:r>
      <w:r w:rsidR="008F2971" w:rsidRPr="008F2971">
        <w:rPr>
          <w:rFonts w:hint="eastAsia"/>
          <w:sz w:val="24"/>
        </w:rPr>
        <w:t>に出席できませんので、同総会における議決に関する権限を、代理人に委任します。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rPr>
          <w:sz w:val="24"/>
        </w:rPr>
      </w:pPr>
    </w:p>
    <w:p w:rsidR="008F2971" w:rsidRDefault="008F2971" w:rsidP="008F2971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委任者</w:t>
      </w:r>
    </w:p>
    <w:p w:rsidR="001E6AE5" w:rsidRPr="008F2971" w:rsidRDefault="001E6AE5" w:rsidP="008F2971">
      <w:pPr>
        <w:wordWrap w:val="0"/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 xml:space="preserve">住　所　　　　　　　　　　　　　</w:t>
      </w:r>
    </w:p>
    <w:p w:rsidR="001E6AE5" w:rsidRPr="008F2971" w:rsidRDefault="001E6AE5" w:rsidP="001E6AE5">
      <w:pPr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>氏　名　　　　　　　　　　　　㊞</w:t>
      </w:r>
    </w:p>
    <w:p w:rsidR="001E6AE5" w:rsidRPr="002A2A72" w:rsidRDefault="001E6AE5" w:rsidP="001E6AE5"/>
    <w:p w:rsidR="008F2971" w:rsidRPr="002A2A72" w:rsidRDefault="008F2971" w:rsidP="008F2971">
      <w:pPr>
        <w:rPr>
          <w:sz w:val="24"/>
        </w:rPr>
      </w:pPr>
    </w:p>
    <w:p w:rsidR="00E07173" w:rsidRDefault="008F2971" w:rsidP="00E07173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代理人</w:t>
      </w:r>
    </w:p>
    <w:p w:rsidR="008F2971" w:rsidRDefault="00E07173" w:rsidP="00E07173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（空欄時は議長を代理人とする）</w:t>
      </w:r>
    </w:p>
    <w:p w:rsidR="008F2971" w:rsidRPr="008F2971" w:rsidRDefault="008F2971" w:rsidP="008F2971">
      <w:pPr>
        <w:wordWrap w:val="0"/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 xml:space="preserve">住　所　　　　　　　　　　　　　</w:t>
      </w:r>
    </w:p>
    <w:p w:rsidR="008F2971" w:rsidRPr="008F2971" w:rsidRDefault="008F2971" w:rsidP="008F2971">
      <w:pPr>
        <w:jc w:val="right"/>
        <w:rPr>
          <w:sz w:val="24"/>
          <w:u w:val="single"/>
        </w:rPr>
      </w:pPr>
      <w:r w:rsidRPr="008F2971">
        <w:rPr>
          <w:rFonts w:hint="eastAsia"/>
          <w:sz w:val="24"/>
          <w:u w:val="single"/>
        </w:rPr>
        <w:t>氏　名　　　　　　　　　　　　㊞</w:t>
      </w:r>
    </w:p>
    <w:p w:rsidR="00E94662" w:rsidRPr="008F2971" w:rsidRDefault="00E94662" w:rsidP="001E6AE5"/>
    <w:sectPr w:rsidR="00E94662" w:rsidRPr="008F2971" w:rsidSect="00642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C6" w:rsidRDefault="00642BC6" w:rsidP="00EF7F93">
      <w:r>
        <w:separator/>
      </w:r>
    </w:p>
  </w:endnote>
  <w:endnote w:type="continuationSeparator" w:id="0">
    <w:p w:rsidR="00642BC6" w:rsidRDefault="00642BC6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F" w:rsidRDefault="004C70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F" w:rsidRDefault="004C70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F" w:rsidRDefault="004C70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C6" w:rsidRDefault="00642BC6" w:rsidP="00EF7F93">
      <w:r>
        <w:separator/>
      </w:r>
    </w:p>
  </w:footnote>
  <w:footnote w:type="continuationSeparator" w:id="0">
    <w:p w:rsidR="00642BC6" w:rsidRDefault="00642BC6" w:rsidP="00EF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F" w:rsidRDefault="004C70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F" w:rsidRDefault="004C70CF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-149860</wp:posOffset>
              </wp:positionV>
              <wp:extent cx="2562225" cy="1404620"/>
              <wp:effectExtent l="0" t="0" r="28575" b="260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0CF" w:rsidRPr="004C70CF" w:rsidRDefault="004C70CF" w:rsidP="004C70CF">
                          <w:pPr>
                            <w:ind w:firstLineChars="500" w:firstLine="120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 w:rsidRPr="004C70CF">
                            <w:rPr>
                              <w:rFonts w:hint="eastAsia"/>
                              <w:sz w:val="24"/>
                              <w:szCs w:val="24"/>
                            </w:rPr>
                            <w:t>【参　考】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44.3pt;margin-top:-11.8pt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">
              <v:textbox style="mso-fit-shape-to-text:t">
                <w:txbxContent>
                  <w:p w:rsidR="004C70CF" w:rsidRPr="004C70CF" w:rsidRDefault="004C70CF" w:rsidP="004C70CF">
                    <w:pPr>
                      <w:ind w:firstLineChars="500" w:firstLine="1200"/>
                      <w:rPr>
                        <w:rFonts w:hint="eastAsia"/>
                        <w:sz w:val="24"/>
                        <w:szCs w:val="24"/>
                      </w:rPr>
                    </w:pPr>
                    <w:r w:rsidRPr="004C70CF">
                      <w:rPr>
                        <w:rFonts w:hint="eastAsia"/>
                        <w:sz w:val="24"/>
                        <w:szCs w:val="24"/>
                      </w:rPr>
                      <w:t>【参　考】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C70CF" w:rsidRDefault="004C70CF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0CF" w:rsidRDefault="004C70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61622"/>
    <w:rsid w:val="00086089"/>
    <w:rsid w:val="0008673B"/>
    <w:rsid w:val="000A40C5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4F87"/>
    <w:rsid w:val="0015743F"/>
    <w:rsid w:val="0017043D"/>
    <w:rsid w:val="00170C01"/>
    <w:rsid w:val="00175632"/>
    <w:rsid w:val="001A5E2B"/>
    <w:rsid w:val="001A7CF0"/>
    <w:rsid w:val="001B6257"/>
    <w:rsid w:val="001B7235"/>
    <w:rsid w:val="001D1058"/>
    <w:rsid w:val="001D3C17"/>
    <w:rsid w:val="001D7745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2861"/>
    <w:rsid w:val="00283EC5"/>
    <w:rsid w:val="0029167A"/>
    <w:rsid w:val="002B78C9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25BDD"/>
    <w:rsid w:val="00434BEB"/>
    <w:rsid w:val="00434FFE"/>
    <w:rsid w:val="00440788"/>
    <w:rsid w:val="0044371A"/>
    <w:rsid w:val="004510AC"/>
    <w:rsid w:val="00457423"/>
    <w:rsid w:val="0046079B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C70CF"/>
    <w:rsid w:val="004D04A1"/>
    <w:rsid w:val="004D2416"/>
    <w:rsid w:val="004D33FF"/>
    <w:rsid w:val="004E7ED1"/>
    <w:rsid w:val="00504D19"/>
    <w:rsid w:val="00512A95"/>
    <w:rsid w:val="005130CB"/>
    <w:rsid w:val="005219C6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F3C8B"/>
    <w:rsid w:val="005F7E64"/>
    <w:rsid w:val="006019AD"/>
    <w:rsid w:val="006166E9"/>
    <w:rsid w:val="0062264A"/>
    <w:rsid w:val="0062283C"/>
    <w:rsid w:val="006366E4"/>
    <w:rsid w:val="00637F6D"/>
    <w:rsid w:val="0064009E"/>
    <w:rsid w:val="00640F3E"/>
    <w:rsid w:val="00642BC6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1F8"/>
    <w:rsid w:val="00845671"/>
    <w:rsid w:val="00845F1A"/>
    <w:rsid w:val="00850393"/>
    <w:rsid w:val="00867DF3"/>
    <w:rsid w:val="00877A40"/>
    <w:rsid w:val="0088553C"/>
    <w:rsid w:val="00892B8B"/>
    <w:rsid w:val="00897DD4"/>
    <w:rsid w:val="00897FB5"/>
    <w:rsid w:val="008A0FAF"/>
    <w:rsid w:val="008B0510"/>
    <w:rsid w:val="008C40AC"/>
    <w:rsid w:val="008F2971"/>
    <w:rsid w:val="008F6BC7"/>
    <w:rsid w:val="00907200"/>
    <w:rsid w:val="0093220B"/>
    <w:rsid w:val="009500F3"/>
    <w:rsid w:val="009563CC"/>
    <w:rsid w:val="00960FD1"/>
    <w:rsid w:val="00963BB6"/>
    <w:rsid w:val="00965CFB"/>
    <w:rsid w:val="00966E06"/>
    <w:rsid w:val="009833FC"/>
    <w:rsid w:val="0098372C"/>
    <w:rsid w:val="00984291"/>
    <w:rsid w:val="00984422"/>
    <w:rsid w:val="00985C34"/>
    <w:rsid w:val="009918D5"/>
    <w:rsid w:val="009926BB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648E"/>
    <w:rsid w:val="009F1738"/>
    <w:rsid w:val="00A0273D"/>
    <w:rsid w:val="00A06E34"/>
    <w:rsid w:val="00A11273"/>
    <w:rsid w:val="00A1414C"/>
    <w:rsid w:val="00A149AA"/>
    <w:rsid w:val="00A23129"/>
    <w:rsid w:val="00A25DB2"/>
    <w:rsid w:val="00A26C8F"/>
    <w:rsid w:val="00A40AA5"/>
    <w:rsid w:val="00A42CCE"/>
    <w:rsid w:val="00A45678"/>
    <w:rsid w:val="00A551D6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646C"/>
    <w:rsid w:val="00CB0BFC"/>
    <w:rsid w:val="00CB3B8B"/>
    <w:rsid w:val="00CB7FB1"/>
    <w:rsid w:val="00CD1DF6"/>
    <w:rsid w:val="00CD3B13"/>
    <w:rsid w:val="00CD666F"/>
    <w:rsid w:val="00CD795B"/>
    <w:rsid w:val="00D06964"/>
    <w:rsid w:val="00D07BDF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3C68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173"/>
    <w:rsid w:val="00E07D4A"/>
    <w:rsid w:val="00E16EC7"/>
    <w:rsid w:val="00E25A82"/>
    <w:rsid w:val="00E32F66"/>
    <w:rsid w:val="00E33D97"/>
    <w:rsid w:val="00E40FAE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A4D20"/>
    <w:rsid w:val="00EB122C"/>
    <w:rsid w:val="00EB55B2"/>
    <w:rsid w:val="00ED5FC4"/>
    <w:rsid w:val="00EE0A78"/>
    <w:rsid w:val="00EF4042"/>
    <w:rsid w:val="00EF7D43"/>
    <w:rsid w:val="00EF7F93"/>
    <w:rsid w:val="00F01313"/>
    <w:rsid w:val="00F15E3E"/>
    <w:rsid w:val="00F214C5"/>
    <w:rsid w:val="00F21A2B"/>
    <w:rsid w:val="00F23207"/>
    <w:rsid w:val="00F40A59"/>
    <w:rsid w:val="00F52736"/>
    <w:rsid w:val="00F67D5F"/>
    <w:rsid w:val="00F8661E"/>
    <w:rsid w:val="00F9086C"/>
    <w:rsid w:val="00F94E1E"/>
    <w:rsid w:val="00F950A3"/>
    <w:rsid w:val="00FA3099"/>
    <w:rsid w:val="00FA3EEE"/>
    <w:rsid w:val="00FA610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66B5-7236-463F-AC29-7991DAE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15A14E4A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2021-02-15T02:46:00Z</dcterms:created>
  <dcterms:modified xsi:type="dcterms:W3CDTF">2021-02-15T04:19:00Z</dcterms:modified>
</cp:coreProperties>
</file>