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82" w:rsidRDefault="00CE5D6F" w:rsidP="00CE5D6F">
      <w:r>
        <w:rPr>
          <w:rFonts w:hint="eastAsia"/>
        </w:rPr>
        <w:t>様式第１号（第３条関係）</w:t>
      </w:r>
    </w:p>
    <w:p w:rsidR="000277E8" w:rsidRDefault="000277E8" w:rsidP="00CE5D6F">
      <w:pPr>
        <w:jc w:val="right"/>
      </w:pPr>
    </w:p>
    <w:p w:rsidR="00CE5D6F" w:rsidRDefault="00CE5D6F" w:rsidP="00CE5D6F">
      <w:pPr>
        <w:jc w:val="right"/>
      </w:pPr>
      <w:r>
        <w:rPr>
          <w:rFonts w:hint="eastAsia"/>
        </w:rPr>
        <w:t xml:space="preserve">　　年　　月　　日</w:t>
      </w:r>
    </w:p>
    <w:p w:rsidR="000277E8" w:rsidRDefault="000277E8" w:rsidP="00CE5D6F"/>
    <w:p w:rsidR="00CE5D6F" w:rsidRDefault="00CE5D6F" w:rsidP="00CE5D6F">
      <w:r>
        <w:rPr>
          <w:rFonts w:hint="eastAsia"/>
        </w:rPr>
        <w:t>あさぎり町長　　　　　　様</w:t>
      </w:r>
    </w:p>
    <w:p w:rsidR="000277E8" w:rsidRDefault="00515A9C" w:rsidP="00515A9C">
      <w:pPr>
        <w:wordWrap w:val="0"/>
        <w:jc w:val="right"/>
      </w:pPr>
      <w:r>
        <w:rPr>
          <w:rFonts w:hint="eastAsia"/>
        </w:rPr>
        <w:t xml:space="preserve">住所　　　　　　　　　　　　　</w:t>
      </w:r>
    </w:p>
    <w:p w:rsidR="00CE5D6F" w:rsidRDefault="00CE5D6F" w:rsidP="00D80F1B">
      <w:pPr>
        <w:jc w:val="right"/>
      </w:pPr>
      <w:r>
        <w:rPr>
          <w:rFonts w:hint="eastAsia"/>
        </w:rPr>
        <w:t>氏名</w:t>
      </w:r>
      <w:r w:rsidR="00D80F1B">
        <w:rPr>
          <w:rFonts w:hint="eastAsia"/>
        </w:rPr>
        <w:t xml:space="preserve">　　　　　　　　　　　　印</w:t>
      </w:r>
    </w:p>
    <w:p w:rsidR="00515A9C" w:rsidRDefault="00515A9C" w:rsidP="00515A9C">
      <w:pPr>
        <w:wordWrap w:val="0"/>
        <w:jc w:val="right"/>
      </w:pPr>
      <w:r>
        <w:rPr>
          <w:rFonts w:hint="eastAsia"/>
        </w:rPr>
        <w:t xml:space="preserve">連絡先　　　　　　　　　　　　</w:t>
      </w:r>
    </w:p>
    <w:p w:rsidR="00CE5D6F" w:rsidRDefault="00CE5D6F" w:rsidP="00CE5D6F"/>
    <w:p w:rsidR="00CE5D6F" w:rsidRDefault="00CE5D6F" w:rsidP="00D80F1B">
      <w:pPr>
        <w:jc w:val="center"/>
      </w:pPr>
      <w:r>
        <w:rPr>
          <w:rFonts w:hint="eastAsia"/>
        </w:rPr>
        <w:t>あさぎり町地域おこし協力隊</w:t>
      </w:r>
      <w:r w:rsidR="00515A9C">
        <w:rPr>
          <w:rFonts w:hint="eastAsia"/>
        </w:rPr>
        <w:t>応募申込書</w:t>
      </w:r>
    </w:p>
    <w:p w:rsidR="000277E8" w:rsidRDefault="000277E8" w:rsidP="00D80F1B">
      <w:pPr>
        <w:jc w:val="center"/>
      </w:pPr>
    </w:p>
    <w:p w:rsidR="002F29D8" w:rsidRDefault="00CE5D6F" w:rsidP="000277E8">
      <w:pPr>
        <w:ind w:firstLineChars="100" w:firstLine="210"/>
      </w:pPr>
      <w:r>
        <w:rPr>
          <w:rFonts w:hint="eastAsia"/>
        </w:rPr>
        <w:t>あさぎり町地域おこし協力隊</w:t>
      </w:r>
      <w:r w:rsidR="00515A9C">
        <w:rPr>
          <w:rFonts w:hint="eastAsia"/>
        </w:rPr>
        <w:t>員として、地域協力活動を行いたいので、あさぎり町地域おこし協力隊設置</w:t>
      </w:r>
      <w:r w:rsidR="007E3F41">
        <w:rPr>
          <w:rFonts w:hint="eastAsia"/>
          <w:kern w:val="0"/>
        </w:rPr>
        <w:t>要綱</w:t>
      </w:r>
      <w:bookmarkStart w:id="0" w:name="_GoBack"/>
      <w:bookmarkEnd w:id="0"/>
      <w:r w:rsidR="00515A9C">
        <w:rPr>
          <w:rFonts w:hint="eastAsia"/>
        </w:rPr>
        <w:t>第３条第２項の規定により応募します。</w:t>
      </w:r>
    </w:p>
    <w:p w:rsidR="00515A9C" w:rsidRDefault="00515A9C" w:rsidP="000277E8">
      <w:pPr>
        <w:ind w:firstLineChars="100" w:firstLine="210"/>
      </w:pPr>
    </w:p>
    <w:p w:rsidR="00515A9C" w:rsidRDefault="00515A9C" w:rsidP="000277E8">
      <w:pPr>
        <w:ind w:firstLineChars="100" w:firstLine="210"/>
      </w:pPr>
      <w:r>
        <w:rPr>
          <w:rFonts w:hint="eastAsia"/>
        </w:rPr>
        <w:t>添付書類</w:t>
      </w:r>
    </w:p>
    <w:p w:rsidR="00515A9C" w:rsidRDefault="00515A9C" w:rsidP="000277E8">
      <w:pPr>
        <w:ind w:firstLineChars="100" w:firstLine="210"/>
      </w:pPr>
      <w:r>
        <w:rPr>
          <w:rFonts w:hint="eastAsia"/>
        </w:rPr>
        <w:t xml:space="preserve">１　</w:t>
      </w:r>
      <w:r w:rsidR="000D67C2">
        <w:rPr>
          <w:rFonts w:hint="eastAsia"/>
        </w:rPr>
        <w:t>応募用紙</w:t>
      </w:r>
    </w:p>
    <w:p w:rsidR="00515A9C" w:rsidRDefault="00515A9C" w:rsidP="000277E8">
      <w:pPr>
        <w:ind w:firstLineChars="100" w:firstLine="210"/>
      </w:pPr>
      <w:r>
        <w:rPr>
          <w:rFonts w:hint="eastAsia"/>
        </w:rPr>
        <w:t>２　住民票</w:t>
      </w:r>
    </w:p>
    <w:p w:rsidR="00515A9C" w:rsidRDefault="00515A9C" w:rsidP="000277E8">
      <w:pPr>
        <w:ind w:firstLineChars="100" w:firstLine="210"/>
      </w:pPr>
      <w:r>
        <w:rPr>
          <w:rFonts w:hint="eastAsia"/>
        </w:rPr>
        <w:t>３　普通自動車運転免許証（写し）</w:t>
      </w:r>
    </w:p>
    <w:p w:rsidR="00515A9C" w:rsidRDefault="00515A9C" w:rsidP="000277E8">
      <w:pPr>
        <w:ind w:firstLineChars="100" w:firstLine="210"/>
      </w:pPr>
      <w:r>
        <w:rPr>
          <w:rFonts w:hint="eastAsia"/>
        </w:rPr>
        <w:t>４　その他町長が必要と認める書類</w:t>
      </w:r>
    </w:p>
    <w:sectPr w:rsidR="00515A9C" w:rsidSect="00027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D8" w:rsidRDefault="002F29D8" w:rsidP="008D0E05">
      <w:r>
        <w:separator/>
      </w:r>
    </w:p>
  </w:endnote>
  <w:endnote w:type="continuationSeparator" w:id="0">
    <w:p w:rsidR="002F29D8" w:rsidRDefault="002F29D8" w:rsidP="008D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D8" w:rsidRDefault="002F29D8" w:rsidP="008D0E05">
      <w:r>
        <w:separator/>
      </w:r>
    </w:p>
  </w:footnote>
  <w:footnote w:type="continuationSeparator" w:id="0">
    <w:p w:rsidR="002F29D8" w:rsidRDefault="002F29D8" w:rsidP="008D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6F"/>
    <w:rsid w:val="000277E8"/>
    <w:rsid w:val="000D67C2"/>
    <w:rsid w:val="002F29D8"/>
    <w:rsid w:val="00515A9C"/>
    <w:rsid w:val="007E3F41"/>
    <w:rsid w:val="008D0E05"/>
    <w:rsid w:val="00CE5D6F"/>
    <w:rsid w:val="00CF1F82"/>
    <w:rsid w:val="00D80F1B"/>
    <w:rsid w:val="00F8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D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D6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D0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E05"/>
  </w:style>
  <w:style w:type="paragraph" w:styleId="a7">
    <w:name w:val="footer"/>
    <w:basedOn w:val="a"/>
    <w:link w:val="a8"/>
    <w:uiPriority w:val="99"/>
    <w:unhideWhenUsed/>
    <w:rsid w:val="008D0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E05"/>
  </w:style>
  <w:style w:type="table" w:styleId="a9">
    <w:name w:val="Table Grid"/>
    <w:basedOn w:val="a1"/>
    <w:uiPriority w:val="59"/>
    <w:rsid w:val="002F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D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D6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D0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E05"/>
  </w:style>
  <w:style w:type="paragraph" w:styleId="a7">
    <w:name w:val="footer"/>
    <w:basedOn w:val="a"/>
    <w:link w:val="a8"/>
    <w:uiPriority w:val="99"/>
    <w:unhideWhenUsed/>
    <w:rsid w:val="008D0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E05"/>
  </w:style>
  <w:style w:type="table" w:styleId="a9">
    <w:name w:val="Table Grid"/>
    <w:basedOn w:val="a1"/>
    <w:uiPriority w:val="59"/>
    <w:rsid w:val="002F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23B2-4A1D-42DF-919E-8EFC2730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BF4C44F7</Template>
  <TotalTime>139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ta-shinohara</dc:creator>
  <cp:lastModifiedBy>ta-shinohara</cp:lastModifiedBy>
  <cp:revision>6</cp:revision>
  <dcterms:created xsi:type="dcterms:W3CDTF">2016-03-28T02:58:00Z</dcterms:created>
  <dcterms:modified xsi:type="dcterms:W3CDTF">2016-03-30T04:43:00Z</dcterms:modified>
</cp:coreProperties>
</file>