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69216DA8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" fillcolor="#548dd4 [1951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>
      <w:bookmarkStart w:id="0" w:name="_GoBack"/>
      <w:bookmarkEnd w:id="0"/>
    </w:p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4A3770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4A3770">
            <w:pPr>
              <w:spacing w:line="300" w:lineRule="exac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3770"/>
    <w:rsid w:val="004A682C"/>
    <w:rsid w:val="004B3BB2"/>
    <w:rsid w:val="004B76DB"/>
    <w:rsid w:val="004D4C95"/>
    <w:rsid w:val="004E488B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59E2E477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2018-09-10T07:40:00Z</dcterms:created>
  <dcterms:modified xsi:type="dcterms:W3CDTF">2018-09-11T02:31:00Z</dcterms:modified>
</cp:coreProperties>
</file>