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3843F" w14:textId="74424AE4" w:rsidR="007A392E" w:rsidRPr="005A2608" w:rsidRDefault="0015357E" w:rsidP="00071274">
      <w:pPr>
        <w:rPr>
          <w:rFonts w:asciiTheme="minorEastAsia" w:hAnsiTheme="minorEastAsia"/>
          <w:sz w:val="24"/>
          <w:szCs w:val="24"/>
        </w:rPr>
      </w:pPr>
      <w:r w:rsidRPr="005A2608">
        <w:rPr>
          <w:rFonts w:asciiTheme="minorEastAsia" w:hAnsiTheme="minorEastAsia" w:hint="eastAsia"/>
          <w:sz w:val="24"/>
          <w:szCs w:val="24"/>
        </w:rPr>
        <w:t>様式</w:t>
      </w:r>
      <w:r w:rsidR="00753C47" w:rsidRPr="005A2608">
        <w:rPr>
          <w:rFonts w:asciiTheme="minorEastAsia" w:hAnsiTheme="minorEastAsia" w:hint="eastAsia"/>
          <w:sz w:val="24"/>
          <w:szCs w:val="24"/>
        </w:rPr>
        <w:t>第</w:t>
      </w:r>
      <w:r w:rsidR="005A2608">
        <w:rPr>
          <w:rFonts w:asciiTheme="minorEastAsia" w:hAnsiTheme="minorEastAsia" w:hint="eastAsia"/>
          <w:sz w:val="24"/>
          <w:szCs w:val="24"/>
        </w:rPr>
        <w:t>１</w:t>
      </w:r>
      <w:r w:rsidR="00753C47" w:rsidRPr="005A2608">
        <w:rPr>
          <w:rFonts w:asciiTheme="minorEastAsia" w:hAnsiTheme="minorEastAsia" w:hint="eastAsia"/>
          <w:sz w:val="24"/>
          <w:szCs w:val="24"/>
        </w:rPr>
        <w:t>号</w:t>
      </w:r>
      <w:r w:rsidRPr="005A2608">
        <w:rPr>
          <w:rFonts w:asciiTheme="minorEastAsia" w:hAnsiTheme="minorEastAsia" w:hint="eastAsia"/>
          <w:sz w:val="24"/>
          <w:szCs w:val="24"/>
        </w:rPr>
        <w:t>（第</w:t>
      </w:r>
      <w:r w:rsidR="004C056B">
        <w:rPr>
          <w:rFonts w:asciiTheme="minorEastAsia" w:hAnsiTheme="minorEastAsia" w:hint="eastAsia"/>
          <w:sz w:val="24"/>
          <w:szCs w:val="24"/>
        </w:rPr>
        <w:t>５</w:t>
      </w:r>
      <w:r w:rsidRPr="005A2608">
        <w:rPr>
          <w:rFonts w:asciiTheme="minorEastAsia" w:hAnsiTheme="minorEastAsia" w:hint="eastAsia"/>
          <w:sz w:val="24"/>
          <w:szCs w:val="24"/>
        </w:rPr>
        <w:t>条関係）</w:t>
      </w:r>
    </w:p>
    <w:p w14:paraId="3741CE16" w14:textId="77777777" w:rsidR="005A2608" w:rsidRDefault="005A2608" w:rsidP="005A2608">
      <w:pPr>
        <w:rPr>
          <w:rFonts w:asciiTheme="minorEastAsia" w:hAnsiTheme="minorEastAsia"/>
          <w:sz w:val="24"/>
          <w:szCs w:val="24"/>
        </w:rPr>
      </w:pPr>
    </w:p>
    <w:p w14:paraId="374442D0" w14:textId="37F74B55" w:rsidR="0015357E" w:rsidRPr="00FD7F0A" w:rsidRDefault="0015357E" w:rsidP="005A2608">
      <w:pPr>
        <w:jc w:val="center"/>
        <w:rPr>
          <w:rFonts w:asciiTheme="minorEastAsia" w:hAnsiTheme="minorEastAsia"/>
          <w:sz w:val="24"/>
          <w:szCs w:val="24"/>
        </w:rPr>
      </w:pPr>
      <w:bookmarkStart w:id="0" w:name="_GoBack"/>
      <w:r w:rsidRPr="00FD7F0A">
        <w:rPr>
          <w:rFonts w:asciiTheme="minorEastAsia" w:hAnsiTheme="minorEastAsia" w:hint="eastAsia"/>
          <w:sz w:val="24"/>
          <w:szCs w:val="24"/>
        </w:rPr>
        <w:t>地域生活支援拠点等</w:t>
      </w:r>
      <w:r w:rsidR="004F3790" w:rsidRPr="00FD7F0A">
        <w:rPr>
          <w:rFonts w:asciiTheme="minorEastAsia" w:hAnsiTheme="minorEastAsia" w:hint="eastAsia"/>
          <w:sz w:val="24"/>
          <w:szCs w:val="24"/>
        </w:rPr>
        <w:t>認定</w:t>
      </w:r>
      <w:r w:rsidRPr="00FD7F0A">
        <w:rPr>
          <w:rFonts w:asciiTheme="minorEastAsia" w:hAnsiTheme="minorEastAsia" w:hint="eastAsia"/>
          <w:sz w:val="24"/>
          <w:szCs w:val="24"/>
        </w:rPr>
        <w:t>事業所届出書</w:t>
      </w:r>
    </w:p>
    <w:bookmarkEnd w:id="0"/>
    <w:p w14:paraId="0F007365" w14:textId="1F57AA0F" w:rsidR="0015357E" w:rsidRPr="00FD7F0A" w:rsidRDefault="0015357E" w:rsidP="00071274">
      <w:pPr>
        <w:rPr>
          <w:rFonts w:asciiTheme="minorEastAsia" w:hAnsiTheme="minorEastAsia"/>
          <w:sz w:val="24"/>
          <w:szCs w:val="24"/>
        </w:rPr>
      </w:pPr>
    </w:p>
    <w:p w14:paraId="1D8AC9F0" w14:textId="143A5560" w:rsidR="0015357E" w:rsidRPr="005A2608" w:rsidRDefault="005A2608" w:rsidP="00071274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</w:t>
      </w:r>
      <w:r w:rsidR="0015357E" w:rsidRPr="005A2608">
        <w:rPr>
          <w:rFonts w:asciiTheme="minorEastAsia" w:hAnsiTheme="minorEastAsia" w:hint="eastAsia"/>
          <w:sz w:val="24"/>
          <w:szCs w:val="24"/>
        </w:rPr>
        <w:t xml:space="preserve">　　　　　年　　月　　日</w:t>
      </w:r>
    </w:p>
    <w:p w14:paraId="10916284" w14:textId="37664729" w:rsidR="0015357E" w:rsidRPr="009801E8" w:rsidRDefault="006A5573" w:rsidP="00071274">
      <w:pPr>
        <w:rPr>
          <w:rFonts w:asciiTheme="minorEastAsia" w:hAnsiTheme="minorEastAsia"/>
          <w:sz w:val="24"/>
          <w:szCs w:val="24"/>
        </w:rPr>
      </w:pPr>
      <w:r w:rsidRPr="009801E8">
        <w:rPr>
          <w:rFonts w:asciiTheme="minorEastAsia" w:hAnsiTheme="minorEastAsia" w:hint="eastAsia"/>
          <w:sz w:val="24"/>
          <w:szCs w:val="24"/>
        </w:rPr>
        <w:t>（人吉球磨圏域）</w:t>
      </w:r>
    </w:p>
    <w:p w14:paraId="554474BB" w14:textId="0C553E10" w:rsidR="0015357E" w:rsidRPr="005A2608" w:rsidRDefault="004C056B" w:rsidP="005A2608">
      <w:pPr>
        <w:ind w:firstLineChars="100" w:firstLine="282"/>
        <w:rPr>
          <w:rFonts w:asciiTheme="minorEastAsia" w:hAnsiTheme="minorEastAsia"/>
          <w:sz w:val="24"/>
          <w:szCs w:val="24"/>
        </w:rPr>
      </w:pPr>
      <w:bookmarkStart w:id="1" w:name="_Hlk55428727"/>
      <w:r w:rsidRPr="009801E8">
        <w:rPr>
          <w:rFonts w:asciiTheme="minorEastAsia" w:hAnsiTheme="minorEastAsia" w:hint="eastAsia"/>
          <w:sz w:val="24"/>
          <w:szCs w:val="24"/>
        </w:rPr>
        <w:t>市町</w:t>
      </w:r>
      <w:r w:rsidR="006A5573" w:rsidRPr="009801E8">
        <w:rPr>
          <w:rFonts w:asciiTheme="minorEastAsia" w:hAnsiTheme="minorEastAsia" w:hint="eastAsia"/>
          <w:sz w:val="24"/>
          <w:szCs w:val="24"/>
        </w:rPr>
        <w:t>村長</w:t>
      </w:r>
      <w:bookmarkEnd w:id="1"/>
      <w:r w:rsidR="0015357E" w:rsidRPr="009801E8">
        <w:rPr>
          <w:rFonts w:asciiTheme="minorEastAsia" w:hAnsiTheme="minorEastAsia" w:hint="eastAsia"/>
          <w:sz w:val="24"/>
          <w:szCs w:val="24"/>
        </w:rPr>
        <w:t xml:space="preserve">　</w:t>
      </w:r>
      <w:r w:rsidR="005A2608" w:rsidRPr="009801E8">
        <w:rPr>
          <w:rFonts w:asciiTheme="minorEastAsia" w:hAnsiTheme="minorEastAsia" w:hint="eastAsia"/>
          <w:sz w:val="24"/>
          <w:szCs w:val="24"/>
        </w:rPr>
        <w:t xml:space="preserve">　　</w:t>
      </w:r>
      <w:r w:rsidR="005A2608">
        <w:rPr>
          <w:rFonts w:asciiTheme="minorEastAsia" w:hAnsiTheme="minorEastAsia" w:hint="eastAsia"/>
          <w:sz w:val="24"/>
          <w:szCs w:val="24"/>
        </w:rPr>
        <w:t xml:space="preserve">　</w:t>
      </w:r>
      <w:r w:rsidR="0015357E" w:rsidRPr="005A2608">
        <w:rPr>
          <w:rFonts w:asciiTheme="minorEastAsia" w:hAnsiTheme="minorEastAsia" w:hint="eastAsia"/>
          <w:sz w:val="24"/>
          <w:szCs w:val="24"/>
        </w:rPr>
        <w:t xml:space="preserve">　　　様</w:t>
      </w:r>
    </w:p>
    <w:p w14:paraId="1FD3A8BC" w14:textId="1A750C64" w:rsidR="00E95860" w:rsidRDefault="00E95860" w:rsidP="00071274">
      <w:pPr>
        <w:rPr>
          <w:rFonts w:asciiTheme="minorEastAsia" w:hAnsiTheme="minorEastAsia"/>
          <w:sz w:val="24"/>
          <w:szCs w:val="24"/>
        </w:rPr>
      </w:pPr>
    </w:p>
    <w:p w14:paraId="6E7B9001" w14:textId="36E239E4" w:rsidR="0015357E" w:rsidRPr="005A2608" w:rsidRDefault="0015357E" w:rsidP="00E95860">
      <w:pPr>
        <w:ind w:firstLineChars="1600" w:firstLine="4511"/>
        <w:rPr>
          <w:rFonts w:asciiTheme="minorEastAsia" w:hAnsiTheme="minorEastAsia"/>
          <w:sz w:val="24"/>
          <w:szCs w:val="24"/>
        </w:rPr>
      </w:pPr>
      <w:r w:rsidRPr="005A2608">
        <w:rPr>
          <w:rFonts w:asciiTheme="minorEastAsia" w:hAnsiTheme="minorEastAsia" w:hint="eastAsia"/>
          <w:sz w:val="24"/>
          <w:szCs w:val="24"/>
        </w:rPr>
        <w:t>（届出者）</w:t>
      </w:r>
    </w:p>
    <w:p w14:paraId="001C4578" w14:textId="5979E87F" w:rsidR="0015357E" w:rsidRPr="005A2608" w:rsidRDefault="005A2608" w:rsidP="00071274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</w:t>
      </w:r>
      <w:r w:rsidR="0015357E" w:rsidRPr="005A2608">
        <w:rPr>
          <w:rFonts w:asciiTheme="minorEastAsia" w:hAnsiTheme="minorEastAsia" w:hint="eastAsia"/>
          <w:sz w:val="24"/>
          <w:szCs w:val="24"/>
        </w:rPr>
        <w:t xml:space="preserve">　所在地</w:t>
      </w:r>
    </w:p>
    <w:p w14:paraId="1ACAC42B" w14:textId="4E517BAD" w:rsidR="0015357E" w:rsidRPr="005A2608" w:rsidRDefault="005A2608" w:rsidP="00071274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</w:t>
      </w:r>
      <w:r w:rsidR="0015357E" w:rsidRPr="005A2608">
        <w:rPr>
          <w:rFonts w:asciiTheme="minorEastAsia" w:hAnsiTheme="minorEastAsia" w:hint="eastAsia"/>
          <w:sz w:val="24"/>
          <w:szCs w:val="24"/>
        </w:rPr>
        <w:t xml:space="preserve">　　　　事業所名　　　　</w:t>
      </w:r>
    </w:p>
    <w:p w14:paraId="44B0F099" w14:textId="0C8570DE" w:rsidR="0015357E" w:rsidRDefault="005A2608" w:rsidP="00071274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</w:t>
      </w:r>
      <w:r w:rsidR="0015357E" w:rsidRPr="005A2608">
        <w:rPr>
          <w:rFonts w:asciiTheme="minorEastAsia" w:hAnsiTheme="minorEastAsia" w:hint="eastAsia"/>
          <w:sz w:val="24"/>
          <w:szCs w:val="24"/>
        </w:rPr>
        <w:t xml:space="preserve">　　代表者名　　　　　　　　印　</w:t>
      </w:r>
    </w:p>
    <w:p w14:paraId="76479FBB" w14:textId="0B153252" w:rsidR="007C424F" w:rsidRPr="005A2608" w:rsidRDefault="007C424F" w:rsidP="00071274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電話番号</w:t>
      </w:r>
    </w:p>
    <w:p w14:paraId="4F4F358F" w14:textId="32096A64" w:rsidR="0015357E" w:rsidRPr="005A2608" w:rsidRDefault="0015357E" w:rsidP="00071274">
      <w:pPr>
        <w:rPr>
          <w:rFonts w:asciiTheme="minorEastAsia" w:hAnsiTheme="minorEastAsia"/>
          <w:sz w:val="24"/>
          <w:szCs w:val="24"/>
        </w:rPr>
      </w:pPr>
    </w:p>
    <w:p w14:paraId="64BA998C" w14:textId="5DA616AA" w:rsidR="0015357E" w:rsidRPr="005A2608" w:rsidRDefault="0015357E" w:rsidP="00071274">
      <w:pPr>
        <w:rPr>
          <w:rFonts w:asciiTheme="minorEastAsia" w:hAnsiTheme="minorEastAsia"/>
          <w:sz w:val="24"/>
          <w:szCs w:val="24"/>
        </w:rPr>
      </w:pPr>
      <w:r w:rsidRPr="005A2608">
        <w:rPr>
          <w:rFonts w:asciiTheme="minorEastAsia" w:hAnsiTheme="minorEastAsia" w:hint="eastAsia"/>
          <w:sz w:val="24"/>
          <w:szCs w:val="24"/>
        </w:rPr>
        <w:t xml:space="preserve">　人吉球磨圏域の地域生活支援拠点等の機能を担う事業所として</w:t>
      </w:r>
      <w:r w:rsidR="00F86C95">
        <w:rPr>
          <w:rFonts w:asciiTheme="minorEastAsia" w:hAnsiTheme="minorEastAsia" w:hint="eastAsia"/>
          <w:sz w:val="24"/>
          <w:szCs w:val="24"/>
        </w:rPr>
        <w:t>要項</w:t>
      </w:r>
      <w:r w:rsidR="004C056B">
        <w:rPr>
          <w:rFonts w:asciiTheme="minorEastAsia" w:hAnsiTheme="minorEastAsia" w:hint="eastAsia"/>
          <w:sz w:val="24"/>
          <w:szCs w:val="24"/>
        </w:rPr>
        <w:t>第５条第２</w:t>
      </w:r>
      <w:r w:rsidR="00E95860">
        <w:rPr>
          <w:rFonts w:asciiTheme="minorEastAsia" w:hAnsiTheme="minorEastAsia" w:hint="eastAsia"/>
          <w:sz w:val="24"/>
          <w:szCs w:val="24"/>
        </w:rPr>
        <w:t>項により</w:t>
      </w:r>
      <w:r w:rsidRPr="005A2608">
        <w:rPr>
          <w:rFonts w:asciiTheme="minorEastAsia" w:hAnsiTheme="minorEastAsia" w:hint="eastAsia"/>
          <w:sz w:val="24"/>
          <w:szCs w:val="24"/>
        </w:rPr>
        <w:t>以下のとおり届け出ます。</w:t>
      </w:r>
    </w:p>
    <w:p w14:paraId="57E64B6A" w14:textId="77777777" w:rsidR="0015357E" w:rsidRPr="005A2608" w:rsidRDefault="0015357E" w:rsidP="00071274">
      <w:pPr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8788" w:type="dxa"/>
        <w:tblInd w:w="279" w:type="dxa"/>
        <w:tblLook w:val="04A0" w:firstRow="1" w:lastRow="0" w:firstColumn="1" w:lastColumn="0" w:noHBand="0" w:noVBand="1"/>
      </w:tblPr>
      <w:tblGrid>
        <w:gridCol w:w="2693"/>
        <w:gridCol w:w="6095"/>
      </w:tblGrid>
      <w:tr w:rsidR="007A6BA9" w:rsidRPr="005A2608" w14:paraId="50E2200F" w14:textId="77777777" w:rsidTr="00A534F0">
        <w:trPr>
          <w:trHeight w:val="481"/>
        </w:trPr>
        <w:tc>
          <w:tcPr>
            <w:tcW w:w="2693" w:type="dxa"/>
            <w:vAlign w:val="center"/>
          </w:tcPr>
          <w:p w14:paraId="1425A323" w14:textId="3D9E045C" w:rsidR="007A6BA9" w:rsidRPr="005A2608" w:rsidRDefault="007A6BA9" w:rsidP="007B6D48">
            <w:pPr>
              <w:rPr>
                <w:rFonts w:asciiTheme="minorEastAsia" w:hAnsiTheme="minorEastAsia"/>
                <w:sz w:val="24"/>
                <w:szCs w:val="24"/>
              </w:rPr>
            </w:pPr>
            <w:r w:rsidRPr="005A2608">
              <w:rPr>
                <w:rFonts w:asciiTheme="minorEastAsia" w:hAnsiTheme="minorEastAsia" w:hint="eastAsia"/>
                <w:sz w:val="24"/>
                <w:szCs w:val="24"/>
              </w:rPr>
              <w:t>区分</w:t>
            </w:r>
          </w:p>
        </w:tc>
        <w:tc>
          <w:tcPr>
            <w:tcW w:w="6095" w:type="dxa"/>
            <w:vAlign w:val="center"/>
          </w:tcPr>
          <w:p w14:paraId="02F01F01" w14:textId="2E95447A" w:rsidR="007A6BA9" w:rsidRPr="005A2608" w:rsidRDefault="005A2608" w:rsidP="007B6D48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  <w:r w:rsidR="007A6BA9" w:rsidRPr="005A2608">
              <w:rPr>
                <w:rFonts w:asciiTheme="minorEastAsia" w:hAnsiTheme="minorEastAsia" w:hint="eastAsia"/>
                <w:sz w:val="24"/>
                <w:szCs w:val="24"/>
              </w:rPr>
              <w:t xml:space="preserve">　新規</w:t>
            </w:r>
            <w:r w:rsidR="00A534F0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543BBF" w:rsidRPr="005A2608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  <w:r w:rsidR="00A534F0">
              <w:rPr>
                <w:rFonts w:asciiTheme="minorEastAsia" w:hAnsiTheme="minorEastAsia" w:hint="eastAsia"/>
                <w:sz w:val="24"/>
                <w:szCs w:val="24"/>
              </w:rPr>
              <w:t xml:space="preserve">　変更　　</w:t>
            </w:r>
            <w:r w:rsidR="00543BBF" w:rsidRPr="005A2608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３</w:t>
            </w:r>
            <w:r w:rsidR="00A534F0">
              <w:rPr>
                <w:rFonts w:asciiTheme="minorEastAsia" w:hAnsiTheme="minorEastAsia" w:hint="eastAsia"/>
                <w:sz w:val="24"/>
                <w:szCs w:val="24"/>
              </w:rPr>
              <w:t xml:space="preserve">　廃止</w:t>
            </w:r>
          </w:p>
        </w:tc>
      </w:tr>
      <w:tr w:rsidR="007A6BA9" w:rsidRPr="005A2608" w14:paraId="7B98B4D0" w14:textId="77777777" w:rsidTr="00A534F0">
        <w:trPr>
          <w:trHeight w:val="545"/>
        </w:trPr>
        <w:tc>
          <w:tcPr>
            <w:tcW w:w="2693" w:type="dxa"/>
            <w:vAlign w:val="center"/>
          </w:tcPr>
          <w:p w14:paraId="0DF4D039" w14:textId="29581A25" w:rsidR="007A6BA9" w:rsidRPr="005A2608" w:rsidRDefault="007A6BA9" w:rsidP="007B6D48">
            <w:pPr>
              <w:rPr>
                <w:rFonts w:asciiTheme="minorEastAsia" w:hAnsiTheme="minorEastAsia"/>
                <w:sz w:val="24"/>
                <w:szCs w:val="24"/>
              </w:rPr>
            </w:pPr>
            <w:r w:rsidRPr="005A2608">
              <w:rPr>
                <w:rFonts w:asciiTheme="minorEastAsia" w:hAnsiTheme="minorEastAsia" w:hint="eastAsia"/>
                <w:sz w:val="24"/>
                <w:szCs w:val="24"/>
              </w:rPr>
              <w:t>事業所の名称</w:t>
            </w:r>
          </w:p>
        </w:tc>
        <w:tc>
          <w:tcPr>
            <w:tcW w:w="6095" w:type="dxa"/>
          </w:tcPr>
          <w:p w14:paraId="03E4CCFD" w14:textId="77777777" w:rsidR="007A6BA9" w:rsidRPr="005A2608" w:rsidRDefault="007A6BA9" w:rsidP="0007127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A6BA9" w:rsidRPr="005A2608" w14:paraId="386AF609" w14:textId="77777777" w:rsidTr="00A534F0">
        <w:trPr>
          <w:trHeight w:val="566"/>
        </w:trPr>
        <w:tc>
          <w:tcPr>
            <w:tcW w:w="2693" w:type="dxa"/>
            <w:vAlign w:val="center"/>
          </w:tcPr>
          <w:p w14:paraId="2C5D8487" w14:textId="1C7207E9" w:rsidR="007A6BA9" w:rsidRPr="005A2608" w:rsidRDefault="007A6BA9" w:rsidP="007B6D48">
            <w:pPr>
              <w:rPr>
                <w:rFonts w:asciiTheme="minorEastAsia" w:hAnsiTheme="minorEastAsia"/>
                <w:sz w:val="24"/>
                <w:szCs w:val="24"/>
              </w:rPr>
            </w:pPr>
            <w:r w:rsidRPr="005A2608">
              <w:rPr>
                <w:rFonts w:asciiTheme="minorEastAsia" w:hAnsiTheme="minorEastAsia" w:hint="eastAsia"/>
                <w:sz w:val="24"/>
                <w:szCs w:val="24"/>
              </w:rPr>
              <w:t>事業所の所在地</w:t>
            </w:r>
          </w:p>
        </w:tc>
        <w:tc>
          <w:tcPr>
            <w:tcW w:w="6095" w:type="dxa"/>
          </w:tcPr>
          <w:p w14:paraId="1AB1F75A" w14:textId="3FBBF3A5" w:rsidR="007A6BA9" w:rsidRPr="005A2608" w:rsidRDefault="007A6BA9" w:rsidP="00071274">
            <w:pPr>
              <w:rPr>
                <w:rFonts w:asciiTheme="minorEastAsia" w:hAnsiTheme="minorEastAsia"/>
                <w:sz w:val="24"/>
                <w:szCs w:val="24"/>
              </w:rPr>
            </w:pPr>
            <w:r w:rsidRPr="005A2608">
              <w:rPr>
                <w:rFonts w:asciiTheme="minorEastAsia" w:hAnsiTheme="minorEastAsia" w:hint="eastAsia"/>
                <w:sz w:val="24"/>
                <w:szCs w:val="24"/>
              </w:rPr>
              <w:t>〒</w:t>
            </w:r>
          </w:p>
        </w:tc>
      </w:tr>
      <w:tr w:rsidR="007A6BA9" w:rsidRPr="005A2608" w14:paraId="3B7BA103" w14:textId="77777777" w:rsidTr="00A534F0">
        <w:trPr>
          <w:trHeight w:val="702"/>
        </w:trPr>
        <w:tc>
          <w:tcPr>
            <w:tcW w:w="2693" w:type="dxa"/>
            <w:vAlign w:val="center"/>
          </w:tcPr>
          <w:p w14:paraId="7A6D95E7" w14:textId="6CBE253C" w:rsidR="007A6BA9" w:rsidRPr="005A2608" w:rsidRDefault="007A6BA9" w:rsidP="007B6D48">
            <w:pPr>
              <w:rPr>
                <w:rFonts w:asciiTheme="minorEastAsia" w:hAnsiTheme="minorEastAsia"/>
                <w:sz w:val="24"/>
                <w:szCs w:val="24"/>
              </w:rPr>
            </w:pPr>
            <w:r w:rsidRPr="005A2608">
              <w:rPr>
                <w:rFonts w:asciiTheme="minorEastAsia" w:hAnsiTheme="minorEastAsia" w:hint="eastAsia"/>
                <w:sz w:val="24"/>
                <w:szCs w:val="24"/>
              </w:rPr>
              <w:t>事業所の電話番号</w:t>
            </w:r>
          </w:p>
        </w:tc>
        <w:tc>
          <w:tcPr>
            <w:tcW w:w="6095" w:type="dxa"/>
          </w:tcPr>
          <w:p w14:paraId="591CA891" w14:textId="77777777" w:rsidR="007A6BA9" w:rsidRPr="005A2608" w:rsidRDefault="007A6BA9" w:rsidP="0007127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A6BA9" w:rsidRPr="005A2608" w14:paraId="088D3659" w14:textId="77777777" w:rsidTr="00A534F0">
        <w:trPr>
          <w:trHeight w:val="557"/>
        </w:trPr>
        <w:tc>
          <w:tcPr>
            <w:tcW w:w="2693" w:type="dxa"/>
            <w:vAlign w:val="center"/>
          </w:tcPr>
          <w:p w14:paraId="10DCBDDE" w14:textId="31926CB7" w:rsidR="007A6BA9" w:rsidRPr="005A2608" w:rsidRDefault="007A6BA9" w:rsidP="007B6D48">
            <w:pPr>
              <w:rPr>
                <w:rFonts w:asciiTheme="minorEastAsia" w:hAnsiTheme="minorEastAsia"/>
                <w:sz w:val="24"/>
                <w:szCs w:val="24"/>
              </w:rPr>
            </w:pPr>
            <w:r w:rsidRPr="005A2608">
              <w:rPr>
                <w:rFonts w:asciiTheme="minorEastAsia" w:hAnsiTheme="minorEastAsia" w:hint="eastAsia"/>
                <w:sz w:val="24"/>
                <w:szCs w:val="24"/>
              </w:rPr>
              <w:t>事業所番号</w:t>
            </w:r>
          </w:p>
        </w:tc>
        <w:tc>
          <w:tcPr>
            <w:tcW w:w="6095" w:type="dxa"/>
          </w:tcPr>
          <w:p w14:paraId="7F6CB5F3" w14:textId="77777777" w:rsidR="007A6BA9" w:rsidRPr="005A2608" w:rsidRDefault="007A6BA9" w:rsidP="0007127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A6BA9" w:rsidRPr="005A2608" w14:paraId="43819A67" w14:textId="77777777" w:rsidTr="00A534F0">
        <w:trPr>
          <w:trHeight w:val="693"/>
        </w:trPr>
        <w:tc>
          <w:tcPr>
            <w:tcW w:w="2693" w:type="dxa"/>
            <w:vAlign w:val="center"/>
          </w:tcPr>
          <w:p w14:paraId="2C6AAC9B" w14:textId="7FC35F62" w:rsidR="007A6BA9" w:rsidRPr="005A2608" w:rsidRDefault="007A6BA9" w:rsidP="007B6D48">
            <w:pPr>
              <w:rPr>
                <w:rFonts w:asciiTheme="minorEastAsia" w:hAnsiTheme="minorEastAsia"/>
                <w:sz w:val="24"/>
                <w:szCs w:val="24"/>
              </w:rPr>
            </w:pPr>
            <w:r w:rsidRPr="005A2608">
              <w:rPr>
                <w:rFonts w:asciiTheme="minorEastAsia" w:hAnsiTheme="minorEastAsia" w:hint="eastAsia"/>
                <w:sz w:val="24"/>
                <w:szCs w:val="24"/>
              </w:rPr>
              <w:t>事業の種類</w:t>
            </w:r>
          </w:p>
        </w:tc>
        <w:tc>
          <w:tcPr>
            <w:tcW w:w="6095" w:type="dxa"/>
          </w:tcPr>
          <w:p w14:paraId="136C7999" w14:textId="77777777" w:rsidR="007A6BA9" w:rsidRPr="005A2608" w:rsidRDefault="007A6BA9" w:rsidP="0007127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A6BA9" w:rsidRPr="005A2608" w14:paraId="06980DA8" w14:textId="77777777" w:rsidTr="00A534F0">
        <w:trPr>
          <w:trHeight w:val="2248"/>
        </w:trPr>
        <w:tc>
          <w:tcPr>
            <w:tcW w:w="2693" w:type="dxa"/>
            <w:vAlign w:val="center"/>
          </w:tcPr>
          <w:p w14:paraId="5E0D479E" w14:textId="5C26A926" w:rsidR="007A6BA9" w:rsidRPr="005A2608" w:rsidRDefault="007A6BA9" w:rsidP="007B6D48">
            <w:pPr>
              <w:rPr>
                <w:rFonts w:asciiTheme="minorEastAsia" w:hAnsiTheme="minorEastAsia"/>
                <w:sz w:val="24"/>
                <w:szCs w:val="24"/>
              </w:rPr>
            </w:pPr>
            <w:r w:rsidRPr="005A2608">
              <w:rPr>
                <w:rFonts w:asciiTheme="minorEastAsia" w:hAnsiTheme="minorEastAsia" w:hint="eastAsia"/>
                <w:sz w:val="24"/>
                <w:szCs w:val="24"/>
              </w:rPr>
              <w:t>地域生活支援拠点等として担う機能</w:t>
            </w:r>
          </w:p>
        </w:tc>
        <w:tc>
          <w:tcPr>
            <w:tcW w:w="6095" w:type="dxa"/>
            <w:vAlign w:val="center"/>
          </w:tcPr>
          <w:p w14:paraId="1B365D34" w14:textId="6203131E" w:rsidR="005A2608" w:rsidRDefault="005A2608" w:rsidP="007B6D48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①　</w:t>
            </w:r>
            <w:r w:rsidR="00A534F0">
              <w:rPr>
                <w:rFonts w:asciiTheme="minorEastAsia" w:hAnsiTheme="minorEastAsia" w:hint="eastAsia"/>
                <w:sz w:val="24"/>
                <w:szCs w:val="24"/>
              </w:rPr>
              <w:t>相談</w:t>
            </w:r>
          </w:p>
          <w:p w14:paraId="623674B0" w14:textId="4FB37FEE" w:rsidR="005A2608" w:rsidRDefault="00A534F0" w:rsidP="007B6D48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②　緊急時の受け入れ・対応</w:t>
            </w:r>
          </w:p>
          <w:p w14:paraId="55804E21" w14:textId="343FAE32" w:rsidR="007A6BA9" w:rsidRPr="005A2608" w:rsidRDefault="007A6BA9" w:rsidP="007B6D48">
            <w:pPr>
              <w:rPr>
                <w:rFonts w:asciiTheme="minorEastAsia" w:hAnsiTheme="minorEastAsia"/>
                <w:sz w:val="24"/>
                <w:szCs w:val="24"/>
              </w:rPr>
            </w:pPr>
            <w:r w:rsidRPr="005A2608">
              <w:rPr>
                <w:rFonts w:asciiTheme="minorEastAsia" w:hAnsiTheme="minorEastAsia" w:hint="eastAsia"/>
                <w:sz w:val="24"/>
                <w:szCs w:val="24"/>
              </w:rPr>
              <w:t>③</w:t>
            </w:r>
            <w:r w:rsidR="00A534F0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5A2608">
              <w:rPr>
                <w:rFonts w:asciiTheme="minorEastAsia" w:hAnsiTheme="minorEastAsia" w:hint="eastAsia"/>
                <w:sz w:val="24"/>
                <w:szCs w:val="24"/>
              </w:rPr>
              <w:t>体験の機会・場</w:t>
            </w:r>
            <w:r w:rsidR="00A534F0">
              <w:rPr>
                <w:rFonts w:asciiTheme="minorEastAsia" w:hAnsiTheme="minorEastAsia" w:hint="eastAsia"/>
                <w:sz w:val="24"/>
                <w:szCs w:val="24"/>
              </w:rPr>
              <w:t>の提供</w:t>
            </w:r>
          </w:p>
          <w:p w14:paraId="27090FAF" w14:textId="0A0A7AC0" w:rsidR="005A2608" w:rsidRDefault="00A534F0" w:rsidP="007B6D48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④　専門的人材の確保・養成</w:t>
            </w:r>
          </w:p>
          <w:p w14:paraId="3E816F4F" w14:textId="4F13CF45" w:rsidR="007A6BA9" w:rsidRPr="005A2608" w:rsidRDefault="007A6BA9" w:rsidP="007B6D48">
            <w:pPr>
              <w:rPr>
                <w:rFonts w:asciiTheme="minorEastAsia" w:hAnsiTheme="minorEastAsia"/>
                <w:sz w:val="24"/>
                <w:szCs w:val="24"/>
              </w:rPr>
            </w:pPr>
            <w:r w:rsidRPr="005A2608">
              <w:rPr>
                <w:rFonts w:asciiTheme="minorEastAsia" w:hAnsiTheme="minorEastAsia" w:hint="eastAsia"/>
                <w:sz w:val="24"/>
                <w:szCs w:val="24"/>
              </w:rPr>
              <w:t>⑤</w:t>
            </w:r>
            <w:r w:rsidR="00A534F0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5A2608">
              <w:rPr>
                <w:rFonts w:asciiTheme="minorEastAsia" w:hAnsiTheme="minorEastAsia" w:hint="eastAsia"/>
                <w:sz w:val="24"/>
                <w:szCs w:val="24"/>
              </w:rPr>
              <w:t>地域の体制づくり</w:t>
            </w:r>
          </w:p>
        </w:tc>
      </w:tr>
    </w:tbl>
    <w:p w14:paraId="4E8B4CFB" w14:textId="2FA0394D" w:rsidR="004C056B" w:rsidRDefault="007A6BA9" w:rsidP="00A534F0">
      <w:pPr>
        <w:ind w:leftChars="100" w:left="534" w:hangingChars="100" w:hanging="282"/>
        <w:rPr>
          <w:rFonts w:asciiTheme="minorEastAsia" w:hAnsiTheme="minorEastAsia"/>
          <w:sz w:val="24"/>
          <w:szCs w:val="24"/>
        </w:rPr>
      </w:pPr>
      <w:r w:rsidRPr="005A2608">
        <w:rPr>
          <w:rFonts w:asciiTheme="minorEastAsia" w:hAnsiTheme="minorEastAsia" w:hint="eastAsia"/>
          <w:sz w:val="24"/>
          <w:szCs w:val="24"/>
        </w:rPr>
        <w:t>※この届出書は</w:t>
      </w:r>
      <w:r w:rsidR="005A2608">
        <w:rPr>
          <w:rFonts w:asciiTheme="minorEastAsia" w:hAnsiTheme="minorEastAsia" w:hint="eastAsia"/>
          <w:sz w:val="24"/>
          <w:szCs w:val="24"/>
        </w:rPr>
        <w:t>２</w:t>
      </w:r>
      <w:r w:rsidRPr="005A2608">
        <w:rPr>
          <w:rFonts w:asciiTheme="minorEastAsia" w:hAnsiTheme="minorEastAsia" w:hint="eastAsia"/>
          <w:sz w:val="24"/>
          <w:szCs w:val="24"/>
        </w:rPr>
        <w:t>部（正本</w:t>
      </w:r>
      <w:r w:rsidR="005A2608">
        <w:rPr>
          <w:rFonts w:asciiTheme="minorEastAsia" w:hAnsiTheme="minorEastAsia" w:hint="eastAsia"/>
          <w:sz w:val="24"/>
          <w:szCs w:val="24"/>
        </w:rPr>
        <w:t>１</w:t>
      </w:r>
      <w:r w:rsidRPr="005A2608">
        <w:rPr>
          <w:rFonts w:asciiTheme="minorEastAsia" w:hAnsiTheme="minorEastAsia" w:hint="eastAsia"/>
          <w:sz w:val="24"/>
          <w:szCs w:val="24"/>
        </w:rPr>
        <w:t>部　副本</w:t>
      </w:r>
      <w:r w:rsidR="005A2608">
        <w:rPr>
          <w:rFonts w:asciiTheme="minorEastAsia" w:hAnsiTheme="minorEastAsia" w:hint="eastAsia"/>
          <w:sz w:val="24"/>
          <w:szCs w:val="24"/>
        </w:rPr>
        <w:t>１</w:t>
      </w:r>
      <w:r w:rsidR="007C424F">
        <w:rPr>
          <w:rFonts w:asciiTheme="minorEastAsia" w:hAnsiTheme="minorEastAsia" w:hint="eastAsia"/>
          <w:sz w:val="24"/>
          <w:szCs w:val="24"/>
        </w:rPr>
        <w:t>部）提出してくだ</w:t>
      </w:r>
      <w:r w:rsidRPr="005A2608">
        <w:rPr>
          <w:rFonts w:asciiTheme="minorEastAsia" w:hAnsiTheme="minorEastAsia" w:hint="eastAsia"/>
          <w:sz w:val="24"/>
          <w:szCs w:val="24"/>
        </w:rPr>
        <w:t>さい。</w:t>
      </w:r>
    </w:p>
    <w:p w14:paraId="02E6FE32" w14:textId="2493A0C4" w:rsidR="007A6BA9" w:rsidRPr="005A2608" w:rsidRDefault="007A6BA9" w:rsidP="004C056B">
      <w:pPr>
        <w:ind w:leftChars="200" w:left="504"/>
        <w:rPr>
          <w:rFonts w:asciiTheme="minorEastAsia" w:hAnsiTheme="minorEastAsia"/>
          <w:sz w:val="24"/>
          <w:szCs w:val="24"/>
        </w:rPr>
      </w:pPr>
      <w:r w:rsidRPr="005A2608">
        <w:rPr>
          <w:rFonts w:asciiTheme="minorEastAsia" w:hAnsiTheme="minorEastAsia" w:hint="eastAsia"/>
          <w:sz w:val="24"/>
          <w:szCs w:val="24"/>
        </w:rPr>
        <w:t>受理後、副本をお返しします。</w:t>
      </w:r>
    </w:p>
    <w:p w14:paraId="4FE851A4" w14:textId="77777777" w:rsidR="007C424F" w:rsidRDefault="007C424F" w:rsidP="00FF0703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sectPr w:rsidR="007C424F" w:rsidSect="00C62256">
      <w:pgSz w:w="11906" w:h="16838" w:code="9"/>
      <w:pgMar w:top="1418" w:right="1418" w:bottom="1418" w:left="1418" w:header="851" w:footer="992" w:gutter="0"/>
      <w:paperSrc w:first="7" w:other="7"/>
      <w:cols w:space="425"/>
      <w:docGrid w:type="linesAndChars" w:linePitch="378" w:charSpace="85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47FAB3" w14:textId="77777777" w:rsidR="004C056B" w:rsidRDefault="004C056B" w:rsidP="00B85E96">
      <w:r>
        <w:separator/>
      </w:r>
    </w:p>
  </w:endnote>
  <w:endnote w:type="continuationSeparator" w:id="0">
    <w:p w14:paraId="27609B6A" w14:textId="77777777" w:rsidR="004C056B" w:rsidRDefault="004C056B" w:rsidP="00B85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AF3780" w14:textId="77777777" w:rsidR="004C056B" w:rsidRDefault="004C056B" w:rsidP="00B85E96">
      <w:r>
        <w:separator/>
      </w:r>
    </w:p>
  </w:footnote>
  <w:footnote w:type="continuationSeparator" w:id="0">
    <w:p w14:paraId="337B4B9E" w14:textId="77777777" w:rsidR="004C056B" w:rsidRDefault="004C056B" w:rsidP="00B85E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62B40"/>
    <w:multiLevelType w:val="hybridMultilevel"/>
    <w:tmpl w:val="11BCD808"/>
    <w:lvl w:ilvl="0" w:tplc="AD701F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6"/>
  <w:drawingGridVerticalSpacing w:val="189"/>
  <w:displayHorizontalDrawingGridEvery w:val="0"/>
  <w:displayVerticalDrawingGridEvery w:val="2"/>
  <w:noPunctuationKerning/>
  <w:characterSpacingControl w:val="doNotCompress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274"/>
    <w:rsid w:val="0000627D"/>
    <w:rsid w:val="000112B0"/>
    <w:rsid w:val="00043473"/>
    <w:rsid w:val="00067234"/>
    <w:rsid w:val="00070C60"/>
    <w:rsid w:val="00071274"/>
    <w:rsid w:val="00086E8B"/>
    <w:rsid w:val="00095890"/>
    <w:rsid w:val="000958C9"/>
    <w:rsid w:val="00117B05"/>
    <w:rsid w:val="0015357E"/>
    <w:rsid w:val="00157705"/>
    <w:rsid w:val="00166B49"/>
    <w:rsid w:val="0017616F"/>
    <w:rsid w:val="001C04B3"/>
    <w:rsid w:val="001F479D"/>
    <w:rsid w:val="001F728C"/>
    <w:rsid w:val="002560FA"/>
    <w:rsid w:val="002722BE"/>
    <w:rsid w:val="002D0EBC"/>
    <w:rsid w:val="002D1CAD"/>
    <w:rsid w:val="002F2FF7"/>
    <w:rsid w:val="00300B88"/>
    <w:rsid w:val="003023B7"/>
    <w:rsid w:val="003830C4"/>
    <w:rsid w:val="003B09C4"/>
    <w:rsid w:val="003B7190"/>
    <w:rsid w:val="003D2BCC"/>
    <w:rsid w:val="003F4E9F"/>
    <w:rsid w:val="00457412"/>
    <w:rsid w:val="004C056B"/>
    <w:rsid w:val="004F3790"/>
    <w:rsid w:val="004F6396"/>
    <w:rsid w:val="0052575E"/>
    <w:rsid w:val="00543BBF"/>
    <w:rsid w:val="00572D65"/>
    <w:rsid w:val="005863A1"/>
    <w:rsid w:val="005A2608"/>
    <w:rsid w:val="005D682E"/>
    <w:rsid w:val="005E444C"/>
    <w:rsid w:val="006362D6"/>
    <w:rsid w:val="00650B9E"/>
    <w:rsid w:val="006531B6"/>
    <w:rsid w:val="00674FDF"/>
    <w:rsid w:val="00693EED"/>
    <w:rsid w:val="006A5573"/>
    <w:rsid w:val="006A7D07"/>
    <w:rsid w:val="006E1B67"/>
    <w:rsid w:val="006F5727"/>
    <w:rsid w:val="006F58AC"/>
    <w:rsid w:val="006F71F0"/>
    <w:rsid w:val="0070737D"/>
    <w:rsid w:val="0073564D"/>
    <w:rsid w:val="00753C47"/>
    <w:rsid w:val="007A392E"/>
    <w:rsid w:val="007A6BA9"/>
    <w:rsid w:val="007B591B"/>
    <w:rsid w:val="007B6D48"/>
    <w:rsid w:val="007C424F"/>
    <w:rsid w:val="007F737D"/>
    <w:rsid w:val="00811872"/>
    <w:rsid w:val="0084196E"/>
    <w:rsid w:val="008644A8"/>
    <w:rsid w:val="00894D3C"/>
    <w:rsid w:val="008F6CE4"/>
    <w:rsid w:val="009120B4"/>
    <w:rsid w:val="00970F79"/>
    <w:rsid w:val="009801E8"/>
    <w:rsid w:val="00985D24"/>
    <w:rsid w:val="00990B87"/>
    <w:rsid w:val="009A4A42"/>
    <w:rsid w:val="009C3A38"/>
    <w:rsid w:val="009D5769"/>
    <w:rsid w:val="00A06B9A"/>
    <w:rsid w:val="00A534F0"/>
    <w:rsid w:val="00A75EE1"/>
    <w:rsid w:val="00A82A5C"/>
    <w:rsid w:val="00AA3309"/>
    <w:rsid w:val="00AC574D"/>
    <w:rsid w:val="00AC6556"/>
    <w:rsid w:val="00B16727"/>
    <w:rsid w:val="00B44DE6"/>
    <w:rsid w:val="00B7008C"/>
    <w:rsid w:val="00B85E96"/>
    <w:rsid w:val="00B97E27"/>
    <w:rsid w:val="00BF3A06"/>
    <w:rsid w:val="00C62256"/>
    <w:rsid w:val="00C96AE8"/>
    <w:rsid w:val="00CE32CC"/>
    <w:rsid w:val="00D401D0"/>
    <w:rsid w:val="00D666C8"/>
    <w:rsid w:val="00D72540"/>
    <w:rsid w:val="00D72AC1"/>
    <w:rsid w:val="00D900C3"/>
    <w:rsid w:val="00D915C8"/>
    <w:rsid w:val="00DB478D"/>
    <w:rsid w:val="00DB4EB9"/>
    <w:rsid w:val="00DC2890"/>
    <w:rsid w:val="00DC5063"/>
    <w:rsid w:val="00DD359D"/>
    <w:rsid w:val="00DE2357"/>
    <w:rsid w:val="00E022BD"/>
    <w:rsid w:val="00E24AE6"/>
    <w:rsid w:val="00E4254E"/>
    <w:rsid w:val="00E6057A"/>
    <w:rsid w:val="00E664B7"/>
    <w:rsid w:val="00E95860"/>
    <w:rsid w:val="00E9632D"/>
    <w:rsid w:val="00EA0854"/>
    <w:rsid w:val="00EE1572"/>
    <w:rsid w:val="00EE2CED"/>
    <w:rsid w:val="00F30643"/>
    <w:rsid w:val="00F40428"/>
    <w:rsid w:val="00F50C53"/>
    <w:rsid w:val="00F579B2"/>
    <w:rsid w:val="00F86C95"/>
    <w:rsid w:val="00F97A30"/>
    <w:rsid w:val="00FA6063"/>
    <w:rsid w:val="00FB0D20"/>
    <w:rsid w:val="00FD7F0A"/>
    <w:rsid w:val="00FE4A6A"/>
    <w:rsid w:val="00FF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559549BA"/>
  <w15:chartTrackingRefBased/>
  <w15:docId w15:val="{7315371F-49EA-4D71-AFAD-523B75D47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6B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6BA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85E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85E96"/>
  </w:style>
  <w:style w:type="paragraph" w:styleId="a7">
    <w:name w:val="footer"/>
    <w:basedOn w:val="a"/>
    <w:link w:val="a8"/>
    <w:uiPriority w:val="99"/>
    <w:unhideWhenUsed/>
    <w:rsid w:val="00B85E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85E96"/>
  </w:style>
  <w:style w:type="paragraph" w:styleId="a9">
    <w:name w:val="Balloon Text"/>
    <w:basedOn w:val="a"/>
    <w:link w:val="aa"/>
    <w:uiPriority w:val="99"/>
    <w:semiHidden/>
    <w:unhideWhenUsed/>
    <w:rsid w:val="00F306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306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1D4E756A</Template>
  <TotalTime>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大柿伸子</dc:creator>
  <cp:keywords/>
  <dc:description/>
  <cp:lastModifiedBy>sa-doi</cp:lastModifiedBy>
  <cp:revision>2</cp:revision>
  <cp:lastPrinted>2022-09-08T09:05:00Z</cp:lastPrinted>
  <dcterms:created xsi:type="dcterms:W3CDTF">2022-09-08T09:06:00Z</dcterms:created>
  <dcterms:modified xsi:type="dcterms:W3CDTF">2022-09-08T09:06:00Z</dcterms:modified>
</cp:coreProperties>
</file>